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02" w:rsidRPr="002E0440" w:rsidRDefault="00BA7702" w:rsidP="008F2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</w:t>
      </w:r>
      <w:r w:rsidRPr="002E0440">
        <w:rPr>
          <w:rFonts w:ascii="Times New Roman" w:hAnsi="Times New Roman" w:cs="Times New Roman"/>
          <w:sz w:val="20"/>
          <w:szCs w:val="20"/>
        </w:rPr>
        <w:t xml:space="preserve">Приложение 5                      </w:t>
      </w:r>
    </w:p>
    <w:p w:rsidR="00BA7702" w:rsidRPr="002E0440" w:rsidRDefault="00BA7702" w:rsidP="002E04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4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E0440">
        <w:rPr>
          <w:rFonts w:ascii="Times New Roman" w:hAnsi="Times New Roman" w:cs="Times New Roman"/>
          <w:sz w:val="20"/>
          <w:szCs w:val="20"/>
        </w:rPr>
        <w:t xml:space="preserve">    к положению </w:t>
      </w:r>
      <w:r w:rsidRPr="002E0440"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2E0440">
        <w:rPr>
          <w:rFonts w:ascii="Times New Roman" w:hAnsi="Times New Roman" w:cs="Times New Roman"/>
          <w:sz w:val="20"/>
          <w:szCs w:val="20"/>
        </w:rPr>
        <w:t xml:space="preserve"> Межрегионального</w:t>
      </w:r>
    </w:p>
    <w:p w:rsidR="00BA7702" w:rsidRPr="002E0440" w:rsidRDefault="00BA7702" w:rsidP="002E04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4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E0440">
        <w:rPr>
          <w:rFonts w:ascii="Times New Roman" w:hAnsi="Times New Roman" w:cs="Times New Roman"/>
          <w:sz w:val="20"/>
          <w:szCs w:val="20"/>
        </w:rPr>
        <w:t xml:space="preserve"> праздника алтайского народа «Эл Ойын»</w:t>
      </w:r>
    </w:p>
    <w:p w:rsidR="00BA7702" w:rsidRPr="002E0440" w:rsidRDefault="00BA7702" w:rsidP="004A1AF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BA7702" w:rsidRPr="005444E9" w:rsidRDefault="00BA7702" w:rsidP="004A1AF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A7702" w:rsidRPr="000C454C" w:rsidRDefault="00BA7702" w:rsidP="004A1A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54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A7702" w:rsidRDefault="00BA7702" w:rsidP="004A1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34D69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bCs/>
          <w:sz w:val="28"/>
          <w:szCs w:val="28"/>
        </w:rPr>
        <w:t>анар кожон»</w:t>
      </w:r>
      <w:r w:rsidRPr="00E34D69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Межрегионального праздника алтайского народа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8A9">
        <w:rPr>
          <w:rFonts w:ascii="Times New Roman" w:hAnsi="Times New Roman" w:cs="Times New Roman"/>
          <w:b/>
          <w:bCs/>
          <w:sz w:val="28"/>
          <w:szCs w:val="28"/>
        </w:rPr>
        <w:t xml:space="preserve">«Эл-Ойын»,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посвященного </w:t>
      </w:r>
      <w:r w:rsidRPr="004A1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90-летию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Ойротской </w:t>
      </w:r>
      <w:r w:rsidRPr="004A1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автономной области</w:t>
      </w:r>
    </w:p>
    <w:p w:rsidR="00BA7702" w:rsidRDefault="00BA7702" w:rsidP="004A1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702" w:rsidRDefault="00BA7702" w:rsidP="00E83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96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1596C">
        <w:rPr>
          <w:rFonts w:ascii="Times New Roman" w:hAnsi="Times New Roman" w:cs="Times New Roman"/>
          <w:sz w:val="28"/>
          <w:szCs w:val="28"/>
        </w:rPr>
        <w:t>Конкурс программ муниципальных образований Республики Алтай «</w:t>
      </w:r>
      <w:r w:rsidRPr="0021596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1596C">
        <w:rPr>
          <w:rFonts w:ascii="Times New Roman" w:hAnsi="Times New Roman" w:cs="Times New Roman"/>
          <w:sz w:val="28"/>
          <w:szCs w:val="28"/>
        </w:rPr>
        <w:t>анар кожон» проводится Министерством культуры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 образованием «Онгудайский район»</w:t>
      </w:r>
      <w:r w:rsidRPr="0021596C">
        <w:rPr>
          <w:rFonts w:ascii="Times New Roman" w:hAnsi="Times New Roman" w:cs="Times New Roman"/>
          <w:sz w:val="28"/>
          <w:szCs w:val="28"/>
        </w:rPr>
        <w:t>.</w:t>
      </w:r>
    </w:p>
    <w:p w:rsidR="00BA7702" w:rsidRPr="0021596C" w:rsidRDefault="00BA7702" w:rsidP="00E83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7702" w:rsidRPr="0021596C" w:rsidRDefault="00BA7702" w:rsidP="00C54452">
      <w:pPr>
        <w:pStyle w:val="BodyTextIndent2"/>
        <w:jc w:val="both"/>
        <w:rPr>
          <w:rFonts w:ascii="Times New Roman" w:hAnsi="Times New Roman" w:cs="Times New Roman"/>
          <w:sz w:val="28"/>
          <w:szCs w:val="28"/>
        </w:rPr>
      </w:pPr>
      <w:r w:rsidRPr="0021596C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 w:rsidRPr="0021596C">
        <w:rPr>
          <w:rFonts w:ascii="Times New Roman" w:hAnsi="Times New Roman" w:cs="Times New Roman"/>
          <w:b/>
          <w:bCs/>
          <w:sz w:val="28"/>
          <w:szCs w:val="28"/>
        </w:rPr>
        <w:t>анар</w:t>
      </w:r>
      <w:r w:rsidRPr="0021596C">
        <w:rPr>
          <w:rFonts w:ascii="Times New Roman" w:hAnsi="Times New Roman" w:cs="Times New Roman"/>
          <w:sz w:val="28"/>
          <w:szCs w:val="28"/>
        </w:rPr>
        <w:t xml:space="preserve"> – уникальный жанр алтайского народного творчества, сохранивший истоки и корни истинно народной песни, глубоко и ярко отражающий внутренний мир народа. </w:t>
      </w:r>
    </w:p>
    <w:p w:rsidR="00BA7702" w:rsidRPr="0021596C" w:rsidRDefault="00BA7702" w:rsidP="00AE3326">
      <w:pPr>
        <w:pStyle w:val="BodyTextIndent2"/>
        <w:ind w:firstLine="709"/>
        <w:rPr>
          <w:rFonts w:ascii="Times New Roman" w:hAnsi="Times New Roman" w:cs="Times New Roman"/>
          <w:sz w:val="28"/>
          <w:szCs w:val="28"/>
        </w:rPr>
      </w:pPr>
      <w:r w:rsidRPr="0021596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A7702" w:rsidRDefault="00BA7702" w:rsidP="00AE3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96C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15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7702" w:rsidRPr="0021596C" w:rsidRDefault="00BA7702" w:rsidP="00AE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02" w:rsidRDefault="00BA7702" w:rsidP="0021596C">
      <w:pPr>
        <w:pStyle w:val="BodyTextIndent"/>
        <w:numPr>
          <w:ilvl w:val="0"/>
          <w:numId w:val="4"/>
        </w:numPr>
        <w:tabs>
          <w:tab w:val="clear" w:pos="927"/>
          <w:tab w:val="num" w:pos="0"/>
        </w:tabs>
        <w:ind w:left="0" w:firstLine="567"/>
        <w:jc w:val="both"/>
      </w:pPr>
      <w:r w:rsidRPr="008E493B">
        <w:t>Сохранение</w:t>
      </w:r>
      <w:r>
        <w:t xml:space="preserve">, популяризация </w:t>
      </w:r>
      <w:r w:rsidRPr="008E493B">
        <w:t xml:space="preserve"> песенного народного творчества</w:t>
      </w:r>
      <w:r>
        <w:t xml:space="preserve">, </w:t>
      </w:r>
      <w:r w:rsidRPr="00BB031E">
        <w:rPr>
          <w:color w:val="333333"/>
        </w:rPr>
        <w:t xml:space="preserve">традиций игры на </w:t>
      </w:r>
      <w:r>
        <w:rPr>
          <w:color w:val="333333"/>
        </w:rPr>
        <w:t>национальных инструментах</w:t>
      </w:r>
      <w:r>
        <w:rPr>
          <w:sz w:val="24"/>
          <w:szCs w:val="24"/>
        </w:rPr>
        <w:t>;</w:t>
      </w:r>
    </w:p>
    <w:p w:rsidR="00BA7702" w:rsidRPr="0021596C" w:rsidRDefault="00BA7702" w:rsidP="0021596C">
      <w:pPr>
        <w:pStyle w:val="BodyTextIndent"/>
        <w:tabs>
          <w:tab w:val="num" w:pos="426"/>
        </w:tabs>
        <w:ind w:left="0"/>
        <w:jc w:val="both"/>
      </w:pPr>
      <w:r>
        <w:t xml:space="preserve">      - </w:t>
      </w:r>
      <w:r w:rsidRPr="0021596C">
        <w:t>преемственност</w:t>
      </w:r>
      <w:r>
        <w:t>ь</w:t>
      </w:r>
      <w:r w:rsidRPr="0021596C">
        <w:t xml:space="preserve"> и широк</w:t>
      </w:r>
      <w:r>
        <w:t>ая</w:t>
      </w:r>
      <w:r w:rsidRPr="0021596C">
        <w:t xml:space="preserve"> популяризаци</w:t>
      </w:r>
      <w:r>
        <w:t>я</w:t>
      </w:r>
      <w:r w:rsidRPr="0021596C">
        <w:t xml:space="preserve"> уникального культурного наследия </w:t>
      </w:r>
      <w:r>
        <w:t>алтайского</w:t>
      </w:r>
      <w:r w:rsidRPr="0021596C">
        <w:t xml:space="preserve"> народа; </w:t>
      </w:r>
    </w:p>
    <w:p w:rsidR="00BA7702" w:rsidRPr="0021596C" w:rsidRDefault="00BA7702" w:rsidP="0021596C">
      <w:pPr>
        <w:pStyle w:val="BodyTextIndent"/>
        <w:tabs>
          <w:tab w:val="num" w:pos="426"/>
        </w:tabs>
        <w:ind w:left="0"/>
        <w:jc w:val="both"/>
      </w:pPr>
      <w:r>
        <w:t xml:space="preserve">      - </w:t>
      </w:r>
      <w:r w:rsidRPr="0021596C">
        <w:t>выявление самобытных исполнителей</w:t>
      </w:r>
      <w:r>
        <w:t>,</w:t>
      </w:r>
      <w:r w:rsidRPr="0021596C">
        <w:t xml:space="preserve"> творческих коллективов</w:t>
      </w:r>
      <w:r>
        <w:t>,</w:t>
      </w:r>
      <w:r w:rsidRPr="00DD24F6">
        <w:t xml:space="preserve"> </w:t>
      </w:r>
      <w:r>
        <w:t>мастеров по изготовлению национального костюма;</w:t>
      </w:r>
    </w:p>
    <w:p w:rsidR="00BA7702" w:rsidRPr="0021596C" w:rsidRDefault="00BA7702" w:rsidP="0021596C">
      <w:pPr>
        <w:pStyle w:val="BodyTextIndent"/>
        <w:tabs>
          <w:tab w:val="num" w:pos="426"/>
        </w:tabs>
        <w:ind w:left="0"/>
        <w:jc w:val="both"/>
      </w:pPr>
      <w:r>
        <w:t xml:space="preserve">      -</w:t>
      </w:r>
      <w:r w:rsidRPr="0021596C">
        <w:t>содействие научно-исследовательской и поисковой работе в области изучения традиционн</w:t>
      </w:r>
      <w:r>
        <w:t>ого народного творчества</w:t>
      </w:r>
      <w:r w:rsidRPr="0021596C">
        <w:t>;</w:t>
      </w:r>
    </w:p>
    <w:p w:rsidR="00BA7702" w:rsidRPr="0021596C" w:rsidRDefault="00BA7702" w:rsidP="0021596C">
      <w:pPr>
        <w:pStyle w:val="BodyTextIndent"/>
        <w:tabs>
          <w:tab w:val="num" w:pos="426"/>
        </w:tabs>
        <w:ind w:left="0"/>
        <w:jc w:val="both"/>
      </w:pPr>
      <w:r>
        <w:t xml:space="preserve">      -</w:t>
      </w:r>
      <w:r w:rsidRPr="0021596C">
        <w:t xml:space="preserve">приобщение молодежи к корням истории, традициям </w:t>
      </w:r>
      <w:r>
        <w:t xml:space="preserve">алтайского </w:t>
      </w:r>
      <w:r w:rsidRPr="0021596C">
        <w:t>народного творчества.</w:t>
      </w:r>
    </w:p>
    <w:p w:rsidR="00BA7702" w:rsidRPr="0021596C" w:rsidRDefault="00BA7702" w:rsidP="0021596C">
      <w:pPr>
        <w:pStyle w:val="BodyTextIndent"/>
        <w:ind w:left="0"/>
        <w:jc w:val="center"/>
        <w:rPr>
          <w:b/>
          <w:bCs/>
        </w:rPr>
      </w:pPr>
      <w:r w:rsidRPr="0021596C">
        <w:rPr>
          <w:b/>
          <w:bCs/>
        </w:rPr>
        <w:t>Участники конкурса:</w:t>
      </w:r>
    </w:p>
    <w:p w:rsidR="00BA7702" w:rsidRDefault="00BA7702" w:rsidP="00DD24F6">
      <w:pPr>
        <w:pStyle w:val="BodyTextIndent"/>
        <w:tabs>
          <w:tab w:val="left" w:pos="851"/>
        </w:tabs>
        <w:spacing w:line="276" w:lineRule="auto"/>
        <w:ind w:left="0"/>
        <w:jc w:val="both"/>
      </w:pPr>
      <w:r>
        <w:t xml:space="preserve">      </w:t>
      </w:r>
      <w:r w:rsidRPr="0021596C">
        <w:t xml:space="preserve">– самодеятельные фольклорные коллективы;    </w:t>
      </w:r>
    </w:p>
    <w:p w:rsidR="00BA7702" w:rsidRDefault="00BA7702" w:rsidP="00DD24F6">
      <w:pPr>
        <w:pStyle w:val="BodyTextIndent"/>
        <w:spacing w:line="276" w:lineRule="auto"/>
        <w:ind w:left="0"/>
      </w:pPr>
      <w:r>
        <w:t xml:space="preserve">       - </w:t>
      </w:r>
      <w:r w:rsidRPr="0021596C">
        <w:t>творческие коллективы со званием «Народный»;</w:t>
      </w:r>
    </w:p>
    <w:p w:rsidR="00BA7702" w:rsidRDefault="00BA7702" w:rsidP="00DD24F6">
      <w:pPr>
        <w:pStyle w:val="BodyTextIndent"/>
        <w:spacing w:line="276" w:lineRule="auto"/>
        <w:ind w:left="75"/>
      </w:pPr>
      <w:r>
        <w:t xml:space="preserve">      - </w:t>
      </w:r>
      <w:r w:rsidRPr="0021596C">
        <w:t>ансамбли (дуэт, кварт</w:t>
      </w:r>
      <w:r>
        <w:t>ет и т.д.);</w:t>
      </w:r>
    </w:p>
    <w:p w:rsidR="00BA7702" w:rsidRDefault="00BA7702" w:rsidP="00DD24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47C8">
        <w:rPr>
          <w:rFonts w:ascii="Times New Roman" w:hAnsi="Times New Roman" w:cs="Times New Roman"/>
          <w:sz w:val="28"/>
          <w:szCs w:val="28"/>
        </w:rPr>
        <w:t xml:space="preserve">       - исполнители алтайской народной песни “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147C8">
        <w:rPr>
          <w:rFonts w:ascii="Times New Roman" w:hAnsi="Times New Roman" w:cs="Times New Roman"/>
          <w:sz w:val="28"/>
          <w:szCs w:val="28"/>
        </w:rPr>
        <w:t xml:space="preserve">анар кожон”, </w:t>
      </w:r>
    </w:p>
    <w:p w:rsidR="00BA7702" w:rsidRPr="005147C8" w:rsidRDefault="00BA7702" w:rsidP="00DD24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исполнители </w:t>
      </w:r>
      <w:r w:rsidRPr="005147C8">
        <w:rPr>
          <w:rFonts w:ascii="Times New Roman" w:hAnsi="Times New Roman" w:cs="Times New Roman"/>
          <w:sz w:val="28"/>
          <w:szCs w:val="28"/>
        </w:rPr>
        <w:t xml:space="preserve">на национальных инструментах;        </w:t>
      </w:r>
    </w:p>
    <w:p w:rsidR="00BA7702" w:rsidRDefault="00BA7702" w:rsidP="00DD24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47C8">
        <w:rPr>
          <w:rFonts w:ascii="Times New Roman" w:hAnsi="Times New Roman" w:cs="Times New Roman"/>
          <w:sz w:val="28"/>
          <w:szCs w:val="28"/>
        </w:rPr>
        <w:t>- мастер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7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изготовлению национального костюма.</w:t>
      </w:r>
    </w:p>
    <w:p w:rsidR="00BA7702" w:rsidRDefault="00BA7702" w:rsidP="00DD24F6">
      <w:pPr>
        <w:pStyle w:val="NoSpacing"/>
        <w:spacing w:line="276" w:lineRule="auto"/>
        <w:rPr>
          <w:rFonts w:cs="Times New Roman"/>
        </w:rPr>
      </w:pPr>
      <w:r w:rsidRPr="00514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A7702" w:rsidRPr="008E493B" w:rsidRDefault="00BA7702" w:rsidP="00A41B1A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A41B1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E493B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словия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участия</w:t>
      </w:r>
      <w:r w:rsidRPr="008E493B">
        <w:rPr>
          <w:rFonts w:ascii="Times New Roman" w:hAnsi="Times New Roman" w:cs="Times New Roman"/>
          <w:b/>
          <w:bCs/>
          <w:sz w:val="28"/>
          <w:szCs w:val="28"/>
          <w:lang/>
        </w:rPr>
        <w:t>:</w:t>
      </w:r>
    </w:p>
    <w:p w:rsidR="00BA7702" w:rsidRDefault="00BA7702" w:rsidP="00491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596C">
        <w:rPr>
          <w:rFonts w:ascii="Times New Roman" w:hAnsi="Times New Roman" w:cs="Times New Roman"/>
          <w:sz w:val="28"/>
          <w:szCs w:val="28"/>
        </w:rPr>
        <w:t>Конкурсная программа от муниципального район</w:t>
      </w:r>
      <w:r>
        <w:rPr>
          <w:rFonts w:ascii="Times New Roman" w:hAnsi="Times New Roman" w:cs="Times New Roman"/>
          <w:sz w:val="28"/>
          <w:szCs w:val="28"/>
        </w:rPr>
        <w:t>а не должна превышать 2</w:t>
      </w:r>
      <w:r w:rsidRPr="0021596C">
        <w:rPr>
          <w:rFonts w:ascii="Times New Roman" w:hAnsi="Times New Roman" w:cs="Times New Roman"/>
          <w:sz w:val="28"/>
          <w:szCs w:val="28"/>
        </w:rPr>
        <w:t>0 мин</w:t>
      </w:r>
      <w:r>
        <w:rPr>
          <w:rFonts w:ascii="Times New Roman" w:hAnsi="Times New Roman" w:cs="Times New Roman"/>
          <w:sz w:val="28"/>
          <w:szCs w:val="28"/>
        </w:rPr>
        <w:t>ут,</w:t>
      </w:r>
      <w:r w:rsidRPr="006966A4">
        <w:rPr>
          <w:rFonts w:ascii="Times New Roman" w:hAnsi="Times New Roman" w:cs="Times New Roman"/>
          <w:sz w:val="28"/>
          <w:szCs w:val="28"/>
          <w:lang/>
        </w:rPr>
        <w:t xml:space="preserve"> объединенный общей тематикой (народная песня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66A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6966A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966A4">
        <w:rPr>
          <w:rFonts w:ascii="Times New Roman" w:hAnsi="Times New Roman" w:cs="Times New Roman"/>
          <w:sz w:val="28"/>
          <w:szCs w:val="28"/>
        </w:rPr>
        <w:t>анар), через театрализованное представление, обязательно учитывая: а</w:t>
      </w:r>
      <w:r w:rsidRPr="006966A4">
        <w:rPr>
          <w:rFonts w:ascii="Times New Roman" w:hAnsi="Times New Roman" w:cs="Times New Roman"/>
          <w:sz w:val="28"/>
          <w:szCs w:val="28"/>
          <w:lang/>
        </w:rPr>
        <w:t>лтай калыктын ойындары (показательно-народная игра)</w:t>
      </w:r>
      <w:r w:rsidRPr="006966A4">
        <w:rPr>
          <w:rFonts w:ascii="Times New Roman" w:hAnsi="Times New Roman" w:cs="Times New Roman"/>
          <w:sz w:val="28"/>
          <w:szCs w:val="28"/>
        </w:rPr>
        <w:t>, к</w:t>
      </w:r>
      <w:r w:rsidRPr="006966A4">
        <w:rPr>
          <w:rFonts w:ascii="Times New Roman" w:hAnsi="Times New Roman" w:cs="Times New Roman"/>
          <w:sz w:val="28"/>
          <w:szCs w:val="28"/>
          <w:lang/>
        </w:rPr>
        <w:t xml:space="preserve">урее </w:t>
      </w:r>
      <w:r w:rsidRPr="006966A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966A4">
        <w:rPr>
          <w:rFonts w:ascii="Times New Roman" w:hAnsi="Times New Roman" w:cs="Times New Roman"/>
          <w:sz w:val="28"/>
          <w:szCs w:val="28"/>
        </w:rPr>
        <w:t xml:space="preserve">анар,  </w:t>
      </w:r>
      <w:r w:rsidRPr="00F9080D">
        <w:rPr>
          <w:rFonts w:ascii="Times New Roman" w:hAnsi="Times New Roman" w:cs="Times New Roman"/>
          <w:b/>
          <w:bCs/>
          <w:sz w:val="28"/>
          <w:szCs w:val="28"/>
          <w:lang/>
        </w:rPr>
        <w:t>игра на национальных инструментах</w:t>
      </w:r>
      <w:r w:rsidRPr="00F90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66A4">
        <w:rPr>
          <w:rFonts w:ascii="Times New Roman" w:hAnsi="Times New Roman" w:cs="Times New Roman"/>
          <w:sz w:val="28"/>
          <w:szCs w:val="28"/>
          <w:lang/>
        </w:rPr>
        <w:t xml:space="preserve">шоор, топшуур, икили, амыргы, сыбыскы, </w:t>
      </w:r>
      <w:r w:rsidRPr="006966A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966A4">
        <w:rPr>
          <w:rFonts w:ascii="Times New Roman" w:hAnsi="Times New Roman" w:cs="Times New Roman"/>
          <w:sz w:val="28"/>
          <w:szCs w:val="28"/>
          <w:lang/>
        </w:rPr>
        <w:t>адаган, кому</w:t>
      </w:r>
      <w:r w:rsidRPr="006966A4">
        <w:rPr>
          <w:rFonts w:ascii="Times New Roman" w:hAnsi="Times New Roman" w:cs="Times New Roman"/>
          <w:sz w:val="28"/>
          <w:szCs w:val="28"/>
        </w:rPr>
        <w:t>с</w:t>
      </w:r>
      <w:r w:rsidRPr="006966A4">
        <w:rPr>
          <w:rFonts w:ascii="Times New Roman" w:hAnsi="Times New Roman" w:cs="Times New Roman"/>
          <w:sz w:val="28"/>
          <w:szCs w:val="28"/>
          <w:lang/>
        </w:rPr>
        <w:t>)</w:t>
      </w:r>
      <w:r w:rsidRPr="006966A4">
        <w:rPr>
          <w:rFonts w:ascii="Times New Roman" w:hAnsi="Times New Roman" w:cs="Times New Roman"/>
          <w:sz w:val="28"/>
          <w:szCs w:val="28"/>
        </w:rPr>
        <w:t>,</w:t>
      </w:r>
      <w:r w:rsidRPr="006966A4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6966A4">
        <w:rPr>
          <w:rFonts w:ascii="Times New Roman" w:hAnsi="Times New Roman" w:cs="Times New Roman"/>
          <w:sz w:val="28"/>
          <w:szCs w:val="28"/>
          <w:lang/>
        </w:rPr>
        <w:t xml:space="preserve">исторически значимый </w:t>
      </w:r>
      <w:r w:rsidRPr="006966A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966A4">
        <w:rPr>
          <w:rFonts w:ascii="Times New Roman" w:hAnsi="Times New Roman" w:cs="Times New Roman"/>
          <w:sz w:val="28"/>
          <w:szCs w:val="28"/>
          <w:lang/>
        </w:rPr>
        <w:t>анар на военно-патриотическую тематику</w:t>
      </w:r>
      <w:r w:rsidRPr="006966A4">
        <w:rPr>
          <w:rFonts w:ascii="Times New Roman" w:hAnsi="Times New Roman" w:cs="Times New Roman"/>
          <w:sz w:val="28"/>
          <w:szCs w:val="28"/>
        </w:rPr>
        <w:t>, «</w:t>
      </w:r>
      <w:r w:rsidRPr="006966A4">
        <w:rPr>
          <w:rFonts w:ascii="Times New Roman" w:hAnsi="Times New Roman" w:cs="Times New Roman"/>
          <w:sz w:val="28"/>
          <w:szCs w:val="28"/>
          <w:lang/>
        </w:rPr>
        <w:t xml:space="preserve">Бай </w:t>
      </w:r>
      <w:r w:rsidRPr="006966A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966A4">
        <w:rPr>
          <w:rFonts w:ascii="Times New Roman" w:hAnsi="Times New Roman" w:cs="Times New Roman"/>
          <w:sz w:val="28"/>
          <w:szCs w:val="28"/>
          <w:lang/>
        </w:rPr>
        <w:t>анар”</w:t>
      </w:r>
      <w:r w:rsidRPr="006966A4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6966A4">
        <w:rPr>
          <w:rFonts w:ascii="Times New Roman" w:hAnsi="Times New Roman" w:cs="Times New Roman"/>
          <w:sz w:val="28"/>
          <w:szCs w:val="28"/>
          <w:lang/>
        </w:rPr>
        <w:t xml:space="preserve">(традиционное исполнение </w:t>
      </w:r>
      <w:r w:rsidRPr="006966A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966A4">
        <w:rPr>
          <w:rFonts w:ascii="Times New Roman" w:hAnsi="Times New Roman" w:cs="Times New Roman"/>
          <w:sz w:val="28"/>
          <w:szCs w:val="28"/>
          <w:lang/>
        </w:rPr>
        <w:t xml:space="preserve">анар без музыкального сопровождения).  </w:t>
      </w:r>
      <w:r w:rsidRPr="0069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A7702" w:rsidRDefault="00BA7702" w:rsidP="00491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F99">
        <w:rPr>
          <w:rFonts w:ascii="Times New Roman" w:hAnsi="Times New Roman" w:cs="Times New Roman"/>
          <w:sz w:val="28"/>
          <w:szCs w:val="28"/>
        </w:rPr>
        <w:t xml:space="preserve">Коллективы, участвующие в конкурсе должны показать в своей программе яркое, самобытное искусство, отражающее исполнительские традиции своей местности (района), особенности бытования фольклора, народные игры, праздники, обряды.  </w:t>
      </w:r>
    </w:p>
    <w:p w:rsidR="00BA7702" w:rsidRPr="00491F99" w:rsidRDefault="00BA7702" w:rsidP="00491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F99">
        <w:rPr>
          <w:rFonts w:ascii="Times New Roman" w:hAnsi="Times New Roman" w:cs="Times New Roman"/>
          <w:sz w:val="28"/>
          <w:szCs w:val="28"/>
        </w:rPr>
        <w:t xml:space="preserve"> Участники конкурса представляют </w:t>
      </w:r>
      <w:r w:rsidRPr="00F9080D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национальную одежду </w:t>
      </w:r>
      <w:r w:rsidRPr="00491F99">
        <w:rPr>
          <w:rFonts w:ascii="Times New Roman" w:hAnsi="Times New Roman" w:cs="Times New Roman"/>
          <w:sz w:val="28"/>
          <w:szCs w:val="28"/>
        </w:rPr>
        <w:t>авторской работы, или модели других авторов, изготовленных в мастерских или ателье.</w:t>
      </w:r>
    </w:p>
    <w:p w:rsidR="00BA7702" w:rsidRPr="00EC03DC" w:rsidRDefault="00BA7702" w:rsidP="00EC03DC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ограничивается. </w:t>
      </w:r>
    </w:p>
    <w:p w:rsidR="00BA7702" w:rsidRPr="00EC03DC" w:rsidRDefault="00BA7702" w:rsidP="00EC03DC">
      <w:pPr>
        <w:pStyle w:val="BodyText"/>
        <w:ind w:firstLine="567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 Выступление творческих коллективов муниципального района на сцене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03DC">
        <w:rPr>
          <w:rFonts w:ascii="Times New Roman" w:hAnsi="Times New Roman" w:cs="Times New Roman"/>
          <w:sz w:val="28"/>
          <w:szCs w:val="28"/>
        </w:rPr>
        <w:t>0 минут.</w:t>
      </w:r>
    </w:p>
    <w:p w:rsidR="00BA7702" w:rsidRPr="000475BB" w:rsidRDefault="00BA7702" w:rsidP="00024F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75BB">
        <w:rPr>
          <w:rFonts w:ascii="Times New Roman" w:hAnsi="Times New Roman" w:cs="Times New Roman"/>
          <w:b/>
          <w:bCs/>
          <w:sz w:val="28"/>
          <w:szCs w:val="28"/>
        </w:rPr>
        <w:t xml:space="preserve">Жюри: </w:t>
      </w:r>
    </w:p>
    <w:p w:rsidR="00BA7702" w:rsidRPr="000475BB" w:rsidRDefault="00BA7702" w:rsidP="00024FF5">
      <w:pPr>
        <w:pStyle w:val="BodyTextIndent"/>
        <w:ind w:left="0" w:firstLine="567"/>
      </w:pPr>
      <w:r w:rsidRPr="000475BB">
        <w:t xml:space="preserve">В состав жюри входят ведущие деятели культуры и искусства </w:t>
      </w:r>
      <w:r>
        <w:t>Р</w:t>
      </w:r>
      <w:r w:rsidRPr="000475BB">
        <w:t xml:space="preserve">еспублики Алтай.    </w:t>
      </w:r>
    </w:p>
    <w:p w:rsidR="00BA7702" w:rsidRPr="000475BB" w:rsidRDefault="00BA7702" w:rsidP="00024FF5">
      <w:pPr>
        <w:pStyle w:val="BodyTextIndent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5BB">
        <w:rPr>
          <w:rFonts w:ascii="Times New Roman" w:hAnsi="Times New Roman" w:cs="Times New Roman"/>
          <w:sz w:val="28"/>
          <w:szCs w:val="28"/>
        </w:rPr>
        <w:t>Жюри оценивает конкурсное выступление, подводит итоги на закрытом совещании, путем голосования принимает решение. Решение жюри оформляется протоколом и обжалованию не подлежит.</w:t>
      </w:r>
    </w:p>
    <w:p w:rsidR="00BA7702" w:rsidRPr="000475BB" w:rsidRDefault="00BA7702" w:rsidP="00024FF5">
      <w:pPr>
        <w:pStyle w:val="BodyTextIndent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5BB">
        <w:rPr>
          <w:rFonts w:ascii="Times New Roman" w:hAnsi="Times New Roman" w:cs="Times New Roman"/>
          <w:sz w:val="28"/>
          <w:szCs w:val="28"/>
        </w:rPr>
        <w:t>Порядок выступления устанавливается организаторами конкурса.</w:t>
      </w:r>
    </w:p>
    <w:p w:rsidR="00BA7702" w:rsidRPr="000475BB" w:rsidRDefault="00BA7702" w:rsidP="00024FF5">
      <w:pPr>
        <w:pStyle w:val="BodyText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5BB">
        <w:rPr>
          <w:rFonts w:ascii="Times New Roman" w:hAnsi="Times New Roman" w:cs="Times New Roman"/>
          <w:sz w:val="28"/>
          <w:szCs w:val="28"/>
        </w:rPr>
        <w:t>Оргкомитет оставляет за собой право использовать (в том числе и распространять) фото, видео- и аудиозаписи, произведенные во время конкурса.</w:t>
      </w:r>
    </w:p>
    <w:p w:rsidR="00BA7702" w:rsidRPr="00EC03DC" w:rsidRDefault="00BA7702" w:rsidP="00EC03DC">
      <w:pPr>
        <w:pStyle w:val="Heading3"/>
        <w:rPr>
          <w:sz w:val="28"/>
          <w:szCs w:val="28"/>
        </w:rPr>
      </w:pPr>
      <w:r w:rsidRPr="00EC03DC">
        <w:rPr>
          <w:sz w:val="28"/>
          <w:szCs w:val="28"/>
        </w:rPr>
        <w:t>Награждение</w:t>
      </w:r>
    </w:p>
    <w:p w:rsidR="00BA7702" w:rsidRPr="00EC03DC" w:rsidRDefault="00BA7702" w:rsidP="00EC03DC">
      <w:pPr>
        <w:pStyle w:val="BodyTextIndent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Победителям конкурса занявшим 1, 2, 3 места присваивается звание «Лауреат» с вручением диплома и </w:t>
      </w:r>
      <w:r>
        <w:rPr>
          <w:rFonts w:ascii="Times New Roman" w:hAnsi="Times New Roman" w:cs="Times New Roman"/>
          <w:sz w:val="28"/>
          <w:szCs w:val="28"/>
        </w:rPr>
        <w:t>кубка</w:t>
      </w:r>
      <w:r w:rsidRPr="00EC03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702" w:rsidRDefault="00BA7702" w:rsidP="00EC03DC">
      <w:pPr>
        <w:pStyle w:val="BodyTextIndent"/>
        <w:ind w:left="0" w:firstLine="567"/>
        <w:jc w:val="both"/>
      </w:pPr>
    </w:p>
    <w:p w:rsidR="00BA7702" w:rsidRPr="00EC03DC" w:rsidRDefault="00BA7702" w:rsidP="00EC03DC">
      <w:pPr>
        <w:pStyle w:val="BodyTextIndent"/>
        <w:ind w:left="0" w:firstLine="567"/>
        <w:jc w:val="both"/>
      </w:pPr>
      <w:r>
        <w:t xml:space="preserve"> </w:t>
      </w:r>
      <w:r w:rsidRPr="00EC03DC">
        <w:t xml:space="preserve">Для участия в конкурсе </w:t>
      </w:r>
      <w:r>
        <w:t>«</w:t>
      </w:r>
      <w:r>
        <w:rPr>
          <w:lang w:val="en-US"/>
        </w:rPr>
        <w:t>J</w:t>
      </w:r>
      <w:r>
        <w:t>анар кожон»</w:t>
      </w:r>
      <w:r w:rsidRPr="00EC03DC">
        <w:t xml:space="preserve"> необходимо  отправить анкету-заявку</w:t>
      </w:r>
      <w:r w:rsidRPr="00EC03DC">
        <w:rPr>
          <w:b/>
          <w:bCs/>
        </w:rPr>
        <w:t xml:space="preserve"> до </w:t>
      </w:r>
      <w:r>
        <w:rPr>
          <w:b/>
          <w:bCs/>
        </w:rPr>
        <w:t xml:space="preserve"> 01 </w:t>
      </w:r>
      <w:r w:rsidRPr="00EC03DC">
        <w:rPr>
          <w:b/>
          <w:bCs/>
        </w:rPr>
        <w:t>июня 201</w:t>
      </w:r>
      <w:r>
        <w:rPr>
          <w:b/>
          <w:bCs/>
        </w:rPr>
        <w:t>2</w:t>
      </w:r>
      <w:r w:rsidRPr="00EC03DC">
        <w:rPr>
          <w:b/>
          <w:bCs/>
        </w:rPr>
        <w:t xml:space="preserve"> г.</w:t>
      </w:r>
      <w:r w:rsidRPr="00EC03DC">
        <w:t xml:space="preserve"> по адресу:                </w:t>
      </w:r>
    </w:p>
    <w:p w:rsidR="00BA7702" w:rsidRPr="00EC03DC" w:rsidRDefault="00BA7702" w:rsidP="00EC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649000, Республика Алтай, </w:t>
      </w:r>
    </w:p>
    <w:p w:rsidR="00BA7702" w:rsidRDefault="00BA7702" w:rsidP="00EC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г. Горно-Алтайск, ул. </w:t>
      </w:r>
      <w:r>
        <w:rPr>
          <w:rFonts w:ascii="Times New Roman" w:hAnsi="Times New Roman" w:cs="Times New Roman"/>
          <w:sz w:val="28"/>
          <w:szCs w:val="28"/>
        </w:rPr>
        <w:t>Э.Палкина, д.9</w:t>
      </w:r>
    </w:p>
    <w:p w:rsidR="00BA7702" w:rsidRDefault="00BA7702" w:rsidP="00EC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РА «Республиканский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Центр народного творчества» </w:t>
      </w:r>
    </w:p>
    <w:p w:rsidR="00BA7702" w:rsidRPr="004C6CEA" w:rsidRDefault="00BA7702" w:rsidP="00EC03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>тел./факс: (38822) 2-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C03DC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03DC">
        <w:rPr>
          <w:rFonts w:ascii="Times New Roman" w:hAnsi="Times New Roman" w:cs="Times New Roman"/>
          <w:sz w:val="28"/>
          <w:szCs w:val="28"/>
        </w:rPr>
        <w:t xml:space="preserve">, </w:t>
      </w:r>
      <w:r w:rsidRPr="004C6CEA">
        <w:rPr>
          <w:rFonts w:ascii="Times New Roman" w:hAnsi="Times New Roman" w:cs="Times New Roman"/>
          <w:color w:val="FF0000"/>
          <w:sz w:val="28"/>
          <w:szCs w:val="28"/>
        </w:rPr>
        <w:t>(факс) 2-52-75.</w:t>
      </w:r>
    </w:p>
    <w:p w:rsidR="00BA7702" w:rsidRPr="003340C7" w:rsidRDefault="00BA7702" w:rsidP="00EC03D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340D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rcnk</w:t>
        </w:r>
        <w:r w:rsidRPr="009340D7">
          <w:rPr>
            <w:rStyle w:val="Hyperlink"/>
            <w:rFonts w:ascii="Times New Roman" w:hAnsi="Times New Roman" w:cs="Times New Roman"/>
            <w:sz w:val="28"/>
            <w:szCs w:val="28"/>
          </w:rPr>
          <w:t>2@</w:t>
        </w:r>
        <w:r w:rsidRPr="009340D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340D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9340D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7702" w:rsidRPr="00EC03DC" w:rsidRDefault="00BA7702" w:rsidP="00EC03D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02" w:rsidRPr="004A1AFB" w:rsidRDefault="00BA7702" w:rsidP="009E6D6C">
      <w:pPr>
        <w:pStyle w:val="BodyText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A7702" w:rsidRDefault="00BA7702" w:rsidP="004A1AFB">
      <w:pPr>
        <w:rPr>
          <w:rFonts w:ascii="Times New Roman" w:hAnsi="Times New Roman" w:cs="Times New Roman"/>
          <w:sz w:val="28"/>
          <w:szCs w:val="28"/>
        </w:rPr>
      </w:pPr>
    </w:p>
    <w:p w:rsidR="00BA7702" w:rsidRDefault="00BA7702" w:rsidP="00A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02" w:rsidRDefault="00BA7702" w:rsidP="00A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02" w:rsidRPr="003340C7" w:rsidRDefault="00BA7702" w:rsidP="00A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02" w:rsidRPr="003340C7" w:rsidRDefault="00BA7702" w:rsidP="00A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02" w:rsidRPr="003340C7" w:rsidRDefault="00BA7702" w:rsidP="00A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02" w:rsidRDefault="00BA7702" w:rsidP="00063255">
      <w:pPr>
        <w:pStyle w:val="a"/>
        <w:jc w:val="center"/>
        <w:rPr>
          <w:b/>
          <w:bCs/>
          <w:sz w:val="24"/>
          <w:szCs w:val="24"/>
        </w:rPr>
      </w:pPr>
    </w:p>
    <w:p w:rsidR="00BA7702" w:rsidRPr="00063255" w:rsidRDefault="00BA7702" w:rsidP="00063255">
      <w:pPr>
        <w:pStyle w:val="a"/>
        <w:jc w:val="center"/>
        <w:rPr>
          <w:b/>
          <w:bCs/>
          <w:sz w:val="28"/>
          <w:szCs w:val="28"/>
        </w:rPr>
      </w:pPr>
      <w:r w:rsidRPr="00063255">
        <w:rPr>
          <w:b/>
          <w:bCs/>
          <w:sz w:val="28"/>
          <w:szCs w:val="28"/>
        </w:rPr>
        <w:t>АНКЕТА-ЗАЯВКА</w:t>
      </w:r>
    </w:p>
    <w:p w:rsidR="00BA7702" w:rsidRDefault="00BA7702" w:rsidP="000632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34D69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bCs/>
          <w:sz w:val="28"/>
          <w:szCs w:val="28"/>
        </w:rPr>
        <w:t>анар кожон»</w:t>
      </w:r>
      <w:r w:rsidRPr="00E34D69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Межрегионального праздника алтайского народа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8A9">
        <w:rPr>
          <w:rFonts w:ascii="Times New Roman" w:hAnsi="Times New Roman" w:cs="Times New Roman"/>
          <w:b/>
          <w:bCs/>
          <w:sz w:val="28"/>
          <w:szCs w:val="28"/>
        </w:rPr>
        <w:t xml:space="preserve">«Эл-Ойын»,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посвященного </w:t>
      </w:r>
      <w:r w:rsidRPr="004A1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90-летию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Ойротской </w:t>
      </w:r>
      <w:r w:rsidRPr="004A1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автономной области</w:t>
      </w:r>
    </w:p>
    <w:p w:rsidR="00BA7702" w:rsidRPr="00063255" w:rsidRDefault="00BA7702" w:rsidP="00063255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1. Республика, район, село ___________________________________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2. Название номинации______________________________________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3. Название коллектива, участника____________________________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 xml:space="preserve">    Количество участников /Ф.И.О./____________________________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 xml:space="preserve"> _________________________________________________________</w:t>
      </w:r>
    </w:p>
    <w:p w:rsidR="00BA7702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4. В каком учреждении базируется коллектив /почтовый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 xml:space="preserve"> адрес, телефон/____________________</w:t>
      </w:r>
      <w:r>
        <w:rPr>
          <w:sz w:val="28"/>
          <w:szCs w:val="28"/>
        </w:rPr>
        <w:t>_________________________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5. Дата создания коллектива _________________________________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 xml:space="preserve">6. Перечень реквизита необходимого коллективу для выступления 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/стол, стул, количество микрофонов и т.д./ 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__________________________________________________________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7. Название номеров ________________________________________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8. Ф.И.О. художественного руководителя______________________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9. Музыка /композитор/ _____________________________________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__________________________________________________________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10. Продолжительность номера /хронометраж/ 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__________________________________________________________</w:t>
      </w:r>
    </w:p>
    <w:p w:rsidR="00BA7702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11. Музыкальное сопровождение</w:t>
      </w:r>
      <w:r w:rsidRPr="004C6CEA">
        <w:rPr>
          <w:sz w:val="28"/>
          <w:szCs w:val="28"/>
        </w:rPr>
        <w:t xml:space="preserve"> </w:t>
      </w:r>
      <w:r w:rsidRPr="00063255">
        <w:rPr>
          <w:sz w:val="28"/>
          <w:szCs w:val="28"/>
        </w:rPr>
        <w:t>/фонограмма/ (минидиск,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  <w:lang w:val="en-US"/>
        </w:rPr>
        <w:t>CD</w:t>
      </w:r>
      <w:r w:rsidRPr="00063255">
        <w:rPr>
          <w:sz w:val="28"/>
          <w:szCs w:val="28"/>
        </w:rPr>
        <w:t>-диск) ______________________________________</w:t>
      </w:r>
      <w:r>
        <w:rPr>
          <w:sz w:val="28"/>
          <w:szCs w:val="28"/>
        </w:rPr>
        <w:t>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12. Руководитель коллектива ________________________________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__________________________________________________________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13. Руководитель направляющей организации __________________</w:t>
      </w:r>
    </w:p>
    <w:p w:rsidR="00BA7702" w:rsidRPr="00063255" w:rsidRDefault="00BA7702" w:rsidP="00063255">
      <w:pPr>
        <w:pStyle w:val="a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__________________________________________________________</w:t>
      </w:r>
    </w:p>
    <w:p w:rsidR="00BA7702" w:rsidRPr="00063255" w:rsidRDefault="00BA7702" w:rsidP="00063255">
      <w:pPr>
        <w:pStyle w:val="BodyText"/>
        <w:ind w:left="360"/>
        <w:rPr>
          <w:rFonts w:ascii="Times New Roman" w:hAnsi="Times New Roman" w:cs="Times New Roman"/>
          <w:sz w:val="28"/>
          <w:szCs w:val="28"/>
        </w:rPr>
      </w:pPr>
    </w:p>
    <w:p w:rsidR="00BA7702" w:rsidRPr="00063255" w:rsidRDefault="00BA7702" w:rsidP="00063255">
      <w:pPr>
        <w:pStyle w:val="BodyText"/>
        <w:ind w:left="360"/>
        <w:rPr>
          <w:rFonts w:ascii="Times New Roman" w:hAnsi="Times New Roman" w:cs="Times New Roman"/>
          <w:sz w:val="28"/>
          <w:szCs w:val="28"/>
        </w:rPr>
      </w:pPr>
      <w:r w:rsidRPr="00063255">
        <w:rPr>
          <w:rFonts w:ascii="Times New Roman" w:hAnsi="Times New Roman" w:cs="Times New Roman"/>
          <w:sz w:val="28"/>
          <w:szCs w:val="28"/>
        </w:rPr>
        <w:t xml:space="preserve">М.П. </w:t>
      </w:r>
      <w:r w:rsidRPr="000632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«_____»__________20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632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7702" w:rsidRDefault="00BA7702" w:rsidP="00063255">
      <w:pPr>
        <w:pStyle w:val="BodyTextIndent"/>
        <w:ind w:left="0" w:firstLine="567"/>
        <w:jc w:val="both"/>
      </w:pPr>
    </w:p>
    <w:p w:rsidR="00BA7702" w:rsidRDefault="00BA7702" w:rsidP="00063255">
      <w:pPr>
        <w:pStyle w:val="BodyTextIndent"/>
        <w:ind w:left="0" w:firstLine="567"/>
        <w:jc w:val="both"/>
      </w:pPr>
    </w:p>
    <w:p w:rsidR="00BA7702" w:rsidRPr="00EC03DC" w:rsidRDefault="00BA7702" w:rsidP="00063255">
      <w:pPr>
        <w:pStyle w:val="BodyTextIndent"/>
        <w:ind w:left="0" w:firstLine="567"/>
        <w:jc w:val="both"/>
      </w:pPr>
      <w:r w:rsidRPr="00EC03DC">
        <w:t xml:space="preserve">Для участия в конкурсе </w:t>
      </w:r>
      <w:r>
        <w:t xml:space="preserve"> «</w:t>
      </w:r>
      <w:r>
        <w:rPr>
          <w:lang w:val="en-US"/>
        </w:rPr>
        <w:t>J</w:t>
      </w:r>
      <w:r>
        <w:t>анар кожон»</w:t>
      </w:r>
      <w:r w:rsidRPr="00EC03DC">
        <w:t xml:space="preserve"> необходимо  отправить анкету-заявку</w:t>
      </w:r>
      <w:r w:rsidRPr="00EC03DC">
        <w:rPr>
          <w:b/>
          <w:bCs/>
        </w:rPr>
        <w:t xml:space="preserve"> до </w:t>
      </w:r>
      <w:r>
        <w:rPr>
          <w:b/>
          <w:bCs/>
        </w:rPr>
        <w:t xml:space="preserve">  01 </w:t>
      </w:r>
      <w:r w:rsidRPr="00EC03DC">
        <w:rPr>
          <w:b/>
          <w:bCs/>
        </w:rPr>
        <w:t>июня 201</w:t>
      </w:r>
      <w:r>
        <w:rPr>
          <w:b/>
          <w:bCs/>
        </w:rPr>
        <w:t>2</w:t>
      </w:r>
      <w:r w:rsidRPr="00EC03DC">
        <w:rPr>
          <w:b/>
          <w:bCs/>
        </w:rPr>
        <w:t xml:space="preserve"> г.</w:t>
      </w:r>
      <w:r w:rsidRPr="00EC03DC">
        <w:t xml:space="preserve"> по адресу:                </w:t>
      </w:r>
    </w:p>
    <w:p w:rsidR="00BA7702" w:rsidRPr="00EC03DC" w:rsidRDefault="00BA7702" w:rsidP="0006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649000, Республика Алтай, </w:t>
      </w:r>
    </w:p>
    <w:p w:rsidR="00BA7702" w:rsidRDefault="00BA7702" w:rsidP="0006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г. Горно-Алтайск, ул. </w:t>
      </w:r>
      <w:r>
        <w:rPr>
          <w:rFonts w:ascii="Times New Roman" w:hAnsi="Times New Roman" w:cs="Times New Roman"/>
          <w:sz w:val="28"/>
          <w:szCs w:val="28"/>
        </w:rPr>
        <w:t>Э.Палкина, д.9</w:t>
      </w:r>
    </w:p>
    <w:p w:rsidR="00BA7702" w:rsidRDefault="00BA7702" w:rsidP="0006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РА «Республиканский Центр народного творчества» </w:t>
      </w:r>
    </w:p>
    <w:p w:rsidR="00BA7702" w:rsidRPr="006E612F" w:rsidRDefault="00BA7702" w:rsidP="0006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>тел./факс: (38822) 2-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C03DC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03DC">
        <w:rPr>
          <w:rFonts w:ascii="Times New Roman" w:hAnsi="Times New Roman" w:cs="Times New Roman"/>
          <w:sz w:val="28"/>
          <w:szCs w:val="28"/>
        </w:rPr>
        <w:t xml:space="preserve">, </w:t>
      </w:r>
      <w:r w:rsidRPr="006E612F">
        <w:rPr>
          <w:rFonts w:ascii="Times New Roman" w:hAnsi="Times New Roman" w:cs="Times New Roman"/>
          <w:sz w:val="28"/>
          <w:szCs w:val="28"/>
        </w:rPr>
        <w:t>(факс) 2-52-75.</w:t>
      </w:r>
    </w:p>
    <w:p w:rsidR="00BA7702" w:rsidRPr="003340C7" w:rsidRDefault="00BA7702" w:rsidP="0006325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340D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rcnk</w:t>
        </w:r>
        <w:r w:rsidRPr="009340D7">
          <w:rPr>
            <w:rStyle w:val="Hyperlink"/>
            <w:rFonts w:ascii="Times New Roman" w:hAnsi="Times New Roman" w:cs="Times New Roman"/>
            <w:sz w:val="28"/>
            <w:szCs w:val="28"/>
          </w:rPr>
          <w:t>2@</w:t>
        </w:r>
        <w:r w:rsidRPr="009340D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340D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9340D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7702" w:rsidRPr="00EC03DC" w:rsidRDefault="00BA7702" w:rsidP="0006325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02" w:rsidRPr="00063255" w:rsidRDefault="00BA7702" w:rsidP="00AE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702" w:rsidRPr="00063255" w:rsidSect="00C54452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4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991333"/>
    <w:multiLevelType w:val="multilevel"/>
    <w:tmpl w:val="52D0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9B3457"/>
    <w:multiLevelType w:val="hybridMultilevel"/>
    <w:tmpl w:val="38A8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C26AE1"/>
    <w:multiLevelType w:val="hybridMultilevel"/>
    <w:tmpl w:val="00AABCEA"/>
    <w:lvl w:ilvl="0" w:tplc="A46895E6">
      <w:numFmt w:val="bullet"/>
      <w:lvlText w:val="-"/>
      <w:lvlJc w:val="left"/>
      <w:pPr>
        <w:tabs>
          <w:tab w:val="num" w:pos="709"/>
        </w:tabs>
        <w:ind w:left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F8C4A33"/>
    <w:multiLevelType w:val="multilevel"/>
    <w:tmpl w:val="72C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B1844F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1A39C2"/>
    <w:multiLevelType w:val="singleLevel"/>
    <w:tmpl w:val="F42605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6170498E"/>
    <w:multiLevelType w:val="singleLevel"/>
    <w:tmpl w:val="FEB4FB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6D800B9C"/>
    <w:multiLevelType w:val="singleLevel"/>
    <w:tmpl w:val="16C04A96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70B63F94"/>
    <w:multiLevelType w:val="singleLevel"/>
    <w:tmpl w:val="8212514A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>
    <w:nsid w:val="79201DE7"/>
    <w:multiLevelType w:val="hybridMultilevel"/>
    <w:tmpl w:val="70AC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6F5"/>
    <w:rsid w:val="0000116C"/>
    <w:rsid w:val="00024FF5"/>
    <w:rsid w:val="000475BB"/>
    <w:rsid w:val="00063255"/>
    <w:rsid w:val="000C454C"/>
    <w:rsid w:val="001059C5"/>
    <w:rsid w:val="00116764"/>
    <w:rsid w:val="00116986"/>
    <w:rsid w:val="00126C84"/>
    <w:rsid w:val="001B0AFF"/>
    <w:rsid w:val="001E23A1"/>
    <w:rsid w:val="0021596C"/>
    <w:rsid w:val="00244D00"/>
    <w:rsid w:val="00294317"/>
    <w:rsid w:val="002A55FC"/>
    <w:rsid w:val="002E0440"/>
    <w:rsid w:val="003340C7"/>
    <w:rsid w:val="003A38A9"/>
    <w:rsid w:val="00491F99"/>
    <w:rsid w:val="004A1AFB"/>
    <w:rsid w:val="004A2E1A"/>
    <w:rsid w:val="004C6CEA"/>
    <w:rsid w:val="004D6277"/>
    <w:rsid w:val="005147C8"/>
    <w:rsid w:val="005444E9"/>
    <w:rsid w:val="005B2ED5"/>
    <w:rsid w:val="005E1E71"/>
    <w:rsid w:val="00604FA9"/>
    <w:rsid w:val="006966A4"/>
    <w:rsid w:val="006E612F"/>
    <w:rsid w:val="007A06B2"/>
    <w:rsid w:val="007A4A21"/>
    <w:rsid w:val="0084301D"/>
    <w:rsid w:val="00887E3E"/>
    <w:rsid w:val="008D2FF4"/>
    <w:rsid w:val="008E493B"/>
    <w:rsid w:val="008F2BA6"/>
    <w:rsid w:val="009340D7"/>
    <w:rsid w:val="009E6D6C"/>
    <w:rsid w:val="00A41AC2"/>
    <w:rsid w:val="00A41B1A"/>
    <w:rsid w:val="00AB7F17"/>
    <w:rsid w:val="00AC56A2"/>
    <w:rsid w:val="00AE3326"/>
    <w:rsid w:val="00B03B4C"/>
    <w:rsid w:val="00BA7702"/>
    <w:rsid w:val="00BB031E"/>
    <w:rsid w:val="00C54452"/>
    <w:rsid w:val="00CD1C82"/>
    <w:rsid w:val="00D95074"/>
    <w:rsid w:val="00DD24F6"/>
    <w:rsid w:val="00E126F5"/>
    <w:rsid w:val="00E34A92"/>
    <w:rsid w:val="00E34D69"/>
    <w:rsid w:val="00E35ABB"/>
    <w:rsid w:val="00E83C6F"/>
    <w:rsid w:val="00E92B81"/>
    <w:rsid w:val="00EC03DC"/>
    <w:rsid w:val="00EE74F0"/>
    <w:rsid w:val="00F20BD4"/>
    <w:rsid w:val="00F9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FB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6B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AF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06B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1AF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A1AFB"/>
    <w:pPr>
      <w:spacing w:after="0" w:line="240" w:lineRule="auto"/>
      <w:ind w:left="284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1AFB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A1AFB"/>
    <w:pPr>
      <w:spacing w:after="0" w:line="240" w:lineRule="auto"/>
      <w:ind w:firstLine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A1AFB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4A1AFB"/>
    <w:rPr>
      <w:rFonts w:eastAsia="Times New Roman" w:cs="Calibri"/>
    </w:rPr>
  </w:style>
  <w:style w:type="paragraph" w:styleId="NormalWeb">
    <w:name w:val="Normal (Web)"/>
    <w:basedOn w:val="Normal"/>
    <w:uiPriority w:val="99"/>
    <w:rsid w:val="004A1A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A1AFB"/>
  </w:style>
  <w:style w:type="character" w:styleId="Strong">
    <w:name w:val="Strong"/>
    <w:basedOn w:val="DefaultParagraphFont"/>
    <w:uiPriority w:val="99"/>
    <w:qFormat/>
    <w:rsid w:val="004A1AFB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4A1A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1AFB"/>
    <w:rPr>
      <w:rFonts w:eastAsia="Times New Roman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4A1A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1AFB"/>
    <w:rPr>
      <w:rFonts w:eastAsia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03B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3B4C"/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5E1E7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rsid w:val="00AE33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3326"/>
    <w:rPr>
      <w:rFonts w:eastAsia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AE3326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6D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12F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063255"/>
    <w:rPr>
      <w:rFonts w:ascii="Times New Roman" w:eastAsia="Times New Roman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k2@mail.ru" TargetMode="External"/><Relationship Id="rId5" Type="http://schemas.openxmlformats.org/officeDocument/2006/relationships/hyperlink" Target="mailto:rcn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3</Pages>
  <Words>871</Words>
  <Characters>4968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39</cp:revision>
  <cp:lastPrinted>2012-01-25T04:35:00Z</cp:lastPrinted>
  <dcterms:created xsi:type="dcterms:W3CDTF">2012-01-15T03:39:00Z</dcterms:created>
  <dcterms:modified xsi:type="dcterms:W3CDTF">2012-06-18T09:03:00Z</dcterms:modified>
</cp:coreProperties>
</file>