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3" w:rsidRDefault="00EE1E93" w:rsidP="00746ACD">
      <w:pPr>
        <w:pStyle w:val="Con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E1E93" w:rsidRDefault="00EE1E93" w:rsidP="00746ACD">
      <w:pPr>
        <w:pStyle w:val="Con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6ACD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746AC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746AC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46ACD" w:rsidRPr="00746ACD" w:rsidRDefault="00746ACD" w:rsidP="00746AC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ACD" w:rsidRDefault="00746ACD" w:rsidP="00746AC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746AC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6ACD" w:rsidRPr="00746ACD" w:rsidRDefault="00746ACD" w:rsidP="00746AC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ACD" w:rsidRDefault="00746ACD" w:rsidP="00746ACD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6ACD">
        <w:rPr>
          <w:rFonts w:ascii="Times New Roman" w:hAnsi="Times New Roman" w:cs="Times New Roman"/>
          <w:b w:val="0"/>
          <w:sz w:val="28"/>
          <w:szCs w:val="28"/>
        </w:rPr>
        <w:t>«___» __________ 202</w:t>
      </w:r>
      <w:r w:rsidR="009111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746ACD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746ACD" w:rsidRPr="00746ACD" w:rsidRDefault="00746ACD" w:rsidP="00746ACD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ACD" w:rsidRPr="00746ACD" w:rsidRDefault="00746ACD" w:rsidP="00746ACD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6ACD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3F0A74" w:rsidRPr="003F0A74" w:rsidRDefault="00746ACD" w:rsidP="00192D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 w:rsidRPr="00746ACD">
        <w:rPr>
          <w:sz w:val="28"/>
          <w:szCs w:val="28"/>
        </w:rPr>
        <w:t>1. Внести в Государственное Собрание – Эл Курултай Республики Алтай проект закона Респуб</w:t>
      </w:r>
      <w:r w:rsidR="000E72EE">
        <w:rPr>
          <w:sz w:val="28"/>
          <w:szCs w:val="28"/>
        </w:rPr>
        <w:t xml:space="preserve">лики Алтай </w:t>
      </w:r>
      <w:r w:rsidR="003F0A74">
        <w:rPr>
          <w:sz w:val="28"/>
          <w:szCs w:val="28"/>
        </w:rPr>
        <w:t>«</w:t>
      </w:r>
      <w:r w:rsidR="00192D23" w:rsidRPr="00192D23">
        <w:rPr>
          <w:sz w:val="28"/>
          <w:szCs w:val="28"/>
        </w:rPr>
        <w:t xml:space="preserve">О внесении изменений в </w:t>
      </w:r>
      <w:r w:rsidR="00192D23" w:rsidRPr="00192D23">
        <w:rPr>
          <w:bCs/>
          <w:sz w:val="28"/>
          <w:szCs w:val="28"/>
        </w:rPr>
        <w:t>Закон Республики Алтай «О народных художественных промыслах и ремесленной деятельности в Республике Алтай»</w:t>
      </w:r>
      <w:r w:rsidR="003F0A74">
        <w:rPr>
          <w:sz w:val="28"/>
          <w:szCs w:val="28"/>
        </w:rPr>
        <w:t>.</w:t>
      </w:r>
      <w:r w:rsidR="003F0A74" w:rsidRPr="003F0A74">
        <w:rPr>
          <w:sz w:val="28"/>
          <w:szCs w:val="28"/>
          <w:highlight w:val="yellow"/>
        </w:rPr>
        <w:t xml:space="preserve"> </w:t>
      </w:r>
    </w:p>
    <w:p w:rsidR="00746ACD" w:rsidRPr="00192D23" w:rsidRDefault="00746ACD" w:rsidP="00746ACD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ACD">
        <w:rPr>
          <w:rFonts w:ascii="Times New Roman" w:hAnsi="Times New Roman" w:cs="Times New Roman"/>
          <w:b w:val="0"/>
          <w:sz w:val="28"/>
          <w:szCs w:val="28"/>
        </w:rPr>
        <w:t>2. Назначить министра культуры Республики Алтай Антарадонову Ольгу Юрьевну официальным представителем Правительства Республики Алтай      при рассмотрении Государственным Собранием – Эл Курултай Республики Алтай проекта закона Республики Алтай «</w:t>
      </w:r>
      <w:r w:rsidR="003F0A74" w:rsidRPr="003F0A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92D23" w:rsidRPr="00192D2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92D23" w:rsidRPr="00192D23">
        <w:rPr>
          <w:rFonts w:ascii="Times New Roman" w:hAnsi="Times New Roman" w:cs="Times New Roman"/>
          <w:b w:val="0"/>
          <w:bCs w:val="0"/>
          <w:sz w:val="28"/>
          <w:szCs w:val="28"/>
        </w:rPr>
        <w:t>Закон Республики Алтай «О народных художественных промыслах и ремесленной деятельности в Республике Алтай</w:t>
      </w:r>
      <w:r w:rsidR="003F0A74" w:rsidRPr="00192D2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92D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746ACD">
      <w:pPr>
        <w:pStyle w:val="ConsTitle"/>
        <w:jc w:val="right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746ACD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ACD">
        <w:rPr>
          <w:rFonts w:ascii="Times New Roman" w:hAnsi="Times New Roman" w:cs="Times New Roman"/>
          <w:b w:val="0"/>
          <w:sz w:val="28"/>
          <w:szCs w:val="28"/>
        </w:rPr>
        <w:t xml:space="preserve">   Глава Республики Алтай,</w:t>
      </w:r>
    </w:p>
    <w:p w:rsidR="00746ACD" w:rsidRPr="00746ACD" w:rsidRDefault="00746ACD" w:rsidP="00746ACD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ACD">
        <w:rPr>
          <w:rFonts w:ascii="Times New Roman" w:hAnsi="Times New Roman" w:cs="Times New Roman"/>
          <w:b w:val="0"/>
          <w:sz w:val="28"/>
          <w:szCs w:val="28"/>
        </w:rPr>
        <w:t>Председатель Правительства</w:t>
      </w:r>
    </w:p>
    <w:p w:rsidR="00746ACD" w:rsidRPr="00746ACD" w:rsidRDefault="00746ACD" w:rsidP="00746ACD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AC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46ACD">
        <w:rPr>
          <w:rFonts w:ascii="Times New Roman" w:hAnsi="Times New Roman" w:cs="Times New Roman"/>
          <w:b w:val="0"/>
          <w:sz w:val="28"/>
          <w:szCs w:val="28"/>
        </w:rPr>
        <w:t xml:space="preserve">Республики Алтай                              </w:t>
      </w:r>
      <w:r w:rsidRPr="00746A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46ACD">
        <w:rPr>
          <w:rFonts w:ascii="Times New Roman" w:hAnsi="Times New Roman" w:cs="Times New Roman"/>
          <w:b w:val="0"/>
          <w:sz w:val="28"/>
          <w:szCs w:val="28"/>
        </w:rPr>
        <w:t xml:space="preserve">   О.Л. Хорохордин</w:t>
      </w:r>
    </w:p>
    <w:p w:rsidR="00746ACD" w:rsidRPr="00746ACD" w:rsidRDefault="00746ACD" w:rsidP="00746ACD">
      <w:pPr>
        <w:pStyle w:val="ConsTitle"/>
        <w:rPr>
          <w:rFonts w:ascii="Times New Roman" w:hAnsi="Times New Roman" w:cs="Times New Roman"/>
          <w:sz w:val="28"/>
          <w:szCs w:val="28"/>
        </w:rPr>
      </w:pPr>
    </w:p>
    <w:p w:rsidR="00746ACD" w:rsidRPr="00746ACD" w:rsidRDefault="00746ACD" w:rsidP="009C7A41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46ACD" w:rsidRPr="00746ACD" w:rsidRDefault="00746ACD" w:rsidP="009C7A41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46ACD" w:rsidRDefault="00746ACD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9127D3" w:rsidRPr="006C5F1F" w:rsidRDefault="009127D3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6C5F1F">
        <w:rPr>
          <w:rFonts w:ascii="Times New Roman" w:hAnsi="Times New Roman"/>
          <w:b w:val="0"/>
          <w:sz w:val="24"/>
          <w:szCs w:val="24"/>
        </w:rPr>
        <w:lastRenderedPageBreak/>
        <w:t>Проект</w:t>
      </w:r>
    </w:p>
    <w:p w:rsidR="00BF528E" w:rsidRDefault="00BF528E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55ABF" w:rsidRPr="006C5F1F" w:rsidRDefault="00755ABF" w:rsidP="009C7A41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037F40" w:rsidRPr="006C5F1F" w:rsidRDefault="009127D3" w:rsidP="009127D3">
      <w:pPr>
        <w:pStyle w:val="ConsTitle"/>
        <w:widowControl/>
        <w:ind w:firstLine="4536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C5F1F">
        <w:rPr>
          <w:rFonts w:ascii="Times New Roman" w:hAnsi="Times New Roman"/>
          <w:b w:val="0"/>
          <w:i/>
          <w:sz w:val="24"/>
          <w:szCs w:val="24"/>
        </w:rPr>
        <w:t>Вносится</w:t>
      </w:r>
      <w:r w:rsidR="007B41B1" w:rsidRPr="006C5F1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37F40" w:rsidRPr="006C5F1F">
        <w:rPr>
          <w:rFonts w:ascii="Times New Roman" w:hAnsi="Times New Roman"/>
          <w:b w:val="0"/>
          <w:i/>
          <w:sz w:val="24"/>
          <w:szCs w:val="24"/>
        </w:rPr>
        <w:t xml:space="preserve">Правительством </w:t>
      </w:r>
    </w:p>
    <w:p w:rsidR="007B41B1" w:rsidRPr="006C5F1F" w:rsidRDefault="00037F40" w:rsidP="009127D3">
      <w:pPr>
        <w:pStyle w:val="ConsTitle"/>
        <w:widowControl/>
        <w:ind w:firstLine="4536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C5F1F">
        <w:rPr>
          <w:rFonts w:ascii="Times New Roman" w:hAnsi="Times New Roman"/>
          <w:b w:val="0"/>
          <w:i/>
          <w:sz w:val="24"/>
          <w:szCs w:val="24"/>
        </w:rPr>
        <w:t>Республики Алтай</w:t>
      </w:r>
      <w:r w:rsidR="009127D3" w:rsidRPr="006C5F1F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9127D3" w:rsidRPr="006C5F1F" w:rsidRDefault="009127D3" w:rsidP="00CF0995">
      <w:pPr>
        <w:pStyle w:val="ConsTitle"/>
        <w:widowControl/>
        <w:ind w:firstLine="4536"/>
        <w:rPr>
          <w:rFonts w:ascii="Times New Roman" w:hAnsi="Times New Roman"/>
          <w:b w:val="0"/>
          <w:i/>
          <w:sz w:val="24"/>
          <w:szCs w:val="24"/>
        </w:rPr>
      </w:pPr>
      <w:r w:rsidRPr="006C5F1F">
        <w:rPr>
          <w:rFonts w:ascii="Times New Roman" w:hAnsi="Times New Roman"/>
          <w:b w:val="0"/>
          <w:i/>
          <w:sz w:val="24"/>
          <w:szCs w:val="24"/>
        </w:rPr>
        <w:t xml:space="preserve">   </w:t>
      </w:r>
    </w:p>
    <w:p w:rsidR="009127D3" w:rsidRPr="006C5F1F" w:rsidRDefault="009127D3" w:rsidP="009127D3">
      <w:pPr>
        <w:pStyle w:val="ConsTitle"/>
        <w:widowControl/>
        <w:rPr>
          <w:rFonts w:ascii="Times New Roman" w:hAnsi="Times New Roman"/>
          <w:b w:val="0"/>
          <w:i/>
          <w:sz w:val="24"/>
          <w:szCs w:val="24"/>
        </w:rPr>
      </w:pPr>
    </w:p>
    <w:p w:rsidR="009127D3" w:rsidRPr="006C5F1F" w:rsidRDefault="009127D3" w:rsidP="009127D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F1F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27D3" w:rsidRPr="006C5F1F" w:rsidRDefault="009127D3" w:rsidP="009127D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27D3" w:rsidRPr="006C5F1F" w:rsidRDefault="009127D3" w:rsidP="009127D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F1F">
        <w:rPr>
          <w:rFonts w:ascii="Times New Roman" w:hAnsi="Times New Roman" w:cs="Times New Roman"/>
          <w:sz w:val="28"/>
          <w:szCs w:val="28"/>
        </w:rPr>
        <w:t>ЗАКОН</w:t>
      </w:r>
    </w:p>
    <w:p w:rsidR="009127D3" w:rsidRPr="006C5F1F" w:rsidRDefault="009127D3" w:rsidP="00373F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D23" w:rsidRDefault="009C556A" w:rsidP="00192D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2D23">
        <w:rPr>
          <w:b/>
          <w:sz w:val="28"/>
          <w:szCs w:val="28"/>
        </w:rPr>
        <w:t>О внесении изменени</w:t>
      </w:r>
      <w:r w:rsidR="00D05802" w:rsidRPr="00192D23">
        <w:rPr>
          <w:b/>
          <w:sz w:val="28"/>
          <w:szCs w:val="28"/>
        </w:rPr>
        <w:t>й</w:t>
      </w:r>
      <w:r w:rsidRPr="00192D23">
        <w:rPr>
          <w:b/>
          <w:sz w:val="28"/>
          <w:szCs w:val="28"/>
        </w:rPr>
        <w:t xml:space="preserve"> </w:t>
      </w:r>
      <w:r w:rsidR="000E72EE" w:rsidRPr="00192D23">
        <w:rPr>
          <w:b/>
          <w:sz w:val="28"/>
          <w:szCs w:val="28"/>
        </w:rPr>
        <w:t xml:space="preserve">в </w:t>
      </w:r>
      <w:r w:rsidR="00192D23" w:rsidRPr="00192D23">
        <w:rPr>
          <w:b/>
          <w:bCs/>
          <w:sz w:val="28"/>
          <w:szCs w:val="28"/>
        </w:rPr>
        <w:t xml:space="preserve">Закон Республики Алтай «О народных художественных промыслах и ремесленной деятельности </w:t>
      </w:r>
    </w:p>
    <w:p w:rsidR="00192D23" w:rsidRPr="00192D23" w:rsidRDefault="00192D23" w:rsidP="00192D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2D23">
        <w:rPr>
          <w:b/>
          <w:bCs/>
          <w:sz w:val="28"/>
          <w:szCs w:val="28"/>
        </w:rPr>
        <w:t>в Республике Алтай»</w:t>
      </w:r>
    </w:p>
    <w:p w:rsidR="009127D3" w:rsidRPr="006C5F1F" w:rsidRDefault="009127D3" w:rsidP="00192D2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127D3" w:rsidRPr="006C5F1F" w:rsidRDefault="009127D3" w:rsidP="009127D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C5F1F">
        <w:rPr>
          <w:rFonts w:ascii="Times New Roman" w:hAnsi="Times New Roman"/>
          <w:sz w:val="24"/>
          <w:szCs w:val="24"/>
        </w:rPr>
        <w:t>Принят</w:t>
      </w:r>
    </w:p>
    <w:p w:rsidR="009127D3" w:rsidRPr="006C5F1F" w:rsidRDefault="009127D3" w:rsidP="009127D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C5F1F">
        <w:rPr>
          <w:rFonts w:ascii="Times New Roman" w:hAnsi="Times New Roman"/>
          <w:sz w:val="24"/>
          <w:szCs w:val="24"/>
        </w:rPr>
        <w:t>Государственным Собранием</w:t>
      </w:r>
      <w:r w:rsidR="00B34984">
        <w:rPr>
          <w:rFonts w:ascii="Times New Roman" w:hAnsi="Times New Roman"/>
          <w:sz w:val="24"/>
          <w:szCs w:val="24"/>
        </w:rPr>
        <w:t xml:space="preserve"> </w:t>
      </w:r>
      <w:r w:rsidRPr="006C5F1F">
        <w:rPr>
          <w:rFonts w:ascii="Times New Roman" w:hAnsi="Times New Roman"/>
          <w:sz w:val="24"/>
          <w:szCs w:val="24"/>
        </w:rPr>
        <w:t>-</w:t>
      </w:r>
    </w:p>
    <w:p w:rsidR="009127D3" w:rsidRPr="006C5F1F" w:rsidRDefault="009127D3" w:rsidP="009127D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C5F1F">
        <w:rPr>
          <w:rFonts w:ascii="Times New Roman" w:hAnsi="Times New Roman"/>
          <w:sz w:val="24"/>
          <w:szCs w:val="24"/>
        </w:rPr>
        <w:t>Эл Курултай Республики Алтай</w:t>
      </w:r>
    </w:p>
    <w:p w:rsidR="009127D3" w:rsidRPr="006C5F1F" w:rsidRDefault="009127D3" w:rsidP="009127D3">
      <w:pPr>
        <w:pStyle w:val="ConsNormal"/>
        <w:widowControl/>
        <w:ind w:firstLine="0"/>
        <w:jc w:val="both"/>
        <w:rPr>
          <w:sz w:val="24"/>
          <w:szCs w:val="24"/>
        </w:rPr>
      </w:pPr>
      <w:r w:rsidRPr="006C5F1F">
        <w:rPr>
          <w:rFonts w:ascii="Times New Roman" w:hAnsi="Times New Roman"/>
          <w:sz w:val="24"/>
          <w:szCs w:val="24"/>
        </w:rPr>
        <w:t>___________________ 20</w:t>
      </w:r>
      <w:r w:rsidR="006D2BE4" w:rsidRPr="006C5F1F">
        <w:rPr>
          <w:rFonts w:ascii="Times New Roman" w:hAnsi="Times New Roman"/>
          <w:sz w:val="24"/>
          <w:szCs w:val="24"/>
        </w:rPr>
        <w:t>2</w:t>
      </w:r>
      <w:r w:rsidR="00911170">
        <w:rPr>
          <w:rFonts w:ascii="Times New Roman" w:hAnsi="Times New Roman"/>
          <w:sz w:val="24"/>
          <w:szCs w:val="24"/>
        </w:rPr>
        <w:t>4</w:t>
      </w:r>
      <w:r w:rsidRPr="006C5F1F">
        <w:rPr>
          <w:rFonts w:ascii="Times New Roman" w:hAnsi="Times New Roman"/>
          <w:sz w:val="24"/>
          <w:szCs w:val="24"/>
        </w:rPr>
        <w:t xml:space="preserve"> года</w:t>
      </w:r>
    </w:p>
    <w:p w:rsidR="006F4ABC" w:rsidRPr="006C5F1F" w:rsidRDefault="00D64F16" w:rsidP="00037F40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6C5F1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F528E" w:rsidRPr="006C5F1F" w:rsidRDefault="00D729F2" w:rsidP="00BF528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1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F528E" w:rsidRPr="006C5F1F" w:rsidRDefault="00BF528E" w:rsidP="00BF528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23" w:rsidRDefault="00672BE3" w:rsidP="00FD3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192D23">
        <w:rPr>
          <w:sz w:val="28"/>
          <w:szCs w:val="28"/>
        </w:rPr>
        <w:t xml:space="preserve">в </w:t>
      </w:r>
      <w:r w:rsidR="00FD3E38" w:rsidRPr="00FD3E38">
        <w:rPr>
          <w:sz w:val="28"/>
          <w:szCs w:val="28"/>
        </w:rPr>
        <w:t>Закон</w:t>
      </w:r>
      <w:r w:rsidR="00FD3E38" w:rsidRPr="00FD3E38">
        <w:rPr>
          <w:b/>
          <w:sz w:val="28"/>
          <w:szCs w:val="28"/>
        </w:rPr>
        <w:t xml:space="preserve"> </w:t>
      </w:r>
      <w:r w:rsidR="00FD3E38" w:rsidRPr="00FD3E38">
        <w:rPr>
          <w:sz w:val="28"/>
          <w:szCs w:val="28"/>
        </w:rPr>
        <w:t>Республики Ал</w:t>
      </w:r>
      <w:r>
        <w:rPr>
          <w:sz w:val="28"/>
          <w:szCs w:val="28"/>
        </w:rPr>
        <w:t xml:space="preserve">тай от </w:t>
      </w:r>
      <w:r w:rsidR="00911170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</w:t>
      </w:r>
      <w:r w:rsidR="0091117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911170">
        <w:rPr>
          <w:sz w:val="28"/>
          <w:szCs w:val="28"/>
        </w:rPr>
        <w:t>21</w:t>
      </w:r>
      <w:r>
        <w:rPr>
          <w:sz w:val="28"/>
          <w:szCs w:val="28"/>
        </w:rPr>
        <w:t xml:space="preserve">-РЗ </w:t>
      </w:r>
      <w:r w:rsidR="00192D23">
        <w:rPr>
          <w:sz w:val="28"/>
          <w:szCs w:val="28"/>
        </w:rPr>
        <w:t xml:space="preserve">          </w:t>
      </w:r>
      <w:r w:rsidR="00FD3E38" w:rsidRPr="00FD3E38">
        <w:rPr>
          <w:sz w:val="28"/>
          <w:szCs w:val="28"/>
        </w:rPr>
        <w:t xml:space="preserve">«О </w:t>
      </w:r>
      <w:r w:rsidR="00911170">
        <w:rPr>
          <w:sz w:val="28"/>
          <w:szCs w:val="28"/>
        </w:rPr>
        <w:t>народных художественных промыслах и ремесленной деятельности</w:t>
      </w:r>
      <w:r w:rsidR="00FD3E38" w:rsidRPr="00FD3E38">
        <w:rPr>
          <w:sz w:val="28"/>
          <w:szCs w:val="28"/>
        </w:rPr>
        <w:t xml:space="preserve"> в Республике Алтай» (Сборник законодательства Республики Алтай, 20</w:t>
      </w:r>
      <w:r w:rsidR="00911170">
        <w:rPr>
          <w:sz w:val="28"/>
          <w:szCs w:val="28"/>
        </w:rPr>
        <w:t>23</w:t>
      </w:r>
      <w:r w:rsidR="00FD3E38" w:rsidRPr="00FD3E38">
        <w:rPr>
          <w:sz w:val="28"/>
          <w:szCs w:val="28"/>
        </w:rPr>
        <w:t xml:space="preserve">, </w:t>
      </w:r>
      <w:r w:rsidR="00192D23">
        <w:rPr>
          <w:sz w:val="28"/>
          <w:szCs w:val="28"/>
        </w:rPr>
        <w:t xml:space="preserve">         </w:t>
      </w:r>
      <w:r w:rsidR="00FD3E38" w:rsidRPr="00FD3E38">
        <w:rPr>
          <w:sz w:val="28"/>
          <w:szCs w:val="28"/>
        </w:rPr>
        <w:t xml:space="preserve">№ </w:t>
      </w:r>
      <w:r w:rsidR="00911170">
        <w:rPr>
          <w:sz w:val="28"/>
          <w:szCs w:val="28"/>
        </w:rPr>
        <w:t>20</w:t>
      </w:r>
      <w:r w:rsidR="00FD3E38" w:rsidRPr="00FD3E38">
        <w:rPr>
          <w:sz w:val="28"/>
          <w:szCs w:val="28"/>
        </w:rPr>
        <w:t>7</w:t>
      </w:r>
      <w:r w:rsidR="00911170">
        <w:rPr>
          <w:sz w:val="28"/>
          <w:szCs w:val="28"/>
        </w:rPr>
        <w:t>(213</w:t>
      </w:r>
      <w:r w:rsidR="00911170" w:rsidRPr="00B129B1">
        <w:rPr>
          <w:sz w:val="28"/>
          <w:szCs w:val="28"/>
        </w:rPr>
        <w:t>)</w:t>
      </w:r>
      <w:r w:rsidR="00911170">
        <w:rPr>
          <w:sz w:val="28"/>
          <w:szCs w:val="28"/>
        </w:rPr>
        <w:t xml:space="preserve"> </w:t>
      </w:r>
      <w:r w:rsidR="00192D23">
        <w:rPr>
          <w:sz w:val="28"/>
          <w:szCs w:val="28"/>
        </w:rPr>
        <w:t>следующие изменения:</w:t>
      </w:r>
    </w:p>
    <w:p w:rsidR="001F286E" w:rsidRDefault="00192D23" w:rsidP="00192D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7DE5">
        <w:rPr>
          <w:sz w:val="28"/>
          <w:szCs w:val="28"/>
        </w:rPr>
        <w:t>в</w:t>
      </w:r>
      <w:r w:rsidR="001F286E">
        <w:rPr>
          <w:sz w:val="28"/>
          <w:szCs w:val="28"/>
        </w:rPr>
        <w:t xml:space="preserve"> части 1 статьи 2:</w:t>
      </w:r>
    </w:p>
    <w:p w:rsidR="00297934" w:rsidRPr="00FD3E38" w:rsidRDefault="001F286E" w:rsidP="00FD3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7934">
        <w:rPr>
          <w:sz w:val="28"/>
          <w:szCs w:val="28"/>
        </w:rPr>
        <w:t xml:space="preserve">ункт 1 </w:t>
      </w:r>
      <w:r>
        <w:rPr>
          <w:sz w:val="28"/>
          <w:szCs w:val="28"/>
        </w:rPr>
        <w:t>изложить в следующей редакции:</w:t>
      </w:r>
    </w:p>
    <w:p w:rsidR="001F286E" w:rsidRDefault="00FD3E38" w:rsidP="0019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E38">
        <w:rPr>
          <w:sz w:val="28"/>
          <w:szCs w:val="28"/>
        </w:rPr>
        <w:t>«</w:t>
      </w:r>
      <w:r w:rsidR="001F286E">
        <w:rPr>
          <w:sz w:val="28"/>
          <w:szCs w:val="28"/>
        </w:rPr>
        <w:t>1</w:t>
      </w:r>
      <w:r w:rsidR="005235C4">
        <w:rPr>
          <w:sz w:val="28"/>
          <w:szCs w:val="28"/>
        </w:rPr>
        <w:t xml:space="preserve">) </w:t>
      </w:r>
      <w:r w:rsidR="001F286E">
        <w:rPr>
          <w:sz w:val="28"/>
          <w:szCs w:val="28"/>
        </w:rPr>
        <w:t>народный художественный промысел - область культурной деятельности, одна из форм проявления традиций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труда и (или) ручного труда с использованием средств механизации;</w:t>
      </w:r>
      <w:r w:rsidRPr="00FD3E38">
        <w:rPr>
          <w:sz w:val="28"/>
          <w:szCs w:val="28"/>
        </w:rPr>
        <w:t>»</w:t>
      </w:r>
      <w:r w:rsidR="001F286E">
        <w:rPr>
          <w:sz w:val="28"/>
          <w:szCs w:val="28"/>
        </w:rPr>
        <w:t>;</w:t>
      </w:r>
    </w:p>
    <w:p w:rsidR="001F286E" w:rsidRPr="00FD3E38" w:rsidRDefault="001F286E" w:rsidP="001F2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5F7CD0" w:rsidRDefault="005F7CD0" w:rsidP="0019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мастер народного художественного промысла - физическое лицо, которое на постоянной основе изготавливает в месте традиционного бытования народного художественного промысла изделия народного художественного промысла в соответствии с традициями и художественно-стилевыми особенностями данного промысла и с применением при таком изготовлении творческого варьирования;»;</w:t>
      </w:r>
    </w:p>
    <w:p w:rsidR="00407F7B" w:rsidRDefault="00B129B1" w:rsidP="00B129B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07F7B">
        <w:rPr>
          <w:sz w:val="28"/>
          <w:szCs w:val="28"/>
        </w:rPr>
        <w:t xml:space="preserve">в </w:t>
      </w:r>
      <w:r w:rsidR="009A4DEC">
        <w:rPr>
          <w:sz w:val="28"/>
          <w:szCs w:val="28"/>
        </w:rPr>
        <w:t>част</w:t>
      </w:r>
      <w:r w:rsidR="00407F7B">
        <w:rPr>
          <w:sz w:val="28"/>
          <w:szCs w:val="28"/>
        </w:rPr>
        <w:t>и</w:t>
      </w:r>
      <w:r w:rsidR="009A4DEC">
        <w:rPr>
          <w:sz w:val="28"/>
          <w:szCs w:val="28"/>
        </w:rPr>
        <w:t xml:space="preserve"> 2 статьи 3</w:t>
      </w:r>
      <w:r w:rsidR="00407F7B">
        <w:rPr>
          <w:sz w:val="28"/>
          <w:szCs w:val="28"/>
        </w:rPr>
        <w:t>:</w:t>
      </w:r>
    </w:p>
    <w:p w:rsidR="00407F7B" w:rsidRDefault="00407F7B" w:rsidP="00407F7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следующей редакции: </w:t>
      </w:r>
    </w:p>
    <w:p w:rsidR="00407F7B" w:rsidRPr="009732B5" w:rsidRDefault="00407F7B" w:rsidP="00407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9732B5">
        <w:rPr>
          <w:sz w:val="28"/>
          <w:szCs w:val="28"/>
        </w:rPr>
        <w:t>устанавливает места традиционного бытования народных художественных</w:t>
      </w:r>
      <w:r w:rsidRPr="009732B5">
        <w:rPr>
          <w:spacing w:val="-19"/>
          <w:sz w:val="28"/>
          <w:szCs w:val="28"/>
        </w:rPr>
        <w:t xml:space="preserve"> </w:t>
      </w:r>
      <w:r w:rsidRPr="009732B5">
        <w:rPr>
          <w:sz w:val="28"/>
          <w:szCs w:val="28"/>
        </w:rPr>
        <w:t>промыслов на</w:t>
      </w:r>
      <w:r w:rsidRPr="009732B5">
        <w:rPr>
          <w:spacing w:val="-1"/>
          <w:sz w:val="28"/>
          <w:szCs w:val="28"/>
        </w:rPr>
        <w:t xml:space="preserve"> </w:t>
      </w:r>
      <w:r w:rsidRPr="009732B5">
        <w:rPr>
          <w:sz w:val="28"/>
          <w:szCs w:val="28"/>
        </w:rPr>
        <w:t>территории</w:t>
      </w:r>
      <w:r w:rsidRPr="009732B5">
        <w:rPr>
          <w:spacing w:val="22"/>
          <w:sz w:val="28"/>
          <w:szCs w:val="28"/>
        </w:rPr>
        <w:t xml:space="preserve"> </w:t>
      </w:r>
      <w:r w:rsidRPr="009732B5">
        <w:rPr>
          <w:sz w:val="28"/>
          <w:szCs w:val="28"/>
        </w:rPr>
        <w:t>Республики</w:t>
      </w:r>
      <w:r w:rsidRPr="009732B5">
        <w:rPr>
          <w:spacing w:val="26"/>
          <w:sz w:val="28"/>
          <w:szCs w:val="28"/>
        </w:rPr>
        <w:t xml:space="preserve"> </w:t>
      </w:r>
      <w:r w:rsidRPr="009732B5">
        <w:rPr>
          <w:sz w:val="28"/>
          <w:szCs w:val="28"/>
        </w:rPr>
        <w:t xml:space="preserve">Алтай в соответствии с утвержденным Правительством Российской Федерации правилами установления мест традиционного бытования народных художественных </w:t>
      </w:r>
      <w:r w:rsidRPr="009732B5">
        <w:rPr>
          <w:sz w:val="28"/>
          <w:szCs w:val="28"/>
        </w:rPr>
        <w:lastRenderedPageBreak/>
        <w:t>промыслов и утвержденным уполномоченным Правительством Российской Федерации федеральным органом исполнительной власти перечнем видов производств и групп изделий народных художественных промыслов;»;</w:t>
      </w:r>
    </w:p>
    <w:p w:rsidR="009A4DEC" w:rsidRPr="009732B5" w:rsidRDefault="009A4DEC" w:rsidP="00407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2B5">
        <w:rPr>
          <w:sz w:val="28"/>
          <w:szCs w:val="28"/>
        </w:rPr>
        <w:t>дополнить пункт</w:t>
      </w:r>
      <w:r w:rsidR="00B129B1" w:rsidRPr="009732B5">
        <w:rPr>
          <w:sz w:val="28"/>
          <w:szCs w:val="28"/>
        </w:rPr>
        <w:t>ом</w:t>
      </w:r>
      <w:r w:rsidRPr="009732B5">
        <w:rPr>
          <w:sz w:val="28"/>
          <w:szCs w:val="28"/>
        </w:rPr>
        <w:t xml:space="preserve"> 3.1</w:t>
      </w:r>
      <w:r w:rsidR="00407F7B" w:rsidRPr="009732B5">
        <w:rPr>
          <w:sz w:val="28"/>
          <w:szCs w:val="28"/>
        </w:rPr>
        <w:t xml:space="preserve"> </w:t>
      </w:r>
      <w:r w:rsidRPr="009732B5">
        <w:rPr>
          <w:sz w:val="28"/>
          <w:szCs w:val="28"/>
        </w:rPr>
        <w:t>следующего содержания:</w:t>
      </w:r>
    </w:p>
    <w:p w:rsidR="009A4DEC" w:rsidRDefault="009A4DEC" w:rsidP="009A4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2B5">
        <w:rPr>
          <w:sz w:val="28"/>
          <w:szCs w:val="28"/>
        </w:rPr>
        <w:t>«3.1) принимает решение о создании Реестра мастеров народных художественных промыслов Республики Алтай;</w:t>
      </w:r>
      <w:r w:rsidR="00D35BBD" w:rsidRPr="009732B5">
        <w:rPr>
          <w:sz w:val="28"/>
          <w:szCs w:val="28"/>
        </w:rPr>
        <w:t>»</w:t>
      </w:r>
      <w:r w:rsidR="008600E6" w:rsidRPr="009732B5">
        <w:rPr>
          <w:sz w:val="28"/>
          <w:szCs w:val="28"/>
        </w:rPr>
        <w:t>;</w:t>
      </w:r>
    </w:p>
    <w:p w:rsidR="008600E6" w:rsidRDefault="00B129B1" w:rsidP="00F40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00E6">
        <w:rPr>
          <w:sz w:val="28"/>
          <w:szCs w:val="28"/>
        </w:rPr>
        <w:t>) стать</w:t>
      </w:r>
      <w:r>
        <w:rPr>
          <w:sz w:val="28"/>
          <w:szCs w:val="28"/>
        </w:rPr>
        <w:t>ю</w:t>
      </w:r>
      <w:r w:rsidR="008600E6">
        <w:rPr>
          <w:sz w:val="28"/>
          <w:szCs w:val="28"/>
        </w:rPr>
        <w:t xml:space="preserve"> 4 изложить в следующей редакции:</w:t>
      </w:r>
    </w:p>
    <w:p w:rsidR="008600E6" w:rsidRDefault="008600E6" w:rsidP="00F40DB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B129B1">
        <w:rPr>
          <w:bCs/>
          <w:sz w:val="28"/>
          <w:szCs w:val="28"/>
        </w:rPr>
        <w:t>Статья 4. Художественно-экспертный совет по народным художественным промыслам Республики Алтай</w:t>
      </w:r>
    </w:p>
    <w:p w:rsidR="008600E6" w:rsidRDefault="008600E6" w:rsidP="00F40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0E6" w:rsidRPr="00B129B1" w:rsidRDefault="008600E6" w:rsidP="00B129B1">
      <w:pPr>
        <w:pStyle w:val="ac"/>
        <w:numPr>
          <w:ilvl w:val="0"/>
          <w:numId w:val="28"/>
        </w:numPr>
        <w:adjustRightInd w:val="0"/>
        <w:ind w:left="0" w:firstLine="709"/>
        <w:jc w:val="both"/>
        <w:rPr>
          <w:sz w:val="28"/>
          <w:szCs w:val="28"/>
        </w:rPr>
      </w:pPr>
      <w:r w:rsidRPr="00B129B1">
        <w:rPr>
          <w:sz w:val="28"/>
          <w:szCs w:val="28"/>
        </w:rPr>
        <w:t xml:space="preserve">Для осуществления деятельности по отнесению изготовляемых изделий к изделиям народных художественных промыслов </w:t>
      </w:r>
      <w:r w:rsidRPr="008F5AAF">
        <w:rPr>
          <w:sz w:val="28"/>
          <w:szCs w:val="28"/>
        </w:rPr>
        <w:t>Правительством Республики Алтай</w:t>
      </w:r>
      <w:r w:rsidRPr="00B129B1">
        <w:rPr>
          <w:sz w:val="28"/>
          <w:szCs w:val="28"/>
        </w:rPr>
        <w:t xml:space="preserve"> формируется художественно-экспертный совет по народным художественным промыслам в соответствии с федеральным законодательством и законодательством Республики Алтай.</w:t>
      </w:r>
    </w:p>
    <w:p w:rsidR="00A17B72" w:rsidRDefault="008600E6" w:rsidP="00F40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художественно-экспертного совета по народным художественным промыслам является обязательным в случае, если на территории Республики Алтай установлены места традиционного бытования народных художественных промыслов, сведения о которых включены в государственный реестр мест традиционного бытования народных художественных промыслов в соответствии федеральным законодательством.</w:t>
      </w:r>
    </w:p>
    <w:p w:rsidR="008600E6" w:rsidRPr="00B129B1" w:rsidRDefault="00A17B72" w:rsidP="00B129B1">
      <w:pPr>
        <w:pStyle w:val="ac"/>
        <w:numPr>
          <w:ilvl w:val="0"/>
          <w:numId w:val="28"/>
        </w:numPr>
        <w:adjustRightInd w:val="0"/>
        <w:spacing w:before="0"/>
        <w:ind w:left="0" w:firstLine="709"/>
        <w:jc w:val="both"/>
        <w:rPr>
          <w:sz w:val="28"/>
          <w:szCs w:val="28"/>
        </w:rPr>
      </w:pPr>
      <w:r w:rsidRPr="00B129B1">
        <w:rPr>
          <w:sz w:val="28"/>
          <w:szCs w:val="28"/>
        </w:rPr>
        <w:t>Художественно-экспертный совет по народным худо</w:t>
      </w:r>
      <w:r w:rsidR="00B129B1" w:rsidRPr="00B129B1">
        <w:rPr>
          <w:sz w:val="28"/>
          <w:szCs w:val="28"/>
        </w:rPr>
        <w:t>жественным промыслам осуществляе</w:t>
      </w:r>
      <w:r w:rsidRPr="00B129B1">
        <w:rPr>
          <w:sz w:val="28"/>
          <w:szCs w:val="28"/>
        </w:rPr>
        <w:t xml:space="preserve">т свою деятельность на основе положения о художественно-экспертном совете по народным художественным промыслам, утверждаемого </w:t>
      </w:r>
      <w:r w:rsidRPr="008F5AAF">
        <w:rPr>
          <w:sz w:val="28"/>
          <w:szCs w:val="28"/>
        </w:rPr>
        <w:t>Правительством Республики Алтай</w:t>
      </w:r>
      <w:r w:rsidRPr="00B129B1">
        <w:rPr>
          <w:sz w:val="28"/>
          <w:szCs w:val="28"/>
        </w:rPr>
        <w:t xml:space="preserve"> на основе типового положения о художественно-экспертном совете по народным художественным промыслам.</w:t>
      </w:r>
      <w:r w:rsidR="00F40DB2" w:rsidRPr="00B129B1">
        <w:rPr>
          <w:sz w:val="28"/>
          <w:szCs w:val="28"/>
        </w:rPr>
        <w:t>»</w:t>
      </w:r>
      <w:r w:rsidR="008600E6" w:rsidRPr="00B129B1">
        <w:rPr>
          <w:sz w:val="28"/>
          <w:szCs w:val="28"/>
        </w:rPr>
        <w:t>;</w:t>
      </w:r>
    </w:p>
    <w:p w:rsidR="005F7CD0" w:rsidRPr="008F5AAF" w:rsidRDefault="008F5AAF" w:rsidP="008F5AAF">
      <w:pPr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97DE5" w:rsidRPr="008F5AAF">
        <w:rPr>
          <w:sz w:val="28"/>
          <w:szCs w:val="28"/>
        </w:rPr>
        <w:t>статью 5 изложить в следующей редакции:</w:t>
      </w:r>
    </w:p>
    <w:p w:rsidR="00697DE5" w:rsidRPr="00B129B1" w:rsidRDefault="00697DE5" w:rsidP="00F40DB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129B1">
        <w:rPr>
          <w:bCs/>
          <w:sz w:val="28"/>
          <w:szCs w:val="28"/>
        </w:rPr>
        <w:t>Статья 5. Реестры мастеров народных художественных промыслов и ремесленников Республики Алтай</w:t>
      </w:r>
    </w:p>
    <w:p w:rsidR="00697DE5" w:rsidRDefault="00697DE5" w:rsidP="00F40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DE5" w:rsidRDefault="00697DE5" w:rsidP="00F40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получения, систематизации, обобщения и использования информации о мастерах народных художественных промыслов и ремесленниках Республики Алтай, уполномоченные Правительством Республики Алтай исполнительные органы государственной власти Республики Алтай вправе формировать и вести Реестр мастеров народных художественных промыслов Республики Алтай</w:t>
      </w:r>
      <w:r w:rsidR="009732B5">
        <w:rPr>
          <w:sz w:val="28"/>
          <w:szCs w:val="28"/>
        </w:rPr>
        <w:t>, утверждать</w:t>
      </w:r>
      <w:r>
        <w:rPr>
          <w:sz w:val="28"/>
          <w:szCs w:val="28"/>
        </w:rPr>
        <w:t xml:space="preserve"> и </w:t>
      </w:r>
      <w:r w:rsidR="009732B5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Реестр ремесленников Республики Алтай, в </w:t>
      </w:r>
      <w:hyperlink r:id="rId7" w:history="1">
        <w:r w:rsidRPr="005040B8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Республики Алтай или уполномоченными им исполнительными органами государственной власти Республики Алтай.</w:t>
      </w:r>
    </w:p>
    <w:p w:rsidR="000E2A18" w:rsidRDefault="000E2A18" w:rsidP="000E2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AAF">
        <w:rPr>
          <w:sz w:val="28"/>
          <w:szCs w:val="28"/>
        </w:rPr>
        <w:t xml:space="preserve">Указанный уполномоченный </w:t>
      </w:r>
      <w:r w:rsidR="008F5AAF" w:rsidRPr="008F5AAF">
        <w:rPr>
          <w:sz w:val="28"/>
          <w:szCs w:val="28"/>
        </w:rPr>
        <w:t xml:space="preserve">исполнительный </w:t>
      </w:r>
      <w:r w:rsidRPr="008F5AAF">
        <w:rPr>
          <w:sz w:val="28"/>
          <w:szCs w:val="28"/>
        </w:rPr>
        <w:t xml:space="preserve">орган </w:t>
      </w:r>
      <w:r w:rsidR="008F5AAF" w:rsidRPr="008F5AAF">
        <w:rPr>
          <w:sz w:val="28"/>
          <w:szCs w:val="28"/>
        </w:rPr>
        <w:t xml:space="preserve">государственной власти Республики Алтай </w:t>
      </w:r>
      <w:r w:rsidRPr="008F5AAF">
        <w:rPr>
          <w:sz w:val="28"/>
          <w:szCs w:val="28"/>
        </w:rPr>
        <w:t xml:space="preserve">вправе на основании принятого им нормативного правового акта передать функции по ведению такого реестра учреждению, подведомственному уполномоченному органу, либо привлекать иных лиц в </w:t>
      </w:r>
      <w:r w:rsidRPr="008F5AAF">
        <w:rPr>
          <w:sz w:val="28"/>
          <w:szCs w:val="28"/>
        </w:rPr>
        <w:lastRenderedPageBreak/>
        <w:t>соответствии с федеральным законодательством и законодательством Республики Алтай.</w:t>
      </w:r>
    </w:p>
    <w:p w:rsidR="00FD3E38" w:rsidRPr="00FD3E38" w:rsidRDefault="00697DE5" w:rsidP="000E2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5040B8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мастеров народных художественных промыслов </w:t>
      </w:r>
      <w:r w:rsidR="005040B8">
        <w:rPr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 xml:space="preserve">является обязательным в случае, если на территории </w:t>
      </w:r>
      <w:r w:rsidR="005040B8">
        <w:rPr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>установлены места традиционного бытования народных художественных промыслов, сведения о которых включены в государственный реестр мест традиционного бытования народных художественных промыслов</w:t>
      </w:r>
      <w:r w:rsidR="005040B8">
        <w:rPr>
          <w:sz w:val="28"/>
          <w:szCs w:val="28"/>
        </w:rPr>
        <w:t xml:space="preserve"> в соответствии с федеральным законодательством.»</w:t>
      </w:r>
      <w:r w:rsidR="0085656C">
        <w:rPr>
          <w:sz w:val="28"/>
          <w:szCs w:val="28"/>
        </w:rPr>
        <w:t>.</w:t>
      </w:r>
    </w:p>
    <w:p w:rsidR="00755ABF" w:rsidRDefault="00755ABF" w:rsidP="00BF52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4BE" w:rsidRPr="006C5F1F" w:rsidRDefault="003E04BE" w:rsidP="00BF52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5F1F">
        <w:rPr>
          <w:b/>
          <w:sz w:val="28"/>
          <w:szCs w:val="28"/>
        </w:rPr>
        <w:t xml:space="preserve">Статья </w:t>
      </w:r>
      <w:r w:rsidR="009C556A" w:rsidRPr="006C5F1F">
        <w:rPr>
          <w:b/>
          <w:sz w:val="28"/>
          <w:szCs w:val="28"/>
        </w:rPr>
        <w:t>2</w:t>
      </w:r>
      <w:r w:rsidRPr="006C5F1F">
        <w:rPr>
          <w:b/>
          <w:sz w:val="28"/>
          <w:szCs w:val="28"/>
        </w:rPr>
        <w:t xml:space="preserve"> </w:t>
      </w:r>
    </w:p>
    <w:p w:rsidR="00E35812" w:rsidRPr="00795D97" w:rsidRDefault="00E35812" w:rsidP="00795D97">
      <w:pPr>
        <w:pStyle w:val="Con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4" w:rsidRPr="00491B54" w:rsidRDefault="00C729B4" w:rsidP="00491B54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9B4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35BBD">
        <w:rPr>
          <w:rFonts w:ascii="Times New Roman" w:hAnsi="Times New Roman" w:cs="Times New Roman"/>
          <w:sz w:val="28"/>
          <w:szCs w:val="28"/>
        </w:rPr>
        <w:t>с 10 июня 2024 года</w:t>
      </w:r>
      <w:r w:rsidR="00491B54" w:rsidRPr="00491B54">
        <w:rPr>
          <w:rFonts w:ascii="Times New Roman" w:hAnsi="Times New Roman" w:cs="Times New Roman"/>
          <w:sz w:val="28"/>
          <w:szCs w:val="28"/>
        </w:rPr>
        <w:t>.</w:t>
      </w:r>
    </w:p>
    <w:p w:rsidR="00E73B00" w:rsidRDefault="00E73B00" w:rsidP="00E73B00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4" w:rsidRDefault="00491B54" w:rsidP="00E73B00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4" w:rsidRDefault="00491B54" w:rsidP="00E73B00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709"/>
        <w:gridCol w:w="3827"/>
      </w:tblGrid>
      <w:tr w:rsidR="00037F40" w:rsidRPr="006C5F1F" w:rsidTr="00314F3F">
        <w:trPr>
          <w:trHeight w:val="290"/>
        </w:trPr>
        <w:tc>
          <w:tcPr>
            <w:tcW w:w="5275" w:type="dxa"/>
          </w:tcPr>
          <w:p w:rsidR="00037F40" w:rsidRPr="006C5F1F" w:rsidRDefault="00037F40" w:rsidP="0031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F1F">
              <w:rPr>
                <w:sz w:val="28"/>
                <w:szCs w:val="28"/>
              </w:rPr>
              <w:t xml:space="preserve">Председатель  Государственного </w:t>
            </w:r>
          </w:p>
          <w:p w:rsidR="00037F40" w:rsidRPr="006C5F1F" w:rsidRDefault="00037F40" w:rsidP="0031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F1F">
              <w:rPr>
                <w:sz w:val="28"/>
                <w:szCs w:val="28"/>
              </w:rPr>
              <w:t>Собрания  – Эл Курултай</w:t>
            </w:r>
          </w:p>
          <w:p w:rsidR="00037F40" w:rsidRPr="006C5F1F" w:rsidRDefault="00037F40" w:rsidP="0031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F1F">
              <w:rPr>
                <w:sz w:val="28"/>
                <w:szCs w:val="28"/>
              </w:rPr>
              <w:t>Республики Алтай</w:t>
            </w:r>
          </w:p>
          <w:p w:rsidR="00037F40" w:rsidRPr="006C5F1F" w:rsidRDefault="00037F40" w:rsidP="00314F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C5F1F">
              <w:rPr>
                <w:sz w:val="28"/>
                <w:szCs w:val="28"/>
              </w:rPr>
              <w:t>_____________А.П. Кохоев</w:t>
            </w:r>
          </w:p>
        </w:tc>
        <w:tc>
          <w:tcPr>
            <w:tcW w:w="709" w:type="dxa"/>
          </w:tcPr>
          <w:p w:rsidR="00037F40" w:rsidRPr="006C5F1F" w:rsidRDefault="00037F40" w:rsidP="00314F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7F40" w:rsidRPr="006C5F1F" w:rsidRDefault="00037F40" w:rsidP="00314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5F1F">
              <w:rPr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  <w:p w:rsidR="00037F40" w:rsidRPr="006C5F1F" w:rsidRDefault="00037F40" w:rsidP="00314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5F1F">
              <w:rPr>
                <w:sz w:val="28"/>
                <w:szCs w:val="28"/>
              </w:rPr>
              <w:t>____________О.Л. Хорохордин</w:t>
            </w:r>
          </w:p>
        </w:tc>
      </w:tr>
      <w:tr w:rsidR="00457A79" w:rsidRPr="006C5F1F" w:rsidTr="00314F3F">
        <w:trPr>
          <w:trHeight w:val="290"/>
        </w:trPr>
        <w:tc>
          <w:tcPr>
            <w:tcW w:w="5275" w:type="dxa"/>
          </w:tcPr>
          <w:p w:rsidR="00F25FDA" w:rsidRDefault="00F25FDA" w:rsidP="0031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B23" w:rsidRPr="006C5F1F" w:rsidRDefault="00F94B23" w:rsidP="0031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57A79" w:rsidRPr="006C5F1F" w:rsidRDefault="00457A79" w:rsidP="00314F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7A79" w:rsidRPr="006C5F1F" w:rsidRDefault="00457A79" w:rsidP="00314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B7190A" w:rsidRDefault="00B7190A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B7190A" w:rsidRDefault="00B7190A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B7190A" w:rsidRDefault="00B7190A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B7190A" w:rsidRDefault="00B7190A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B7190A" w:rsidRDefault="00B7190A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3F0A74" w:rsidRDefault="003F0A74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D35BBD" w:rsidRDefault="00D35BBD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</w:p>
    <w:p w:rsidR="006D03CB" w:rsidRDefault="006D03CB" w:rsidP="00672BE3">
      <w:pPr>
        <w:pStyle w:val="a5"/>
        <w:rPr>
          <w:rFonts w:ascii="Times New Roman" w:hAnsi="Times New Roman"/>
          <w:b/>
          <w:szCs w:val="28"/>
        </w:rPr>
      </w:pPr>
    </w:p>
    <w:p w:rsidR="00757F9C" w:rsidRPr="004603AA" w:rsidRDefault="00757F9C" w:rsidP="008055D4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  <w:r w:rsidRPr="004603AA">
        <w:rPr>
          <w:rFonts w:ascii="Times New Roman" w:hAnsi="Times New Roman"/>
          <w:b/>
          <w:szCs w:val="28"/>
        </w:rPr>
        <w:t>ПОЯСНИТЕЛЬНАЯ ЗАПИСКА</w:t>
      </w:r>
    </w:p>
    <w:p w:rsidR="00A04FAB" w:rsidRDefault="00757F9C" w:rsidP="00A04F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4FAB">
        <w:rPr>
          <w:b/>
          <w:sz w:val="28"/>
          <w:szCs w:val="28"/>
        </w:rPr>
        <w:t>к проекту закона Республики Алтай</w:t>
      </w:r>
      <w:r w:rsidR="009833F8" w:rsidRPr="00A04FAB">
        <w:rPr>
          <w:b/>
          <w:sz w:val="28"/>
          <w:szCs w:val="28"/>
        </w:rPr>
        <w:t xml:space="preserve"> </w:t>
      </w:r>
      <w:r w:rsidR="00343831" w:rsidRPr="00A04FAB">
        <w:rPr>
          <w:b/>
          <w:sz w:val="28"/>
          <w:szCs w:val="28"/>
        </w:rPr>
        <w:t>«</w:t>
      </w:r>
      <w:r w:rsidR="003F0A74" w:rsidRPr="00A04FAB">
        <w:rPr>
          <w:b/>
          <w:sz w:val="28"/>
          <w:szCs w:val="28"/>
        </w:rPr>
        <w:t xml:space="preserve">О внесении изменений </w:t>
      </w:r>
    </w:p>
    <w:p w:rsidR="00A04FAB" w:rsidRPr="00A04FAB" w:rsidRDefault="00A04FAB" w:rsidP="00A04F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4FAB">
        <w:rPr>
          <w:b/>
          <w:sz w:val="28"/>
          <w:szCs w:val="28"/>
        </w:rPr>
        <w:t xml:space="preserve">в </w:t>
      </w:r>
      <w:r w:rsidRPr="00A04FAB">
        <w:rPr>
          <w:b/>
          <w:bCs/>
          <w:sz w:val="28"/>
          <w:szCs w:val="28"/>
        </w:rPr>
        <w:t>Закон Республики Алтай «О народных художественных промыслах и ремесленной деятельности в Республике Алтай»</w:t>
      </w:r>
    </w:p>
    <w:p w:rsidR="008F7DA2" w:rsidRPr="004603AA" w:rsidRDefault="008F7DA2" w:rsidP="008055D4">
      <w:pPr>
        <w:pStyle w:val="a5"/>
        <w:ind w:firstLine="709"/>
        <w:rPr>
          <w:rFonts w:ascii="Times New Roman" w:hAnsi="Times New Roman"/>
          <w:szCs w:val="28"/>
        </w:rPr>
      </w:pPr>
    </w:p>
    <w:p w:rsidR="00B83090" w:rsidRPr="00A04FAB" w:rsidRDefault="00B83090" w:rsidP="00A04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AB">
        <w:rPr>
          <w:sz w:val="28"/>
          <w:szCs w:val="28"/>
        </w:rPr>
        <w:t xml:space="preserve">Субъектом законодательной инициативы </w:t>
      </w:r>
      <w:r w:rsidR="00BB3EEC" w:rsidRPr="00A04FAB">
        <w:rPr>
          <w:sz w:val="28"/>
          <w:szCs w:val="28"/>
        </w:rPr>
        <w:t>является Правительство Республики Алтай.</w:t>
      </w:r>
      <w:r w:rsidR="009C21E1" w:rsidRPr="00A04FAB">
        <w:rPr>
          <w:sz w:val="28"/>
          <w:szCs w:val="28"/>
        </w:rPr>
        <w:t xml:space="preserve"> </w:t>
      </w:r>
      <w:r w:rsidR="00BB3EEC" w:rsidRPr="00A04FAB">
        <w:rPr>
          <w:sz w:val="28"/>
          <w:szCs w:val="28"/>
        </w:rPr>
        <w:t>Р</w:t>
      </w:r>
      <w:r w:rsidRPr="00A04FAB">
        <w:rPr>
          <w:sz w:val="28"/>
          <w:szCs w:val="28"/>
        </w:rPr>
        <w:t xml:space="preserve">азработчиком проекта закона Республики Алтай </w:t>
      </w:r>
      <w:r w:rsidR="00897455" w:rsidRPr="00A04FAB">
        <w:rPr>
          <w:sz w:val="28"/>
          <w:szCs w:val="28"/>
        </w:rPr>
        <w:t xml:space="preserve">               </w:t>
      </w:r>
      <w:r w:rsidR="00343831" w:rsidRPr="00A04FAB">
        <w:rPr>
          <w:sz w:val="28"/>
          <w:szCs w:val="28"/>
        </w:rPr>
        <w:t>«</w:t>
      </w:r>
      <w:r w:rsidR="003F0A74" w:rsidRPr="00A04FAB">
        <w:rPr>
          <w:bCs/>
          <w:sz w:val="28"/>
          <w:szCs w:val="28"/>
        </w:rPr>
        <w:t xml:space="preserve">О внесении изменений </w:t>
      </w:r>
      <w:r w:rsidR="00A04FAB" w:rsidRPr="00A04FAB">
        <w:rPr>
          <w:sz w:val="28"/>
          <w:szCs w:val="28"/>
        </w:rPr>
        <w:t xml:space="preserve">в </w:t>
      </w:r>
      <w:r w:rsidR="00A04FAB" w:rsidRPr="00A04FAB">
        <w:rPr>
          <w:bCs/>
          <w:sz w:val="28"/>
          <w:szCs w:val="28"/>
        </w:rPr>
        <w:t>Закон Республики Алтай «О народных художественных промыслах и ремесленной деятельности в Республике Алтай»</w:t>
      </w:r>
      <w:r w:rsidRPr="004603AA">
        <w:rPr>
          <w:szCs w:val="28"/>
        </w:rPr>
        <w:t xml:space="preserve"> </w:t>
      </w:r>
      <w:r w:rsidRPr="00A04FAB">
        <w:rPr>
          <w:color w:val="000000"/>
          <w:sz w:val="28"/>
          <w:szCs w:val="28"/>
        </w:rPr>
        <w:t xml:space="preserve">(далее – проект закона) </w:t>
      </w:r>
      <w:r w:rsidRPr="00A04FAB">
        <w:rPr>
          <w:sz w:val="28"/>
          <w:szCs w:val="28"/>
        </w:rPr>
        <w:t xml:space="preserve">является </w:t>
      </w:r>
      <w:r w:rsidR="00BB3EEC" w:rsidRPr="00A04FAB">
        <w:rPr>
          <w:sz w:val="28"/>
          <w:szCs w:val="28"/>
        </w:rPr>
        <w:t xml:space="preserve">Министерство </w:t>
      </w:r>
      <w:r w:rsidR="005B25C9" w:rsidRPr="00A04FAB">
        <w:rPr>
          <w:sz w:val="28"/>
          <w:szCs w:val="28"/>
        </w:rPr>
        <w:t>культуры</w:t>
      </w:r>
      <w:r w:rsidR="00BB3EEC" w:rsidRPr="00A04FAB">
        <w:rPr>
          <w:sz w:val="28"/>
          <w:szCs w:val="28"/>
        </w:rPr>
        <w:t xml:space="preserve"> Республики Алтай</w:t>
      </w:r>
      <w:r w:rsidR="007C0E4A" w:rsidRPr="00A04FAB">
        <w:rPr>
          <w:sz w:val="28"/>
          <w:szCs w:val="28"/>
        </w:rPr>
        <w:t xml:space="preserve"> (далее – Министерство)</w:t>
      </w:r>
      <w:r w:rsidR="005D51C8" w:rsidRPr="00A04FAB">
        <w:rPr>
          <w:sz w:val="28"/>
          <w:szCs w:val="28"/>
        </w:rPr>
        <w:t xml:space="preserve">. </w:t>
      </w:r>
    </w:p>
    <w:p w:rsidR="00F77CE3" w:rsidRDefault="009E263C" w:rsidP="00A04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3AA">
        <w:rPr>
          <w:sz w:val="28"/>
          <w:szCs w:val="28"/>
          <w:lang w:eastAsia="en-US"/>
        </w:rPr>
        <w:t>Проектом закона предлагается</w:t>
      </w:r>
      <w:r w:rsidR="009C556A" w:rsidRPr="004603AA">
        <w:rPr>
          <w:sz w:val="28"/>
          <w:szCs w:val="28"/>
          <w:lang w:eastAsia="en-US"/>
        </w:rPr>
        <w:t xml:space="preserve"> внести </w:t>
      </w:r>
      <w:r w:rsidR="000E72EE" w:rsidRPr="004603AA">
        <w:rPr>
          <w:sz w:val="28"/>
          <w:szCs w:val="28"/>
          <w:lang w:eastAsia="en-US"/>
        </w:rPr>
        <w:t>изменени</w:t>
      </w:r>
      <w:r w:rsidR="00346060" w:rsidRPr="004603AA">
        <w:rPr>
          <w:sz w:val="28"/>
          <w:szCs w:val="28"/>
          <w:lang w:eastAsia="en-US"/>
        </w:rPr>
        <w:t>я</w:t>
      </w:r>
      <w:r w:rsidR="004603AA">
        <w:rPr>
          <w:sz w:val="28"/>
          <w:szCs w:val="28"/>
          <w:lang w:eastAsia="en-US"/>
        </w:rPr>
        <w:t xml:space="preserve"> в</w:t>
      </w:r>
      <w:r w:rsidR="00A04FAB">
        <w:rPr>
          <w:sz w:val="28"/>
          <w:szCs w:val="28"/>
          <w:lang w:eastAsia="en-US"/>
        </w:rPr>
        <w:t xml:space="preserve"> </w:t>
      </w:r>
      <w:r w:rsidR="00A04FAB" w:rsidRPr="00FD3E38">
        <w:rPr>
          <w:sz w:val="28"/>
          <w:szCs w:val="28"/>
        </w:rPr>
        <w:t>Закон</w:t>
      </w:r>
      <w:r w:rsidR="00A04FAB" w:rsidRPr="00FD3E38">
        <w:rPr>
          <w:b/>
          <w:sz w:val="28"/>
          <w:szCs w:val="28"/>
        </w:rPr>
        <w:t xml:space="preserve"> </w:t>
      </w:r>
      <w:r w:rsidR="00A04FAB" w:rsidRPr="00FD3E38">
        <w:rPr>
          <w:sz w:val="28"/>
          <w:szCs w:val="28"/>
        </w:rPr>
        <w:t>Республики Ал</w:t>
      </w:r>
      <w:r w:rsidR="00A04FAB">
        <w:rPr>
          <w:sz w:val="28"/>
          <w:szCs w:val="28"/>
        </w:rPr>
        <w:t xml:space="preserve">тай от 28 апреля 2023 года № 21-РЗ </w:t>
      </w:r>
      <w:r w:rsidR="00A04FAB" w:rsidRPr="00FD3E38">
        <w:rPr>
          <w:sz w:val="28"/>
          <w:szCs w:val="28"/>
        </w:rPr>
        <w:t xml:space="preserve">«О </w:t>
      </w:r>
      <w:r w:rsidR="00A04FAB">
        <w:rPr>
          <w:sz w:val="28"/>
          <w:szCs w:val="28"/>
        </w:rPr>
        <w:t>народных художественных промыслах и ремесленной деятельности</w:t>
      </w:r>
      <w:r w:rsidR="00A04FAB" w:rsidRPr="00FD3E38">
        <w:rPr>
          <w:sz w:val="28"/>
          <w:szCs w:val="28"/>
        </w:rPr>
        <w:t xml:space="preserve"> в Республике Алтай»</w:t>
      </w:r>
      <w:r w:rsidR="00540360" w:rsidRPr="004603AA">
        <w:rPr>
          <w:sz w:val="28"/>
          <w:szCs w:val="28"/>
          <w:lang w:eastAsia="en-US"/>
        </w:rPr>
        <w:t xml:space="preserve"> </w:t>
      </w:r>
      <w:r w:rsidR="00346060" w:rsidRPr="004603AA">
        <w:rPr>
          <w:sz w:val="28"/>
          <w:szCs w:val="28"/>
          <w:lang w:eastAsia="en-US"/>
        </w:rPr>
        <w:t xml:space="preserve">(далее </w:t>
      </w:r>
      <w:r w:rsidR="009978BC">
        <w:rPr>
          <w:sz w:val="28"/>
          <w:szCs w:val="28"/>
          <w:lang w:eastAsia="en-US"/>
        </w:rPr>
        <w:t>–</w:t>
      </w:r>
      <w:r w:rsidR="00346060" w:rsidRPr="004603AA">
        <w:rPr>
          <w:sz w:val="28"/>
          <w:szCs w:val="28"/>
          <w:lang w:eastAsia="en-US"/>
        </w:rPr>
        <w:t xml:space="preserve"> Закон</w:t>
      </w:r>
      <w:r w:rsidR="009978BC">
        <w:rPr>
          <w:sz w:val="28"/>
          <w:szCs w:val="28"/>
          <w:lang w:eastAsia="en-US"/>
        </w:rPr>
        <w:t xml:space="preserve"> Республики Алтай</w:t>
      </w:r>
      <w:r w:rsidR="00346060" w:rsidRPr="004603AA">
        <w:rPr>
          <w:sz w:val="28"/>
          <w:szCs w:val="28"/>
          <w:lang w:eastAsia="en-US"/>
        </w:rPr>
        <w:t xml:space="preserve"> № </w:t>
      </w:r>
      <w:r w:rsidR="00A04FAB">
        <w:rPr>
          <w:sz w:val="28"/>
          <w:szCs w:val="28"/>
          <w:lang w:eastAsia="en-US"/>
        </w:rPr>
        <w:t>21</w:t>
      </w:r>
      <w:r w:rsidR="00346060" w:rsidRPr="004603AA">
        <w:rPr>
          <w:sz w:val="28"/>
          <w:szCs w:val="28"/>
          <w:lang w:eastAsia="en-US"/>
        </w:rPr>
        <w:t xml:space="preserve">-РЗ) </w:t>
      </w:r>
      <w:r w:rsidR="00540360" w:rsidRPr="004603AA">
        <w:rPr>
          <w:sz w:val="28"/>
          <w:szCs w:val="28"/>
          <w:lang w:eastAsia="en-US"/>
        </w:rPr>
        <w:t xml:space="preserve">в </w:t>
      </w:r>
      <w:r w:rsidR="00CF4DFB" w:rsidRPr="004603AA">
        <w:rPr>
          <w:sz w:val="28"/>
          <w:szCs w:val="28"/>
        </w:rPr>
        <w:t>части</w:t>
      </w:r>
      <w:r w:rsidR="00F77CE3">
        <w:rPr>
          <w:sz w:val="28"/>
          <w:szCs w:val="28"/>
        </w:rPr>
        <w:t>:</w:t>
      </w:r>
    </w:p>
    <w:p w:rsidR="003852E7" w:rsidRDefault="00F77CE3" w:rsidP="00A04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04FAB">
        <w:rPr>
          <w:sz w:val="28"/>
          <w:szCs w:val="28"/>
        </w:rPr>
        <w:t>корректировки основных понятий</w:t>
      </w:r>
      <w:r w:rsidR="003852E7">
        <w:rPr>
          <w:sz w:val="28"/>
          <w:szCs w:val="28"/>
        </w:rPr>
        <w:t>:</w:t>
      </w:r>
      <w:r w:rsidR="00A04FAB">
        <w:rPr>
          <w:sz w:val="28"/>
          <w:szCs w:val="28"/>
        </w:rPr>
        <w:t xml:space="preserve"> </w:t>
      </w:r>
    </w:p>
    <w:p w:rsidR="009D2968" w:rsidRDefault="00A04FAB" w:rsidP="009D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52E7">
        <w:rPr>
          <w:sz w:val="28"/>
          <w:szCs w:val="28"/>
        </w:rPr>
        <w:t>ародный художественный промысел</w:t>
      </w:r>
      <w:r w:rsidR="009D2968">
        <w:rPr>
          <w:sz w:val="28"/>
          <w:szCs w:val="28"/>
        </w:rPr>
        <w:t xml:space="preserve"> </w:t>
      </w:r>
      <w:r w:rsidR="009D2968" w:rsidRPr="004603AA">
        <w:rPr>
          <w:sz w:val="28"/>
          <w:szCs w:val="28"/>
        </w:rPr>
        <w:t xml:space="preserve">путем изложения </w:t>
      </w:r>
      <w:r w:rsidR="009D2968">
        <w:rPr>
          <w:sz w:val="28"/>
          <w:szCs w:val="28"/>
        </w:rPr>
        <w:t>его</w:t>
      </w:r>
      <w:r w:rsidR="009D2968" w:rsidRPr="004603AA">
        <w:rPr>
          <w:sz w:val="28"/>
          <w:szCs w:val="28"/>
        </w:rPr>
        <w:t xml:space="preserve"> в новой редакции</w:t>
      </w:r>
      <w:r w:rsidR="009D2968">
        <w:rPr>
          <w:sz w:val="28"/>
          <w:szCs w:val="28"/>
        </w:rPr>
        <w:t xml:space="preserve"> «народный художественный промысел - область культурной деятельности, одна из форм проявления традиций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труда и (или) ручного труда с использованием средств механизации</w:t>
      </w:r>
      <w:r w:rsidR="009D2968" w:rsidRPr="00FD3E38">
        <w:rPr>
          <w:sz w:val="28"/>
          <w:szCs w:val="28"/>
        </w:rPr>
        <w:t>»</w:t>
      </w:r>
      <w:r w:rsidR="009D2968">
        <w:rPr>
          <w:sz w:val="28"/>
          <w:szCs w:val="28"/>
        </w:rPr>
        <w:t>;</w:t>
      </w:r>
    </w:p>
    <w:p w:rsidR="00F77CE3" w:rsidRDefault="00A04FAB" w:rsidP="00A04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народного художественного промысла</w:t>
      </w:r>
      <w:r w:rsidR="003852E7">
        <w:rPr>
          <w:sz w:val="28"/>
          <w:szCs w:val="28"/>
        </w:rPr>
        <w:t xml:space="preserve"> </w:t>
      </w:r>
      <w:r w:rsidR="003852E7" w:rsidRPr="004603AA">
        <w:rPr>
          <w:sz w:val="28"/>
          <w:szCs w:val="28"/>
        </w:rPr>
        <w:t xml:space="preserve">путем изложения </w:t>
      </w:r>
      <w:r w:rsidR="009D2968">
        <w:rPr>
          <w:sz w:val="28"/>
          <w:szCs w:val="28"/>
        </w:rPr>
        <w:t>его</w:t>
      </w:r>
      <w:r w:rsidR="003852E7" w:rsidRPr="004603AA">
        <w:rPr>
          <w:sz w:val="28"/>
          <w:szCs w:val="28"/>
        </w:rPr>
        <w:t xml:space="preserve"> в новой редакции</w:t>
      </w:r>
      <w:r w:rsidR="009D2968">
        <w:rPr>
          <w:sz w:val="28"/>
          <w:szCs w:val="28"/>
        </w:rPr>
        <w:t xml:space="preserve"> «мастер народного художественного промысла - физическое лицо, которое на постоянной основе изготавливает в месте традиционного бытования народного художественного промысла изделия народного художественного промысла в соответствии с традициями и художественно-стилевыми особенностями данного промысла и с применением при таком изготовлении творческого варьирования»;</w:t>
      </w:r>
    </w:p>
    <w:p w:rsidR="00F77CE3" w:rsidRPr="00164FA9" w:rsidRDefault="00F77CE3" w:rsidP="00F77C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164FA9">
        <w:rPr>
          <w:sz w:val="28"/>
          <w:szCs w:val="28"/>
        </w:rPr>
        <w:t>) уточнения</w:t>
      </w:r>
      <w:r w:rsidRPr="00164FA9">
        <w:rPr>
          <w:bCs/>
          <w:sz w:val="28"/>
          <w:szCs w:val="28"/>
        </w:rPr>
        <w:t xml:space="preserve"> </w:t>
      </w:r>
      <w:r w:rsidRPr="00164FA9">
        <w:rPr>
          <w:sz w:val="28"/>
          <w:szCs w:val="28"/>
        </w:rPr>
        <w:t>полномочи</w:t>
      </w:r>
      <w:r w:rsidR="003852E7">
        <w:rPr>
          <w:sz w:val="28"/>
          <w:szCs w:val="28"/>
        </w:rPr>
        <w:t>я</w:t>
      </w:r>
      <w:r w:rsidRPr="00164FA9">
        <w:rPr>
          <w:sz w:val="28"/>
          <w:szCs w:val="28"/>
        </w:rPr>
        <w:t xml:space="preserve"> Правительства Республики Алтай в области </w:t>
      </w:r>
      <w:r w:rsidRPr="00F77CE3">
        <w:rPr>
          <w:bCs/>
          <w:sz w:val="28"/>
          <w:szCs w:val="28"/>
        </w:rPr>
        <w:t>народных художественных промыслов и ремесленной деятельности в Республике Алтай</w:t>
      </w:r>
      <w:r>
        <w:rPr>
          <w:bCs/>
          <w:sz w:val="28"/>
          <w:szCs w:val="28"/>
        </w:rPr>
        <w:t>,</w:t>
      </w:r>
      <w:r w:rsidRPr="00164FA9">
        <w:rPr>
          <w:sz w:val="28"/>
          <w:szCs w:val="28"/>
        </w:rPr>
        <w:t xml:space="preserve"> осуществляемым им самостоятельно либо через уполномоченный им исполнительный орган государственной власти Республики Алтай, </w:t>
      </w:r>
      <w:r w:rsidR="003852E7">
        <w:rPr>
          <w:sz w:val="28"/>
          <w:szCs w:val="28"/>
        </w:rPr>
        <w:t xml:space="preserve">по </w:t>
      </w:r>
      <w:r w:rsidR="003852E7" w:rsidRPr="004E3D85">
        <w:rPr>
          <w:sz w:val="28"/>
          <w:szCs w:val="28"/>
        </w:rPr>
        <w:t>устан</w:t>
      </w:r>
      <w:r w:rsidR="003852E7">
        <w:rPr>
          <w:sz w:val="28"/>
          <w:szCs w:val="28"/>
        </w:rPr>
        <w:t>овлению</w:t>
      </w:r>
      <w:r w:rsidR="003852E7" w:rsidRPr="004E3D85">
        <w:rPr>
          <w:sz w:val="28"/>
          <w:szCs w:val="28"/>
        </w:rPr>
        <w:t xml:space="preserve"> места традиционного бытования народных художественных</w:t>
      </w:r>
      <w:r w:rsidR="003852E7" w:rsidRPr="004E3D85">
        <w:rPr>
          <w:spacing w:val="-19"/>
          <w:sz w:val="28"/>
          <w:szCs w:val="28"/>
        </w:rPr>
        <w:t xml:space="preserve"> </w:t>
      </w:r>
      <w:r w:rsidR="003852E7" w:rsidRPr="004E3D85">
        <w:rPr>
          <w:sz w:val="28"/>
          <w:szCs w:val="28"/>
        </w:rPr>
        <w:t>промыслов на</w:t>
      </w:r>
      <w:r w:rsidR="003852E7" w:rsidRPr="004E3D85">
        <w:rPr>
          <w:spacing w:val="-1"/>
          <w:sz w:val="28"/>
          <w:szCs w:val="28"/>
        </w:rPr>
        <w:t xml:space="preserve"> </w:t>
      </w:r>
      <w:r w:rsidR="003852E7" w:rsidRPr="004E3D85">
        <w:rPr>
          <w:sz w:val="28"/>
          <w:szCs w:val="28"/>
        </w:rPr>
        <w:t>территории</w:t>
      </w:r>
      <w:r w:rsidR="003852E7" w:rsidRPr="004E3D85">
        <w:rPr>
          <w:spacing w:val="22"/>
          <w:sz w:val="28"/>
          <w:szCs w:val="28"/>
        </w:rPr>
        <w:t xml:space="preserve"> </w:t>
      </w:r>
      <w:r w:rsidR="003852E7" w:rsidRPr="004E3D85">
        <w:rPr>
          <w:sz w:val="28"/>
          <w:szCs w:val="28"/>
        </w:rPr>
        <w:t>Республики</w:t>
      </w:r>
      <w:r w:rsidR="003852E7" w:rsidRPr="004E3D85">
        <w:rPr>
          <w:spacing w:val="26"/>
          <w:sz w:val="28"/>
          <w:szCs w:val="28"/>
        </w:rPr>
        <w:t xml:space="preserve"> </w:t>
      </w:r>
      <w:r w:rsidR="003852E7" w:rsidRPr="004E3D85">
        <w:rPr>
          <w:sz w:val="28"/>
          <w:szCs w:val="28"/>
        </w:rPr>
        <w:t>Алтай</w:t>
      </w:r>
      <w:r w:rsidR="003852E7">
        <w:rPr>
          <w:sz w:val="28"/>
          <w:szCs w:val="28"/>
        </w:rPr>
        <w:t xml:space="preserve"> </w:t>
      </w:r>
      <w:r w:rsidR="003852E7" w:rsidRPr="004603AA">
        <w:rPr>
          <w:sz w:val="28"/>
          <w:szCs w:val="28"/>
        </w:rPr>
        <w:t>путем изложения полномочия в новой редакции</w:t>
      </w:r>
      <w:r w:rsidR="003852E7">
        <w:rPr>
          <w:sz w:val="28"/>
          <w:szCs w:val="28"/>
        </w:rPr>
        <w:t xml:space="preserve"> «</w:t>
      </w:r>
      <w:r w:rsidRPr="004E3D85">
        <w:rPr>
          <w:sz w:val="28"/>
          <w:szCs w:val="28"/>
        </w:rPr>
        <w:t>устан</w:t>
      </w:r>
      <w:r>
        <w:rPr>
          <w:sz w:val="28"/>
          <w:szCs w:val="28"/>
        </w:rPr>
        <w:t>овлени</w:t>
      </w:r>
      <w:r w:rsidR="003852E7">
        <w:rPr>
          <w:sz w:val="28"/>
          <w:szCs w:val="28"/>
        </w:rPr>
        <w:t>е</w:t>
      </w:r>
      <w:r w:rsidRPr="004E3D85">
        <w:rPr>
          <w:sz w:val="28"/>
          <w:szCs w:val="28"/>
        </w:rPr>
        <w:t xml:space="preserve"> места традиционного бытования народных художественных</w:t>
      </w:r>
      <w:r w:rsidRPr="004E3D85">
        <w:rPr>
          <w:spacing w:val="-19"/>
          <w:sz w:val="28"/>
          <w:szCs w:val="28"/>
        </w:rPr>
        <w:t xml:space="preserve"> </w:t>
      </w:r>
      <w:r w:rsidRPr="004E3D85">
        <w:rPr>
          <w:sz w:val="28"/>
          <w:szCs w:val="28"/>
        </w:rPr>
        <w:t>промыслов на</w:t>
      </w:r>
      <w:r w:rsidRPr="004E3D85">
        <w:rPr>
          <w:spacing w:val="-1"/>
          <w:sz w:val="28"/>
          <w:szCs w:val="28"/>
        </w:rPr>
        <w:t xml:space="preserve"> </w:t>
      </w:r>
      <w:r w:rsidRPr="004E3D85">
        <w:rPr>
          <w:sz w:val="28"/>
          <w:szCs w:val="28"/>
        </w:rPr>
        <w:t>территории</w:t>
      </w:r>
      <w:r w:rsidRPr="004E3D85">
        <w:rPr>
          <w:spacing w:val="22"/>
          <w:sz w:val="28"/>
          <w:szCs w:val="28"/>
        </w:rPr>
        <w:t xml:space="preserve"> </w:t>
      </w:r>
      <w:r w:rsidRPr="004E3D85">
        <w:rPr>
          <w:sz w:val="28"/>
          <w:szCs w:val="28"/>
        </w:rPr>
        <w:t>Республики</w:t>
      </w:r>
      <w:r w:rsidRPr="004E3D85">
        <w:rPr>
          <w:spacing w:val="26"/>
          <w:sz w:val="28"/>
          <w:szCs w:val="28"/>
        </w:rPr>
        <w:t xml:space="preserve"> </w:t>
      </w:r>
      <w:r w:rsidRPr="004E3D85">
        <w:rPr>
          <w:sz w:val="28"/>
          <w:szCs w:val="28"/>
        </w:rPr>
        <w:t>Алтай</w:t>
      </w:r>
      <w:r>
        <w:rPr>
          <w:sz w:val="28"/>
          <w:szCs w:val="28"/>
        </w:rPr>
        <w:t xml:space="preserve"> </w:t>
      </w:r>
      <w:r w:rsidRPr="000E2A18">
        <w:rPr>
          <w:sz w:val="28"/>
          <w:szCs w:val="28"/>
        </w:rPr>
        <w:t>в соответствии с утвержденным</w:t>
      </w:r>
      <w:r w:rsidR="00B47F5A">
        <w:rPr>
          <w:sz w:val="28"/>
          <w:szCs w:val="28"/>
        </w:rPr>
        <w:t>и</w:t>
      </w:r>
      <w:r w:rsidRPr="000E2A18">
        <w:rPr>
          <w:sz w:val="28"/>
          <w:szCs w:val="28"/>
        </w:rPr>
        <w:t xml:space="preserve"> Правительством Российской Федерации правилами установления мест традиционного бытования народных художественных промыслов и утвержденным уполномоченным Правительством Российской Федерации федеральным органом исполнительной власти перечнем видов производств и групп изделий народных художественных промыслов</w:t>
      </w:r>
      <w:r w:rsidR="003852E7">
        <w:rPr>
          <w:sz w:val="28"/>
          <w:szCs w:val="28"/>
        </w:rPr>
        <w:t>»;</w:t>
      </w:r>
    </w:p>
    <w:p w:rsidR="00F54145" w:rsidRDefault="00B47F5A" w:rsidP="00A04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="00BB7108" w:rsidRPr="004603AA">
        <w:rPr>
          <w:bCs/>
          <w:sz w:val="28"/>
          <w:szCs w:val="28"/>
        </w:rPr>
        <w:t xml:space="preserve">дополнения </w:t>
      </w:r>
      <w:r w:rsidR="0085656C">
        <w:rPr>
          <w:sz w:val="28"/>
          <w:szCs w:val="28"/>
        </w:rPr>
        <w:t>полномоч</w:t>
      </w:r>
      <w:r w:rsidR="009978BC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85656C">
        <w:rPr>
          <w:sz w:val="28"/>
          <w:szCs w:val="28"/>
        </w:rPr>
        <w:t xml:space="preserve"> Правительств</w:t>
      </w:r>
      <w:r w:rsidR="00BD3E4B">
        <w:rPr>
          <w:sz w:val="28"/>
          <w:szCs w:val="28"/>
        </w:rPr>
        <w:t>а</w:t>
      </w:r>
      <w:r w:rsidR="0085656C">
        <w:rPr>
          <w:sz w:val="28"/>
          <w:szCs w:val="28"/>
        </w:rPr>
        <w:t xml:space="preserve"> Республики Алтай </w:t>
      </w:r>
      <w:r w:rsidRPr="00164FA9">
        <w:rPr>
          <w:sz w:val="28"/>
          <w:szCs w:val="28"/>
        </w:rPr>
        <w:t xml:space="preserve">в области </w:t>
      </w:r>
      <w:r w:rsidRPr="00F77CE3">
        <w:rPr>
          <w:bCs/>
          <w:sz w:val="28"/>
          <w:szCs w:val="28"/>
        </w:rPr>
        <w:t>народных художественных промыслов и ремесленной деятельности в Республике Алтай</w:t>
      </w:r>
      <w:r>
        <w:rPr>
          <w:bCs/>
          <w:sz w:val="28"/>
          <w:szCs w:val="28"/>
        </w:rPr>
        <w:t>,</w:t>
      </w:r>
      <w:r w:rsidRPr="00164FA9">
        <w:rPr>
          <w:sz w:val="28"/>
          <w:szCs w:val="28"/>
        </w:rPr>
        <w:t xml:space="preserve"> осуществляемым им самостоятельно либо через уполномоченный им исполнительный орган государственной власти Республики Алтай,</w:t>
      </w:r>
      <w:r w:rsidR="00836E85">
        <w:rPr>
          <w:sz w:val="28"/>
          <w:szCs w:val="28"/>
        </w:rPr>
        <w:t xml:space="preserve"> пол</w:t>
      </w:r>
      <w:r w:rsidR="009978BC">
        <w:rPr>
          <w:sz w:val="28"/>
          <w:szCs w:val="28"/>
        </w:rPr>
        <w:t>номочием</w:t>
      </w:r>
      <w:r w:rsidR="00BD3E4B">
        <w:rPr>
          <w:sz w:val="28"/>
          <w:szCs w:val="28"/>
        </w:rPr>
        <w:t xml:space="preserve"> </w:t>
      </w:r>
      <w:r w:rsidR="00F54145">
        <w:rPr>
          <w:sz w:val="28"/>
          <w:szCs w:val="28"/>
        </w:rPr>
        <w:t>по</w:t>
      </w:r>
      <w:r w:rsidR="0085656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принятию решения о создании Реестра мастеров народных художественных промыслов Республики Алтай</w:t>
      </w:r>
      <w:r w:rsidR="00F54145">
        <w:rPr>
          <w:sz w:val="28"/>
          <w:szCs w:val="28"/>
        </w:rPr>
        <w:t>;</w:t>
      </w:r>
    </w:p>
    <w:p w:rsidR="00884EDA" w:rsidRPr="00B129B1" w:rsidRDefault="00B47F5A" w:rsidP="009D2968">
      <w:pPr>
        <w:pStyle w:val="ac"/>
        <w:adjustRightInd w:val="0"/>
        <w:spacing w:before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уточнения </w:t>
      </w:r>
      <w:r w:rsidR="00D7035C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статьи </w:t>
      </w:r>
      <w:r w:rsidR="00AC0E66">
        <w:rPr>
          <w:sz w:val="28"/>
          <w:szCs w:val="28"/>
        </w:rPr>
        <w:t>«Художественно-экспертный совет по народным художественным промыслам Республики Алтай»</w:t>
      </w:r>
      <w:r w:rsidR="00AC0E66" w:rsidRPr="00AC0E66">
        <w:rPr>
          <w:sz w:val="28"/>
          <w:szCs w:val="28"/>
        </w:rPr>
        <w:t xml:space="preserve"> </w:t>
      </w:r>
      <w:r w:rsidR="00AC0E66" w:rsidRPr="00884EDA">
        <w:rPr>
          <w:sz w:val="28"/>
          <w:szCs w:val="28"/>
        </w:rPr>
        <w:t xml:space="preserve">путем </w:t>
      </w:r>
      <w:r w:rsidR="008A5C39" w:rsidRPr="00884EDA">
        <w:rPr>
          <w:sz w:val="28"/>
          <w:szCs w:val="28"/>
        </w:rPr>
        <w:t>изложения ее в новой редакции</w:t>
      </w:r>
      <w:r w:rsidR="00884EDA">
        <w:rPr>
          <w:sz w:val="28"/>
          <w:szCs w:val="28"/>
        </w:rPr>
        <w:t xml:space="preserve"> «1. </w:t>
      </w:r>
      <w:r w:rsidR="00884EDA" w:rsidRPr="00B129B1">
        <w:rPr>
          <w:sz w:val="28"/>
          <w:szCs w:val="28"/>
        </w:rPr>
        <w:t xml:space="preserve">Для осуществления деятельности по отнесению изготовляемых изделий к изделиям народных художественных промыслов </w:t>
      </w:r>
      <w:r w:rsidR="00884EDA" w:rsidRPr="008F5AAF">
        <w:rPr>
          <w:sz w:val="28"/>
          <w:szCs w:val="28"/>
        </w:rPr>
        <w:t>Правительством Республики Алтай</w:t>
      </w:r>
      <w:r w:rsidR="00884EDA" w:rsidRPr="00B129B1">
        <w:rPr>
          <w:sz w:val="28"/>
          <w:szCs w:val="28"/>
        </w:rPr>
        <w:t xml:space="preserve"> формируется художественно-экспертный совет по народным художественным промыслам в соответствии с федеральным законодательством и законодательством Республики Алтай.</w:t>
      </w:r>
    </w:p>
    <w:p w:rsidR="00884EDA" w:rsidRDefault="00884EDA" w:rsidP="00884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художественно-экспертного совета по народным художественным промыслам является обязательным в случае, если на территории Республики Алтай установлены места традиционного бытования народных художественных промыслов, сведения о которых включены в государственный реестр мест традиционного бытования народных художественных промыслов в соответствии федеральным законодательством.</w:t>
      </w:r>
    </w:p>
    <w:p w:rsidR="008A5C39" w:rsidRDefault="00884EDA" w:rsidP="00884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9B1">
        <w:rPr>
          <w:sz w:val="28"/>
          <w:szCs w:val="28"/>
        </w:rPr>
        <w:t xml:space="preserve">Художественно-экспертный совет по народным художественным промыслам осуществляет свою деятельность на основе положения о художественно-экспертном совете по народным художественным промыслам, утверждаемого </w:t>
      </w:r>
      <w:r w:rsidRPr="008F5AAF">
        <w:rPr>
          <w:sz w:val="28"/>
          <w:szCs w:val="28"/>
        </w:rPr>
        <w:t>Правительством Республики Алтай</w:t>
      </w:r>
      <w:r w:rsidRPr="00B129B1">
        <w:rPr>
          <w:sz w:val="28"/>
          <w:szCs w:val="28"/>
        </w:rPr>
        <w:t xml:space="preserve"> на основе типового положения о художественно-экспертном совете по народным художественным промыслам.»</w:t>
      </w:r>
      <w:r w:rsidR="00D7035C">
        <w:rPr>
          <w:sz w:val="28"/>
          <w:szCs w:val="28"/>
        </w:rPr>
        <w:t>;</w:t>
      </w:r>
      <w:r w:rsidR="008A5C39">
        <w:rPr>
          <w:sz w:val="28"/>
          <w:szCs w:val="28"/>
        </w:rPr>
        <w:t xml:space="preserve"> </w:t>
      </w:r>
    </w:p>
    <w:p w:rsidR="00884EDA" w:rsidRDefault="008A5C39" w:rsidP="00884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AC0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уточнения </w:t>
      </w:r>
      <w:r w:rsidR="009D2968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>статьи «</w:t>
      </w:r>
      <w:r w:rsidRPr="008A5C39">
        <w:rPr>
          <w:bCs/>
          <w:sz w:val="28"/>
          <w:szCs w:val="28"/>
        </w:rPr>
        <w:t>Реестры мастеров народных художественных промыслов и ремесленников Республики Алтай</w:t>
      </w:r>
      <w:r>
        <w:rPr>
          <w:sz w:val="28"/>
          <w:szCs w:val="28"/>
        </w:rPr>
        <w:t>»</w:t>
      </w:r>
      <w:r w:rsidRPr="00AC0E66">
        <w:rPr>
          <w:sz w:val="28"/>
          <w:szCs w:val="28"/>
        </w:rPr>
        <w:t xml:space="preserve"> </w:t>
      </w:r>
      <w:r w:rsidRPr="00884EDA">
        <w:rPr>
          <w:sz w:val="28"/>
          <w:szCs w:val="28"/>
        </w:rPr>
        <w:t>путем изложения ее в новой редакции</w:t>
      </w:r>
      <w:r w:rsidR="00884EDA" w:rsidRPr="00884EDA">
        <w:rPr>
          <w:sz w:val="28"/>
          <w:szCs w:val="28"/>
        </w:rPr>
        <w:t xml:space="preserve"> «В целях получения, систематизации, о</w:t>
      </w:r>
      <w:r w:rsidR="00884EDA">
        <w:rPr>
          <w:sz w:val="28"/>
          <w:szCs w:val="28"/>
        </w:rPr>
        <w:t xml:space="preserve">бобщения и использования информации о мастерах народных художественных промыслов и ремесленниках Республики Алтай, уполномоченные Правительством Республики Алтай исполнительные органы государственной власти Республики Алтай вправе формировать и вести Реестр мастеров народных художественных промыслов Республики Алтай, утверждать и вести Реестр ремесленников Республики Алтай, в </w:t>
      </w:r>
      <w:hyperlink r:id="rId8" w:history="1">
        <w:r w:rsidR="00884EDA" w:rsidRPr="005040B8">
          <w:rPr>
            <w:sz w:val="28"/>
            <w:szCs w:val="28"/>
          </w:rPr>
          <w:t>порядке</w:t>
        </w:r>
      </w:hyperlink>
      <w:r w:rsidR="00884EDA">
        <w:rPr>
          <w:sz w:val="28"/>
          <w:szCs w:val="28"/>
        </w:rPr>
        <w:t>, установленном Правительством Республики Алтай или уполномоченными им исполнительными органами государственной власти Республики Алтай.</w:t>
      </w:r>
    </w:p>
    <w:p w:rsidR="00884EDA" w:rsidRDefault="00884EDA" w:rsidP="00884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AAF">
        <w:rPr>
          <w:sz w:val="28"/>
          <w:szCs w:val="28"/>
        </w:rPr>
        <w:t>Указанный уполномоченный исполнительный орган государственной власти Республики Алтай вправе на основании принятого им нормативного правового акта передать функции по ведению такого реестра учреждению, подведомственному уполномоченному органу, либо привлекать иных лиц в соответствии с федеральным законодательством и законодательством Республики Алтай.</w:t>
      </w:r>
    </w:p>
    <w:p w:rsidR="00B47F5A" w:rsidRDefault="00884EDA" w:rsidP="00884E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Создание Реестра мастеров народных художественных промыслов Республики Алтай является обязательным в случае, если на территории Республики Алтай установлены места традиционного бытования народных </w:t>
      </w:r>
      <w:r>
        <w:rPr>
          <w:sz w:val="28"/>
          <w:szCs w:val="28"/>
        </w:rPr>
        <w:lastRenderedPageBreak/>
        <w:t>художественных промыслов, сведения о которых включены в государственный реестр мест традиционного бытования народных художественных промыслов в соответствии с федеральным законодательством.»</w:t>
      </w:r>
      <w:r w:rsidR="008A5C39">
        <w:rPr>
          <w:sz w:val="28"/>
          <w:szCs w:val="28"/>
        </w:rPr>
        <w:t>.</w:t>
      </w:r>
    </w:p>
    <w:p w:rsidR="002E5957" w:rsidRPr="004603AA" w:rsidRDefault="002E5957" w:rsidP="000C49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3AA">
        <w:rPr>
          <w:sz w:val="28"/>
          <w:szCs w:val="28"/>
        </w:rPr>
        <w:t>Правовым основанием принятия проекта закона являются:</w:t>
      </w:r>
    </w:p>
    <w:p w:rsidR="000C499A" w:rsidRPr="004603AA" w:rsidRDefault="002E5957" w:rsidP="00853B63">
      <w:pPr>
        <w:pStyle w:val="a5"/>
        <w:ind w:firstLine="709"/>
        <w:jc w:val="both"/>
        <w:rPr>
          <w:szCs w:val="28"/>
        </w:rPr>
      </w:pPr>
      <w:r w:rsidRPr="004603AA">
        <w:rPr>
          <w:rFonts w:ascii="Times New Roman" w:hAnsi="Times New Roman"/>
          <w:szCs w:val="28"/>
        </w:rPr>
        <w:t xml:space="preserve">1) </w:t>
      </w:r>
      <w:r w:rsidR="000C499A" w:rsidRPr="004603AA">
        <w:rPr>
          <w:szCs w:val="28"/>
        </w:rPr>
        <w:t xml:space="preserve">пункт 3 части 1 статьи 8 </w:t>
      </w:r>
      <w:r w:rsidR="00853B63" w:rsidRPr="004603AA">
        <w:rPr>
          <w:szCs w:val="28"/>
        </w:rPr>
        <w:t xml:space="preserve">Федерального закона от 21 декабря 2021 </w:t>
      </w:r>
      <w:r w:rsidR="00E019A8">
        <w:rPr>
          <w:szCs w:val="28"/>
        </w:rPr>
        <w:t>года</w:t>
      </w:r>
      <w:r w:rsidR="00853B63" w:rsidRPr="004603AA">
        <w:rPr>
          <w:szCs w:val="28"/>
        </w:rPr>
        <w:t xml:space="preserve"> № 414-ФЗ «Об общих принципах организации публичной власти в </w:t>
      </w:r>
      <w:r w:rsidR="004350FD">
        <w:rPr>
          <w:szCs w:val="28"/>
        </w:rPr>
        <w:t>субъектах Российской Федерации»</w:t>
      </w:r>
      <w:r w:rsidR="000C499A" w:rsidRPr="004603AA">
        <w:rPr>
          <w:szCs w:val="28"/>
        </w:rPr>
        <w:t>, согласно которым:</w:t>
      </w:r>
    </w:p>
    <w:p w:rsidR="000C499A" w:rsidRPr="004603AA" w:rsidRDefault="000C499A" w:rsidP="000C499A">
      <w:pPr>
        <w:pStyle w:val="a5"/>
        <w:ind w:firstLine="709"/>
        <w:jc w:val="both"/>
        <w:rPr>
          <w:szCs w:val="28"/>
        </w:rPr>
      </w:pPr>
      <w:r w:rsidRPr="004603AA">
        <w:rPr>
          <w:szCs w:val="28"/>
        </w:rPr>
        <w:t>законодательный орган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                 и субъектов Российской Федерации в пределах полномочий субъекта Российской Федерации;</w:t>
      </w:r>
    </w:p>
    <w:p w:rsidR="009D2968" w:rsidRDefault="006F50B4" w:rsidP="00A2347C">
      <w:pPr>
        <w:pStyle w:val="a5"/>
        <w:ind w:firstLine="709"/>
        <w:jc w:val="both"/>
        <w:rPr>
          <w:rFonts w:cs="Roman Uralic"/>
          <w:szCs w:val="28"/>
        </w:rPr>
      </w:pPr>
      <w:r w:rsidRPr="004603AA">
        <w:rPr>
          <w:szCs w:val="28"/>
        </w:rPr>
        <w:t xml:space="preserve">2) </w:t>
      </w:r>
      <w:r w:rsidR="00FC188D">
        <w:rPr>
          <w:szCs w:val="28"/>
        </w:rPr>
        <w:t>абзац второй, четвертый</w:t>
      </w:r>
      <w:r w:rsidR="00A2347C" w:rsidRPr="00A2347C">
        <w:rPr>
          <w:szCs w:val="28"/>
        </w:rPr>
        <w:t xml:space="preserve"> </w:t>
      </w:r>
      <w:r w:rsidR="00C959FC" w:rsidRPr="00A2347C">
        <w:rPr>
          <w:szCs w:val="28"/>
        </w:rPr>
        <w:t xml:space="preserve">статьи </w:t>
      </w:r>
      <w:r w:rsidR="00FC188D">
        <w:rPr>
          <w:szCs w:val="28"/>
        </w:rPr>
        <w:t>3, част</w:t>
      </w:r>
      <w:r w:rsidR="00BE0F44">
        <w:rPr>
          <w:szCs w:val="28"/>
        </w:rPr>
        <w:t>и 5 и 6</w:t>
      </w:r>
      <w:r w:rsidR="00FC188D">
        <w:rPr>
          <w:szCs w:val="28"/>
        </w:rPr>
        <w:t xml:space="preserve"> статьи 6,</w:t>
      </w:r>
      <w:r w:rsidR="00BE0F44">
        <w:rPr>
          <w:szCs w:val="28"/>
        </w:rPr>
        <w:t xml:space="preserve"> </w:t>
      </w:r>
      <w:r w:rsidR="00FC188D">
        <w:rPr>
          <w:szCs w:val="28"/>
        </w:rPr>
        <w:t>части 3 и 4 статьи 8, часть 1 статьи 9</w:t>
      </w:r>
      <w:r w:rsidR="00C959FC" w:rsidRPr="00A2347C">
        <w:rPr>
          <w:szCs w:val="28"/>
        </w:rPr>
        <w:t xml:space="preserve"> Федерального закона от </w:t>
      </w:r>
      <w:r w:rsidR="00FC188D">
        <w:rPr>
          <w:szCs w:val="28"/>
        </w:rPr>
        <w:t>6 января 1999</w:t>
      </w:r>
      <w:r w:rsidR="00A2347C" w:rsidRPr="00A2347C">
        <w:rPr>
          <w:szCs w:val="28"/>
        </w:rPr>
        <w:t xml:space="preserve"> </w:t>
      </w:r>
      <w:r w:rsidR="00C959FC" w:rsidRPr="00A2347C">
        <w:rPr>
          <w:szCs w:val="28"/>
        </w:rPr>
        <w:t>г</w:t>
      </w:r>
      <w:r w:rsidR="00A2347C" w:rsidRPr="00A2347C">
        <w:rPr>
          <w:szCs w:val="28"/>
        </w:rPr>
        <w:t>о</w:t>
      </w:r>
      <w:r w:rsidR="00C959FC" w:rsidRPr="00A2347C">
        <w:rPr>
          <w:szCs w:val="28"/>
        </w:rPr>
        <w:t xml:space="preserve">да № </w:t>
      </w:r>
      <w:r w:rsidR="00A2347C" w:rsidRPr="00A2347C">
        <w:rPr>
          <w:szCs w:val="28"/>
        </w:rPr>
        <w:t>7</w:t>
      </w:r>
      <w:r w:rsidR="00C959FC" w:rsidRPr="00A2347C">
        <w:rPr>
          <w:szCs w:val="28"/>
        </w:rPr>
        <w:t xml:space="preserve">-ФЗ </w:t>
      </w:r>
      <w:r w:rsidR="00BE0F44">
        <w:rPr>
          <w:szCs w:val="28"/>
        </w:rPr>
        <w:t xml:space="preserve">                 </w:t>
      </w:r>
      <w:r w:rsidR="00C959FC" w:rsidRPr="00A2347C">
        <w:rPr>
          <w:szCs w:val="28"/>
        </w:rPr>
        <w:t>«</w:t>
      </w:r>
      <w:r w:rsidR="00C959FC" w:rsidRPr="00BE0F44">
        <w:rPr>
          <w:szCs w:val="28"/>
        </w:rPr>
        <w:t>О</w:t>
      </w:r>
      <w:r w:rsidR="00A2347C" w:rsidRPr="00BE0F44">
        <w:rPr>
          <w:szCs w:val="28"/>
        </w:rPr>
        <w:t xml:space="preserve"> </w:t>
      </w:r>
      <w:r w:rsidR="009D2968" w:rsidRPr="00BE0F44">
        <w:rPr>
          <w:szCs w:val="28"/>
        </w:rPr>
        <w:t>народных художественных промыслах</w:t>
      </w:r>
      <w:r w:rsidR="00C959FC" w:rsidRPr="00BE0F44">
        <w:rPr>
          <w:szCs w:val="28"/>
        </w:rPr>
        <w:t>»</w:t>
      </w:r>
      <w:r w:rsidR="00672BE3" w:rsidRPr="00672BE3">
        <w:rPr>
          <w:szCs w:val="28"/>
        </w:rPr>
        <w:t xml:space="preserve"> </w:t>
      </w:r>
      <w:r w:rsidR="00672BE3" w:rsidRPr="004603AA">
        <w:rPr>
          <w:szCs w:val="28"/>
        </w:rPr>
        <w:t xml:space="preserve">(в редакции Федерального закона от </w:t>
      </w:r>
      <w:r w:rsidR="00672BE3">
        <w:rPr>
          <w:szCs w:val="28"/>
        </w:rPr>
        <w:t>1</w:t>
      </w:r>
      <w:r w:rsidR="00FC188D">
        <w:rPr>
          <w:szCs w:val="28"/>
        </w:rPr>
        <w:t>2</w:t>
      </w:r>
      <w:r w:rsidR="00672BE3" w:rsidRPr="004603AA">
        <w:rPr>
          <w:szCs w:val="28"/>
        </w:rPr>
        <w:t xml:space="preserve"> </w:t>
      </w:r>
      <w:r w:rsidR="00FC188D">
        <w:rPr>
          <w:szCs w:val="28"/>
        </w:rPr>
        <w:t>декабря</w:t>
      </w:r>
      <w:r w:rsidR="00672BE3" w:rsidRPr="004603AA">
        <w:rPr>
          <w:szCs w:val="28"/>
        </w:rPr>
        <w:t xml:space="preserve"> 202</w:t>
      </w:r>
      <w:r w:rsidR="00672BE3">
        <w:rPr>
          <w:szCs w:val="28"/>
        </w:rPr>
        <w:t>3</w:t>
      </w:r>
      <w:r w:rsidR="00672BE3" w:rsidRPr="004603AA">
        <w:rPr>
          <w:szCs w:val="28"/>
        </w:rPr>
        <w:t xml:space="preserve"> года № </w:t>
      </w:r>
      <w:r w:rsidR="00FC188D">
        <w:rPr>
          <w:szCs w:val="28"/>
        </w:rPr>
        <w:t>585</w:t>
      </w:r>
      <w:r w:rsidR="00672BE3" w:rsidRPr="004603AA">
        <w:rPr>
          <w:szCs w:val="28"/>
        </w:rPr>
        <w:t>-ФЗ)</w:t>
      </w:r>
      <w:r w:rsidR="00C959FC" w:rsidRPr="00A2347C">
        <w:rPr>
          <w:szCs w:val="28"/>
        </w:rPr>
        <w:t xml:space="preserve"> согласно котор</w:t>
      </w:r>
      <w:r w:rsidR="00A2347C" w:rsidRPr="00A2347C">
        <w:rPr>
          <w:szCs w:val="28"/>
        </w:rPr>
        <w:t>о</w:t>
      </w:r>
      <w:r w:rsidR="00672BE3">
        <w:rPr>
          <w:szCs w:val="28"/>
        </w:rPr>
        <w:t>й</w:t>
      </w:r>
      <w:r w:rsidR="00A2347C" w:rsidRPr="00A2347C">
        <w:rPr>
          <w:rFonts w:cs="Roman Uralic"/>
          <w:szCs w:val="28"/>
        </w:rPr>
        <w:t xml:space="preserve"> </w:t>
      </w:r>
    </w:p>
    <w:p w:rsidR="00BE0F44" w:rsidRDefault="00BE0F44" w:rsidP="00BE0F44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>
        <w:rPr>
          <w:rFonts w:ascii="Roman Uralic" w:hAnsi="Roman Uralic" w:cs="Roman Uralic"/>
          <w:sz w:val="28"/>
          <w:szCs w:val="28"/>
        </w:rPr>
        <w:t>народный художественный промысел - область культурной деятельности, одна из форм проявления традиций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труда и (или) ручного труда с использованием средств механизации;</w:t>
      </w:r>
    </w:p>
    <w:p w:rsidR="00BE0F44" w:rsidRDefault="00BE0F44" w:rsidP="00BE0F44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>
        <w:rPr>
          <w:rFonts w:ascii="Roman Uralic" w:hAnsi="Roman Uralic" w:cs="Roman Uralic"/>
          <w:sz w:val="28"/>
          <w:szCs w:val="28"/>
        </w:rPr>
        <w:t>мастер народного художественного промысла - физическое лицо, которое на постоянной основе изготавливает в месте традиционного бытования народного художественного промысла изделия народного художественного промысла в соответствии с традициями и художественно-стилевыми особенностями данного промысла и с применением при таком изготовлении творческого варьирования;</w:t>
      </w:r>
    </w:p>
    <w:p w:rsidR="00BE0F44" w:rsidRDefault="00BE0F44" w:rsidP="00BE0F44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>
        <w:rPr>
          <w:rFonts w:ascii="Roman Uralic" w:hAnsi="Roman Uralic" w:cs="Roman Uralic"/>
          <w:sz w:val="28"/>
          <w:szCs w:val="28"/>
        </w:rPr>
        <w:t xml:space="preserve">решение о создании регионального реестра мастеров народных художественных промыслов принимается органом государственной власти субъекта Российской Федерации. Создание регионального реестра мастеров народных художественных промыслов является обязательным в случае, если на территории субъекта Российской Федерации установлены места традиционного бытования народных художественных промыслов, сведения о которых включены в государственный реестр мест традиционного бытования народных художественных промыслов в соответствии со </w:t>
      </w:r>
      <w:hyperlink r:id="rId9" w:history="1">
        <w:r w:rsidRPr="00BE0F44">
          <w:rPr>
            <w:rFonts w:ascii="Roman Uralic" w:hAnsi="Roman Uralic" w:cs="Roman Uralic"/>
            <w:sz w:val="28"/>
            <w:szCs w:val="28"/>
          </w:rPr>
          <w:t>статьей 9</w:t>
        </w:r>
      </w:hyperlink>
      <w:r>
        <w:rPr>
          <w:rFonts w:ascii="Roman Uralic" w:hAnsi="Roman Uralic" w:cs="Roman Uralic"/>
          <w:sz w:val="28"/>
          <w:szCs w:val="28"/>
        </w:rPr>
        <w:t xml:space="preserve"> настоящего Федерального закона;</w:t>
      </w:r>
    </w:p>
    <w:p w:rsidR="00BE0F44" w:rsidRDefault="00BE0F44" w:rsidP="00BE0F44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>
        <w:rPr>
          <w:rFonts w:ascii="Roman Uralic" w:hAnsi="Roman Uralic" w:cs="Roman Uralic"/>
          <w:sz w:val="28"/>
          <w:szCs w:val="28"/>
        </w:rPr>
        <w:t>органы государственной власти субъектов Российской Федерации с учетом положений настоящего Федерального закона устанавливают порядок формирования и ведения региональных реестров мастеров народных художественных промыслов;</w:t>
      </w:r>
    </w:p>
    <w:p w:rsidR="00BE0F44" w:rsidRDefault="00BE0F44" w:rsidP="00BE0F44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>
        <w:rPr>
          <w:rFonts w:ascii="Roman Uralic" w:hAnsi="Roman Uralic" w:cs="Roman Uralic"/>
          <w:sz w:val="28"/>
          <w:szCs w:val="28"/>
        </w:rPr>
        <w:t xml:space="preserve">художественно-экспертный совет по народным художественным промыслам формируется органом государственной власти субъекта Российской Федерации. Формирование художественно-экспертного совета по народным художественным промыслам является обязательным в случае, если на </w:t>
      </w:r>
      <w:r>
        <w:rPr>
          <w:rFonts w:ascii="Roman Uralic" w:hAnsi="Roman Uralic" w:cs="Roman Uralic"/>
          <w:sz w:val="28"/>
          <w:szCs w:val="28"/>
        </w:rPr>
        <w:lastRenderedPageBreak/>
        <w:t xml:space="preserve">территории субъекта Российской Федерации установлены места традиционного бытования народных художественных промыслов, сведения о которых включены в государственный реестр мест традиционного бытования народных художественных промыслов в соответствии со </w:t>
      </w:r>
      <w:hyperlink r:id="rId10" w:history="1">
        <w:r w:rsidRPr="00BE0F44">
          <w:rPr>
            <w:rFonts w:ascii="Roman Uralic" w:hAnsi="Roman Uralic" w:cs="Roman Uralic"/>
            <w:sz w:val="28"/>
            <w:szCs w:val="28"/>
          </w:rPr>
          <w:t>статьей 9</w:t>
        </w:r>
      </w:hyperlink>
      <w:r>
        <w:rPr>
          <w:rFonts w:ascii="Roman Uralic" w:hAnsi="Roman Uralic" w:cs="Roman Uralic"/>
          <w:sz w:val="28"/>
          <w:szCs w:val="28"/>
        </w:rPr>
        <w:t xml:space="preserve"> настоящего Федерального закона;</w:t>
      </w:r>
    </w:p>
    <w:p w:rsidR="00BE0F44" w:rsidRDefault="00BE0F44" w:rsidP="00BE0F44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>
        <w:rPr>
          <w:rFonts w:ascii="Roman Uralic" w:hAnsi="Roman Uralic" w:cs="Roman Uralic"/>
          <w:sz w:val="28"/>
          <w:szCs w:val="28"/>
        </w:rPr>
        <w:t>художественно-экспертные советы по народным художественным промыслам осуществляют свою деятельность на основе положения о художественно-экспертном совете по народным художественным промыслам, утверждаемого органом государственной власти субъекта Российской Федерации на основе типового положения о художественно-экспертном совете по народным художественным промыслам;</w:t>
      </w:r>
    </w:p>
    <w:p w:rsidR="00054C36" w:rsidRDefault="00C959FC" w:rsidP="00054C36">
      <w:pPr>
        <w:autoSpaceDE w:val="0"/>
        <w:autoSpaceDN w:val="0"/>
        <w:adjustRightInd w:val="0"/>
        <w:ind w:firstLine="709"/>
        <w:jc w:val="both"/>
        <w:rPr>
          <w:rFonts w:ascii="Roman Uralic" w:hAnsi="Roman Uralic" w:cs="Roman Uralic"/>
          <w:sz w:val="28"/>
          <w:szCs w:val="28"/>
        </w:rPr>
      </w:pPr>
      <w:r w:rsidRPr="00672BE3">
        <w:rPr>
          <w:sz w:val="28"/>
          <w:szCs w:val="28"/>
        </w:rPr>
        <w:t xml:space="preserve">3) </w:t>
      </w:r>
      <w:r w:rsidR="00FC188D">
        <w:rPr>
          <w:sz w:val="28"/>
          <w:szCs w:val="28"/>
        </w:rPr>
        <w:t xml:space="preserve">часть 1 </w:t>
      </w:r>
      <w:r w:rsidR="0067542E" w:rsidRPr="00672BE3">
        <w:rPr>
          <w:sz w:val="28"/>
          <w:szCs w:val="28"/>
        </w:rPr>
        <w:t>стать</w:t>
      </w:r>
      <w:r w:rsidR="00FC188D">
        <w:rPr>
          <w:sz w:val="28"/>
          <w:szCs w:val="28"/>
        </w:rPr>
        <w:t>и 2 Федерального</w:t>
      </w:r>
      <w:r w:rsidR="006F50B4" w:rsidRPr="00672BE3">
        <w:rPr>
          <w:sz w:val="28"/>
          <w:szCs w:val="28"/>
        </w:rPr>
        <w:t xml:space="preserve"> </w:t>
      </w:r>
      <w:r w:rsidRPr="00672BE3">
        <w:rPr>
          <w:sz w:val="28"/>
          <w:szCs w:val="28"/>
        </w:rPr>
        <w:t>З</w:t>
      </w:r>
      <w:r w:rsidR="006F50B4" w:rsidRPr="00672BE3">
        <w:rPr>
          <w:sz w:val="28"/>
          <w:szCs w:val="28"/>
        </w:rPr>
        <w:t xml:space="preserve">акона  </w:t>
      </w:r>
      <w:r w:rsidRPr="00672BE3">
        <w:rPr>
          <w:sz w:val="28"/>
          <w:szCs w:val="28"/>
        </w:rPr>
        <w:t xml:space="preserve">Российской Федерации </w:t>
      </w:r>
      <w:r w:rsidR="004D0E33">
        <w:rPr>
          <w:sz w:val="28"/>
          <w:szCs w:val="28"/>
        </w:rPr>
        <w:t xml:space="preserve">              </w:t>
      </w:r>
      <w:r w:rsidR="00FC188D" w:rsidRPr="004D0E33">
        <w:rPr>
          <w:sz w:val="28"/>
          <w:szCs w:val="28"/>
        </w:rPr>
        <w:t>от 12 декабря 2023 года № 585-ФЗ</w:t>
      </w:r>
      <w:r w:rsidR="00054C36" w:rsidRPr="004D0E33">
        <w:rPr>
          <w:sz w:val="28"/>
          <w:szCs w:val="28"/>
        </w:rPr>
        <w:t xml:space="preserve"> «О внесении изменений в Федеральный закон «О</w:t>
      </w:r>
      <w:r w:rsidR="00054C36">
        <w:rPr>
          <w:sz w:val="28"/>
          <w:szCs w:val="28"/>
        </w:rPr>
        <w:t xml:space="preserve"> народных художественных промыслах»</w:t>
      </w:r>
      <w:r w:rsidR="004D0E33">
        <w:rPr>
          <w:sz w:val="28"/>
          <w:szCs w:val="28"/>
        </w:rPr>
        <w:t xml:space="preserve"> (далее - Федеральный закон № 585-ФЗ)</w:t>
      </w:r>
      <w:r w:rsidR="00054C36">
        <w:rPr>
          <w:sz w:val="28"/>
          <w:szCs w:val="28"/>
        </w:rPr>
        <w:t xml:space="preserve">, </w:t>
      </w:r>
      <w:r w:rsidR="00672BE3" w:rsidRPr="00672BE3">
        <w:rPr>
          <w:sz w:val="28"/>
          <w:szCs w:val="28"/>
        </w:rPr>
        <w:t>согласно которой</w:t>
      </w:r>
      <w:r w:rsidR="00054C36" w:rsidRPr="00054C36">
        <w:rPr>
          <w:rFonts w:ascii="Roman Uralic" w:hAnsi="Roman Uralic" w:cs="Roman Uralic"/>
          <w:sz w:val="28"/>
          <w:szCs w:val="28"/>
        </w:rPr>
        <w:t xml:space="preserve"> </w:t>
      </w:r>
      <w:r w:rsidR="00054C36">
        <w:rPr>
          <w:rFonts w:ascii="Roman Uralic" w:hAnsi="Roman Uralic" w:cs="Roman Uralic"/>
          <w:sz w:val="28"/>
          <w:szCs w:val="28"/>
        </w:rPr>
        <w:t>Федеральный закон вступает в силу по истечении ста восьмидесяти дней после дня его официального опубликования. Дата опубликования на официальном интернет-портале правовой информации pravo.gov.ru - 12.12.2023.</w:t>
      </w:r>
    </w:p>
    <w:p w:rsidR="00F463EB" w:rsidRPr="00D93860" w:rsidRDefault="000C499A" w:rsidP="00ED09C7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93860">
        <w:rPr>
          <w:rFonts w:ascii="Times New Roman" w:hAnsi="Times New Roman"/>
          <w:szCs w:val="28"/>
        </w:rPr>
        <w:t>Проект закона разработан в целях приведения Закон</w:t>
      </w:r>
      <w:r w:rsidR="00D42BB9" w:rsidRPr="00D93860">
        <w:rPr>
          <w:rFonts w:ascii="Times New Roman" w:hAnsi="Times New Roman"/>
          <w:szCs w:val="28"/>
        </w:rPr>
        <w:t>а</w:t>
      </w:r>
      <w:r w:rsidRPr="00D93860">
        <w:rPr>
          <w:rFonts w:ascii="Times New Roman" w:hAnsi="Times New Roman"/>
          <w:szCs w:val="28"/>
        </w:rPr>
        <w:t xml:space="preserve"> Республики Алтай  № </w:t>
      </w:r>
      <w:r w:rsidR="00054C36">
        <w:rPr>
          <w:rFonts w:ascii="Times New Roman" w:hAnsi="Times New Roman"/>
          <w:szCs w:val="28"/>
        </w:rPr>
        <w:t>21</w:t>
      </w:r>
      <w:r w:rsidRPr="00D93860">
        <w:rPr>
          <w:rFonts w:ascii="Times New Roman" w:hAnsi="Times New Roman"/>
          <w:szCs w:val="28"/>
        </w:rPr>
        <w:t>-РЗ</w:t>
      </w:r>
      <w:r w:rsidR="00243A1B" w:rsidRPr="00D93860">
        <w:rPr>
          <w:rFonts w:ascii="Times New Roman" w:hAnsi="Times New Roman"/>
          <w:szCs w:val="28"/>
        </w:rPr>
        <w:t xml:space="preserve"> </w:t>
      </w:r>
      <w:r w:rsidRPr="00D93860">
        <w:rPr>
          <w:rFonts w:ascii="Times New Roman" w:hAnsi="Times New Roman"/>
          <w:szCs w:val="28"/>
        </w:rPr>
        <w:t xml:space="preserve">в соответствие </w:t>
      </w:r>
      <w:r w:rsidR="00641B1C">
        <w:rPr>
          <w:rFonts w:ascii="Times New Roman" w:hAnsi="Times New Roman"/>
          <w:szCs w:val="28"/>
        </w:rPr>
        <w:t xml:space="preserve">с </w:t>
      </w:r>
      <w:r w:rsidR="00ED09C7" w:rsidRPr="00A2347C">
        <w:rPr>
          <w:szCs w:val="28"/>
        </w:rPr>
        <w:t>Федеральн</w:t>
      </w:r>
      <w:r w:rsidR="00641B1C">
        <w:rPr>
          <w:szCs w:val="28"/>
        </w:rPr>
        <w:t>ым</w:t>
      </w:r>
      <w:r w:rsidR="00ED09C7" w:rsidRPr="00A2347C">
        <w:rPr>
          <w:szCs w:val="28"/>
        </w:rPr>
        <w:t xml:space="preserve"> закон</w:t>
      </w:r>
      <w:r w:rsidR="00641B1C">
        <w:rPr>
          <w:szCs w:val="28"/>
        </w:rPr>
        <w:t>ом</w:t>
      </w:r>
      <w:r w:rsidR="00ED09C7" w:rsidRPr="00A2347C">
        <w:rPr>
          <w:szCs w:val="28"/>
        </w:rPr>
        <w:t xml:space="preserve"> </w:t>
      </w:r>
      <w:r w:rsidR="00641B1C">
        <w:rPr>
          <w:szCs w:val="28"/>
        </w:rPr>
        <w:t xml:space="preserve">№ </w:t>
      </w:r>
      <w:r w:rsidR="00054C36">
        <w:rPr>
          <w:szCs w:val="28"/>
        </w:rPr>
        <w:t>585</w:t>
      </w:r>
      <w:r w:rsidR="004D0E33">
        <w:rPr>
          <w:szCs w:val="28"/>
        </w:rPr>
        <w:t>-ФЗ.</w:t>
      </w:r>
    </w:p>
    <w:p w:rsidR="008D78D2" w:rsidRPr="004603AA" w:rsidRDefault="009D1795" w:rsidP="00574645">
      <w:pPr>
        <w:ind w:firstLine="709"/>
        <w:jc w:val="both"/>
        <w:rPr>
          <w:sz w:val="28"/>
          <w:szCs w:val="28"/>
        </w:rPr>
      </w:pPr>
      <w:r w:rsidRPr="004603AA">
        <w:rPr>
          <w:sz w:val="28"/>
          <w:szCs w:val="28"/>
        </w:rPr>
        <w:t xml:space="preserve">Проект закона состоит из </w:t>
      </w:r>
      <w:r w:rsidR="00054C36">
        <w:rPr>
          <w:sz w:val="28"/>
          <w:szCs w:val="28"/>
        </w:rPr>
        <w:t>двух</w:t>
      </w:r>
      <w:r w:rsidRPr="004603AA">
        <w:rPr>
          <w:sz w:val="28"/>
          <w:szCs w:val="28"/>
        </w:rPr>
        <w:t xml:space="preserve"> статей. </w:t>
      </w:r>
      <w:r w:rsidR="00E85A64" w:rsidRPr="004603AA">
        <w:rPr>
          <w:sz w:val="28"/>
          <w:szCs w:val="28"/>
        </w:rPr>
        <w:t>П</w:t>
      </w:r>
      <w:r w:rsidRPr="004603AA">
        <w:rPr>
          <w:sz w:val="28"/>
          <w:szCs w:val="28"/>
        </w:rPr>
        <w:t xml:space="preserve">ервой </w:t>
      </w:r>
      <w:r w:rsidR="00053A7A" w:rsidRPr="004603AA">
        <w:rPr>
          <w:sz w:val="28"/>
          <w:szCs w:val="28"/>
        </w:rPr>
        <w:t>статье</w:t>
      </w:r>
      <w:r w:rsidR="00E85A64" w:rsidRPr="004603AA">
        <w:rPr>
          <w:sz w:val="28"/>
          <w:szCs w:val="28"/>
        </w:rPr>
        <w:t>й</w:t>
      </w:r>
      <w:r w:rsidR="00053A7A" w:rsidRPr="004603AA">
        <w:rPr>
          <w:sz w:val="28"/>
          <w:szCs w:val="28"/>
        </w:rPr>
        <w:t xml:space="preserve"> внос</w:t>
      </w:r>
      <w:r w:rsidR="00C7146F" w:rsidRPr="004603AA">
        <w:rPr>
          <w:sz w:val="28"/>
          <w:szCs w:val="28"/>
        </w:rPr>
        <w:t>я</w:t>
      </w:r>
      <w:r w:rsidR="00053A7A" w:rsidRPr="004603AA">
        <w:rPr>
          <w:sz w:val="28"/>
          <w:szCs w:val="28"/>
        </w:rPr>
        <w:t>тся изменени</w:t>
      </w:r>
      <w:r w:rsidR="00C7146F" w:rsidRPr="004603AA">
        <w:rPr>
          <w:sz w:val="28"/>
          <w:szCs w:val="28"/>
        </w:rPr>
        <w:t>я</w:t>
      </w:r>
      <w:r w:rsidR="009B03D3" w:rsidRPr="004603AA">
        <w:rPr>
          <w:sz w:val="28"/>
          <w:szCs w:val="28"/>
        </w:rPr>
        <w:t xml:space="preserve"> в Закон Республики Алтай № </w:t>
      </w:r>
      <w:r w:rsidR="00054C36">
        <w:rPr>
          <w:sz w:val="28"/>
          <w:szCs w:val="28"/>
        </w:rPr>
        <w:t>21</w:t>
      </w:r>
      <w:r w:rsidR="00053A7A" w:rsidRPr="004603AA">
        <w:rPr>
          <w:sz w:val="28"/>
          <w:szCs w:val="28"/>
        </w:rPr>
        <w:t xml:space="preserve">-РЗ. </w:t>
      </w:r>
      <w:r w:rsidRPr="004603AA">
        <w:rPr>
          <w:sz w:val="28"/>
          <w:szCs w:val="28"/>
        </w:rPr>
        <w:t>В</w:t>
      </w:r>
      <w:r w:rsidR="009C556A" w:rsidRPr="004603AA">
        <w:rPr>
          <w:sz w:val="28"/>
          <w:szCs w:val="28"/>
        </w:rPr>
        <w:t xml:space="preserve">торой </w:t>
      </w:r>
      <w:r w:rsidR="005169A5" w:rsidRPr="004603AA">
        <w:rPr>
          <w:sz w:val="28"/>
          <w:szCs w:val="28"/>
        </w:rPr>
        <w:t xml:space="preserve">статьей </w:t>
      </w:r>
      <w:r w:rsidR="005D51C8" w:rsidRPr="004603AA">
        <w:rPr>
          <w:sz w:val="28"/>
          <w:szCs w:val="28"/>
        </w:rPr>
        <w:t>устанавливается</w:t>
      </w:r>
      <w:r w:rsidR="00040445" w:rsidRPr="004603AA">
        <w:rPr>
          <w:sz w:val="28"/>
          <w:szCs w:val="28"/>
        </w:rPr>
        <w:t xml:space="preserve"> срок вступления в силу проекта закона</w:t>
      </w:r>
      <w:r w:rsidR="002C5A9F" w:rsidRPr="004603AA">
        <w:rPr>
          <w:sz w:val="28"/>
          <w:szCs w:val="28"/>
        </w:rPr>
        <w:t>.</w:t>
      </w:r>
    </w:p>
    <w:p w:rsidR="002E5957" w:rsidRPr="004603AA" w:rsidRDefault="002E5957" w:rsidP="00574645">
      <w:pPr>
        <w:ind w:firstLine="709"/>
        <w:jc w:val="both"/>
        <w:rPr>
          <w:sz w:val="28"/>
          <w:szCs w:val="28"/>
        </w:rPr>
      </w:pPr>
      <w:r w:rsidRPr="004603AA">
        <w:rPr>
          <w:sz w:val="28"/>
          <w:szCs w:val="28"/>
        </w:rPr>
        <w:t xml:space="preserve">По проекту закона проведена антикоррупционная экспертиза </w:t>
      </w:r>
      <w:r w:rsidR="002C0B3C" w:rsidRPr="004603AA">
        <w:rPr>
          <w:sz w:val="28"/>
          <w:szCs w:val="28"/>
        </w:rPr>
        <w:t xml:space="preserve">                     </w:t>
      </w:r>
      <w:r w:rsidRPr="004603AA">
        <w:rPr>
          <w:sz w:val="28"/>
          <w:szCs w:val="28"/>
        </w:rPr>
        <w:t xml:space="preserve">в установленном федеральным законодательством и законодательством Республики Алтай порядке. По результатам антикоррупционной экспертизы коррупциогенных факторов не выявлено.   </w:t>
      </w:r>
    </w:p>
    <w:p w:rsidR="0022063D" w:rsidRPr="004603AA" w:rsidRDefault="0022063D" w:rsidP="005746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03AA">
        <w:rPr>
          <w:sz w:val="28"/>
          <w:szCs w:val="28"/>
        </w:rPr>
        <w:t>Принятие проекта закона  не потребует дополнительных  расходов за счет средств республиканского бюджета Республики Алтай.</w:t>
      </w:r>
    </w:p>
    <w:p w:rsidR="007D790D" w:rsidRDefault="001B478A" w:rsidP="001B47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4FA7">
        <w:rPr>
          <w:color w:val="000000"/>
          <w:sz w:val="28"/>
          <w:szCs w:val="28"/>
        </w:rPr>
        <w:t>Принятие проекта закона не потребует признания утра</w:t>
      </w:r>
      <w:r w:rsidR="004D0E33">
        <w:rPr>
          <w:color w:val="000000"/>
          <w:sz w:val="28"/>
          <w:szCs w:val="28"/>
        </w:rPr>
        <w:t xml:space="preserve">тившими силу, приостановления </w:t>
      </w:r>
      <w:r w:rsidRPr="00224FA7">
        <w:rPr>
          <w:color w:val="000000"/>
          <w:sz w:val="28"/>
          <w:szCs w:val="28"/>
        </w:rPr>
        <w:t>нормативных правовых актов Республики Алтай</w:t>
      </w:r>
      <w:r w:rsidR="00E029CE" w:rsidRPr="00224FA7">
        <w:rPr>
          <w:color w:val="000000"/>
          <w:sz w:val="28"/>
          <w:szCs w:val="28"/>
        </w:rPr>
        <w:t xml:space="preserve">, потребует </w:t>
      </w:r>
      <w:r w:rsidR="004D0E33" w:rsidRPr="004D0E33">
        <w:rPr>
          <w:color w:val="000000"/>
          <w:sz w:val="28"/>
          <w:szCs w:val="28"/>
        </w:rPr>
        <w:t xml:space="preserve">принятия, </w:t>
      </w:r>
      <w:r w:rsidR="00E029CE" w:rsidRPr="004D0E33">
        <w:rPr>
          <w:color w:val="000000"/>
          <w:sz w:val="28"/>
          <w:szCs w:val="28"/>
        </w:rPr>
        <w:t>внесения изменений</w:t>
      </w:r>
      <w:r w:rsidR="00672BE3" w:rsidRPr="004D0E33">
        <w:rPr>
          <w:color w:val="000000"/>
          <w:sz w:val="28"/>
          <w:szCs w:val="28"/>
        </w:rPr>
        <w:t xml:space="preserve"> в нормативны</w:t>
      </w:r>
      <w:r w:rsidR="004D0E33" w:rsidRPr="004D0E33">
        <w:rPr>
          <w:color w:val="000000"/>
          <w:sz w:val="28"/>
          <w:szCs w:val="28"/>
        </w:rPr>
        <w:t>е</w:t>
      </w:r>
      <w:r w:rsidR="00672BE3" w:rsidRPr="004D0E33">
        <w:rPr>
          <w:color w:val="000000"/>
          <w:sz w:val="28"/>
          <w:szCs w:val="28"/>
        </w:rPr>
        <w:t xml:space="preserve"> правов</w:t>
      </w:r>
      <w:r w:rsidR="004D0E33" w:rsidRPr="004D0E33">
        <w:rPr>
          <w:color w:val="000000"/>
          <w:sz w:val="28"/>
          <w:szCs w:val="28"/>
        </w:rPr>
        <w:t>ые</w:t>
      </w:r>
      <w:r w:rsidR="00672BE3" w:rsidRPr="004D0E33">
        <w:rPr>
          <w:color w:val="000000"/>
          <w:sz w:val="28"/>
          <w:szCs w:val="28"/>
        </w:rPr>
        <w:t xml:space="preserve"> акт</w:t>
      </w:r>
      <w:r w:rsidR="004D0E33" w:rsidRPr="004D0E33">
        <w:rPr>
          <w:color w:val="000000"/>
          <w:sz w:val="28"/>
          <w:szCs w:val="28"/>
        </w:rPr>
        <w:t>ы</w:t>
      </w:r>
      <w:r w:rsidR="007D790D" w:rsidRPr="004D0E33">
        <w:rPr>
          <w:color w:val="000000"/>
          <w:sz w:val="28"/>
          <w:szCs w:val="28"/>
        </w:rPr>
        <w:t xml:space="preserve"> Республики Алтай согласно </w:t>
      </w:r>
      <w:r w:rsidR="00EE1E93" w:rsidRPr="004D0E33">
        <w:rPr>
          <w:color w:val="000000"/>
          <w:sz w:val="28"/>
          <w:szCs w:val="28"/>
        </w:rPr>
        <w:t xml:space="preserve">прилагаемому </w:t>
      </w:r>
      <w:r w:rsidR="007D790D" w:rsidRPr="004D0E33">
        <w:rPr>
          <w:color w:val="000000"/>
          <w:sz w:val="28"/>
          <w:szCs w:val="28"/>
        </w:rPr>
        <w:t>перечню</w:t>
      </w:r>
      <w:r w:rsidR="007D790D" w:rsidRPr="00224FA7">
        <w:rPr>
          <w:color w:val="000000"/>
          <w:sz w:val="28"/>
          <w:szCs w:val="28"/>
        </w:rPr>
        <w:t>.</w:t>
      </w:r>
    </w:p>
    <w:p w:rsidR="007D790D" w:rsidRPr="004603AA" w:rsidRDefault="007D790D" w:rsidP="001B47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C7F08" w:rsidRPr="004603AA" w:rsidRDefault="005C7F08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72EE" w:rsidRPr="004603AA" w:rsidRDefault="000E72EE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72EE" w:rsidRPr="004603AA" w:rsidRDefault="000E72EE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72EE" w:rsidRPr="004603AA" w:rsidRDefault="000E72EE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72EE" w:rsidRPr="004603AA" w:rsidRDefault="000E72EE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592A" w:rsidRPr="004603AA" w:rsidRDefault="000E592A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72C77" w:rsidRDefault="00372C77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72C77" w:rsidRDefault="00372C77" w:rsidP="00DE4A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F112C" w:rsidRDefault="00FF112C" w:rsidP="00220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12C" w:rsidRDefault="00FF112C" w:rsidP="00220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12C" w:rsidRDefault="00FF112C" w:rsidP="00220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12C" w:rsidRDefault="00FF112C" w:rsidP="00220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12C" w:rsidRDefault="00FF112C" w:rsidP="00220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FDD" w:rsidRPr="00F25FDA" w:rsidRDefault="00391FDD" w:rsidP="00220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DA">
        <w:rPr>
          <w:b/>
          <w:sz w:val="28"/>
          <w:szCs w:val="28"/>
        </w:rPr>
        <w:t>ПЕРЕЧЕНЬ</w:t>
      </w:r>
    </w:p>
    <w:p w:rsidR="004D0E33" w:rsidRDefault="00391FDD" w:rsidP="004D0E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E33">
        <w:rPr>
          <w:b/>
          <w:sz w:val="28"/>
          <w:szCs w:val="28"/>
        </w:rPr>
        <w:t xml:space="preserve">нормативных правовых актов Республики Алтай, подлежащих </w:t>
      </w:r>
      <w:r w:rsidR="002C52CF" w:rsidRPr="004D0E33">
        <w:rPr>
          <w:b/>
          <w:sz w:val="28"/>
          <w:szCs w:val="28"/>
        </w:rPr>
        <w:t xml:space="preserve">признанию утратившими силу, приостановлению, </w:t>
      </w:r>
      <w:r w:rsidRPr="004D0E33">
        <w:rPr>
          <w:b/>
          <w:sz w:val="28"/>
          <w:szCs w:val="28"/>
        </w:rPr>
        <w:t>изменению</w:t>
      </w:r>
      <w:r w:rsidR="00D358B5" w:rsidRPr="004D0E33">
        <w:rPr>
          <w:b/>
          <w:sz w:val="28"/>
          <w:szCs w:val="28"/>
        </w:rPr>
        <w:t xml:space="preserve"> </w:t>
      </w:r>
      <w:r w:rsidRPr="004D0E33">
        <w:rPr>
          <w:b/>
          <w:sz w:val="28"/>
          <w:szCs w:val="28"/>
        </w:rPr>
        <w:t xml:space="preserve">или </w:t>
      </w:r>
      <w:r w:rsidR="002C52CF" w:rsidRPr="004D0E33">
        <w:rPr>
          <w:b/>
          <w:sz w:val="28"/>
          <w:szCs w:val="28"/>
        </w:rPr>
        <w:t xml:space="preserve">принятию </w:t>
      </w:r>
      <w:r w:rsidRPr="004D0E33">
        <w:rPr>
          <w:b/>
          <w:sz w:val="28"/>
          <w:szCs w:val="28"/>
        </w:rPr>
        <w:t xml:space="preserve">в </w:t>
      </w:r>
      <w:r w:rsidR="001B478A" w:rsidRPr="004D0E33">
        <w:rPr>
          <w:b/>
          <w:sz w:val="28"/>
          <w:szCs w:val="28"/>
        </w:rPr>
        <w:t>случае</w:t>
      </w:r>
      <w:r w:rsidRPr="004D0E33">
        <w:rPr>
          <w:b/>
          <w:sz w:val="28"/>
          <w:szCs w:val="28"/>
        </w:rPr>
        <w:t xml:space="preserve"> </w:t>
      </w:r>
      <w:r w:rsidR="002C0B3C" w:rsidRPr="004D0E33">
        <w:rPr>
          <w:b/>
          <w:sz w:val="28"/>
          <w:szCs w:val="28"/>
        </w:rPr>
        <w:t xml:space="preserve">  </w:t>
      </w:r>
      <w:r w:rsidRPr="004D0E33">
        <w:rPr>
          <w:b/>
          <w:sz w:val="28"/>
          <w:szCs w:val="28"/>
        </w:rPr>
        <w:t xml:space="preserve"> приняти</w:t>
      </w:r>
      <w:r w:rsidR="001B478A" w:rsidRPr="004D0E33">
        <w:rPr>
          <w:b/>
          <w:sz w:val="28"/>
          <w:szCs w:val="28"/>
        </w:rPr>
        <w:t>я</w:t>
      </w:r>
      <w:r w:rsidRPr="004D0E33">
        <w:rPr>
          <w:b/>
          <w:sz w:val="28"/>
          <w:szCs w:val="28"/>
        </w:rPr>
        <w:t xml:space="preserve"> проекта закона Республики Алтай </w:t>
      </w:r>
      <w:r w:rsidR="003F0A74" w:rsidRPr="004D0E33">
        <w:rPr>
          <w:b/>
          <w:sz w:val="28"/>
          <w:szCs w:val="28"/>
        </w:rPr>
        <w:t xml:space="preserve">«О внесении изменений </w:t>
      </w:r>
    </w:p>
    <w:p w:rsidR="004D0E33" w:rsidRDefault="004D0E33" w:rsidP="004D0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E33">
        <w:rPr>
          <w:b/>
          <w:sz w:val="28"/>
          <w:szCs w:val="28"/>
        </w:rPr>
        <w:t xml:space="preserve">в </w:t>
      </w:r>
      <w:r w:rsidRPr="004D0E33">
        <w:rPr>
          <w:b/>
          <w:bCs/>
          <w:sz w:val="28"/>
          <w:szCs w:val="28"/>
        </w:rPr>
        <w:t xml:space="preserve">Закон Республики Алтай «О народных художественных промыслах </w:t>
      </w:r>
    </w:p>
    <w:p w:rsidR="004D0E33" w:rsidRPr="00A04FAB" w:rsidRDefault="004D0E33" w:rsidP="004D0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E33">
        <w:rPr>
          <w:b/>
          <w:bCs/>
          <w:sz w:val="28"/>
          <w:szCs w:val="28"/>
        </w:rPr>
        <w:t>и ремесленной деятельности в Республике Алтай</w:t>
      </w:r>
      <w:r w:rsidRPr="00A04FAB">
        <w:rPr>
          <w:b/>
          <w:bCs/>
          <w:sz w:val="28"/>
          <w:szCs w:val="28"/>
        </w:rPr>
        <w:t>»</w:t>
      </w:r>
    </w:p>
    <w:p w:rsidR="00391FDD" w:rsidRPr="00F25FDA" w:rsidRDefault="00391FDD" w:rsidP="004D0E33">
      <w:pPr>
        <w:pStyle w:val="ConsTitle"/>
        <w:widowControl/>
        <w:jc w:val="center"/>
        <w:rPr>
          <w:sz w:val="28"/>
          <w:szCs w:val="28"/>
        </w:rPr>
      </w:pPr>
    </w:p>
    <w:p w:rsidR="002C0B3C" w:rsidRPr="00224FA7" w:rsidRDefault="00391FDD" w:rsidP="004D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FA7">
        <w:rPr>
          <w:sz w:val="28"/>
          <w:szCs w:val="28"/>
        </w:rPr>
        <w:t xml:space="preserve">Принятие проекта закона </w:t>
      </w:r>
      <w:r w:rsidR="001B478A" w:rsidRPr="00224FA7">
        <w:rPr>
          <w:sz w:val="28"/>
          <w:szCs w:val="28"/>
        </w:rPr>
        <w:t xml:space="preserve">Республики Алтай </w:t>
      </w:r>
      <w:r w:rsidR="003F0A74" w:rsidRPr="00224FA7">
        <w:rPr>
          <w:sz w:val="28"/>
          <w:szCs w:val="28"/>
        </w:rPr>
        <w:t>«</w:t>
      </w:r>
      <w:r w:rsidR="003F0A74" w:rsidRPr="00224FA7">
        <w:rPr>
          <w:bCs/>
          <w:sz w:val="28"/>
          <w:szCs w:val="28"/>
        </w:rPr>
        <w:t xml:space="preserve">О внесении изменений </w:t>
      </w:r>
      <w:r w:rsidR="004D0E33" w:rsidRPr="004D0E33">
        <w:rPr>
          <w:sz w:val="28"/>
          <w:szCs w:val="28"/>
        </w:rPr>
        <w:t xml:space="preserve">в </w:t>
      </w:r>
      <w:r w:rsidR="004D0E33" w:rsidRPr="004D0E33">
        <w:rPr>
          <w:bCs/>
          <w:sz w:val="28"/>
          <w:szCs w:val="28"/>
        </w:rPr>
        <w:t>Закон Республики Алтай «О народных художественных промыслах и ремесленной деятельности в Республике Алтай»</w:t>
      </w:r>
      <w:r w:rsidR="00BB3EEC" w:rsidRPr="00224FA7">
        <w:rPr>
          <w:sz w:val="28"/>
          <w:szCs w:val="28"/>
        </w:rPr>
        <w:t xml:space="preserve"> </w:t>
      </w:r>
      <w:r w:rsidR="00AC3949" w:rsidRPr="00224FA7">
        <w:rPr>
          <w:sz w:val="28"/>
          <w:szCs w:val="28"/>
        </w:rPr>
        <w:t xml:space="preserve">(далее – проект закона) </w:t>
      </w:r>
      <w:r w:rsidR="002C0B3C" w:rsidRPr="00224FA7">
        <w:rPr>
          <w:sz w:val="28"/>
          <w:szCs w:val="28"/>
        </w:rPr>
        <w:t xml:space="preserve">не потребует </w:t>
      </w:r>
      <w:r w:rsidR="001B478A" w:rsidRPr="00224FA7">
        <w:rPr>
          <w:sz w:val="28"/>
          <w:szCs w:val="28"/>
        </w:rPr>
        <w:t>признания утратившими силу</w:t>
      </w:r>
      <w:r w:rsidR="00B455FD" w:rsidRPr="00224FA7">
        <w:rPr>
          <w:sz w:val="28"/>
          <w:szCs w:val="28"/>
        </w:rPr>
        <w:t xml:space="preserve">, </w:t>
      </w:r>
      <w:r w:rsidR="002C0B3C" w:rsidRPr="00224FA7">
        <w:rPr>
          <w:sz w:val="28"/>
          <w:szCs w:val="28"/>
        </w:rPr>
        <w:t>приостановления</w:t>
      </w:r>
      <w:r w:rsidR="001B478A" w:rsidRPr="00224FA7">
        <w:rPr>
          <w:sz w:val="28"/>
          <w:szCs w:val="28"/>
        </w:rPr>
        <w:t xml:space="preserve"> </w:t>
      </w:r>
      <w:r w:rsidR="002C0B3C" w:rsidRPr="00224FA7">
        <w:rPr>
          <w:sz w:val="28"/>
          <w:szCs w:val="28"/>
        </w:rPr>
        <w:t>нормативных правовых актов Республики Алтай.</w:t>
      </w:r>
    </w:p>
    <w:p w:rsidR="004D0E33" w:rsidRDefault="00E029CE" w:rsidP="00641B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FA7">
        <w:rPr>
          <w:sz w:val="28"/>
          <w:szCs w:val="28"/>
        </w:rPr>
        <w:t>Принятие проекта закона потребует внесения изменений</w:t>
      </w:r>
      <w:r w:rsidR="004D0E33">
        <w:rPr>
          <w:sz w:val="28"/>
          <w:szCs w:val="28"/>
        </w:rPr>
        <w:t>:</w:t>
      </w:r>
    </w:p>
    <w:p w:rsidR="00ED09C7" w:rsidRDefault="004D0E33" w:rsidP="00641B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672BE3">
        <w:rPr>
          <w:sz w:val="28"/>
          <w:szCs w:val="28"/>
        </w:rPr>
        <w:t xml:space="preserve"> в</w:t>
      </w:r>
      <w:r w:rsidR="00E029CE" w:rsidRPr="00224FA7">
        <w:rPr>
          <w:sz w:val="28"/>
          <w:szCs w:val="28"/>
        </w:rPr>
        <w:t xml:space="preserve"> постановление Правительства Республики</w:t>
      </w:r>
      <w:r w:rsidR="00641B1C">
        <w:rPr>
          <w:sz w:val="28"/>
          <w:szCs w:val="28"/>
        </w:rPr>
        <w:t xml:space="preserve"> Алтай от 20 июля 2006 года </w:t>
      </w:r>
      <w:r w:rsidR="00E029CE" w:rsidRPr="00224FA7">
        <w:rPr>
          <w:sz w:val="28"/>
          <w:szCs w:val="28"/>
        </w:rPr>
        <w:t>№ 172 «Об утверждении Положения о Министерстве культуры Республики Алтай»</w:t>
      </w:r>
      <w:r w:rsidR="00E96F08">
        <w:rPr>
          <w:sz w:val="28"/>
          <w:szCs w:val="28"/>
        </w:rPr>
        <w:t xml:space="preserve"> (далее – Минист</w:t>
      </w:r>
      <w:r w:rsidR="00ED09C7">
        <w:rPr>
          <w:sz w:val="28"/>
          <w:szCs w:val="28"/>
        </w:rPr>
        <w:t>ерство)</w:t>
      </w:r>
      <w:r w:rsidR="00E029CE" w:rsidRPr="00224FA7">
        <w:rPr>
          <w:sz w:val="28"/>
          <w:szCs w:val="28"/>
        </w:rPr>
        <w:t xml:space="preserve"> </w:t>
      </w:r>
      <w:r w:rsidR="008344F3" w:rsidRPr="00224FA7">
        <w:rPr>
          <w:sz w:val="28"/>
          <w:szCs w:val="28"/>
        </w:rPr>
        <w:t>в части</w:t>
      </w:r>
      <w:r w:rsidR="00ED09C7">
        <w:rPr>
          <w:sz w:val="28"/>
          <w:szCs w:val="28"/>
        </w:rPr>
        <w:t>:</w:t>
      </w:r>
    </w:p>
    <w:p w:rsidR="008344F3" w:rsidRPr="00FF112C" w:rsidRDefault="008344F3" w:rsidP="00FF11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112C">
        <w:rPr>
          <w:sz w:val="28"/>
          <w:szCs w:val="28"/>
        </w:rPr>
        <w:t>уточнения полномочи</w:t>
      </w:r>
      <w:r w:rsidR="00FB48D6" w:rsidRPr="00FF112C">
        <w:rPr>
          <w:sz w:val="28"/>
          <w:szCs w:val="28"/>
        </w:rPr>
        <w:t>й</w:t>
      </w:r>
      <w:r w:rsidRPr="00FF112C">
        <w:rPr>
          <w:sz w:val="28"/>
          <w:szCs w:val="28"/>
        </w:rPr>
        <w:t xml:space="preserve"> Министерства </w:t>
      </w:r>
      <w:r w:rsidR="00E96F08" w:rsidRPr="00FF112C">
        <w:rPr>
          <w:sz w:val="28"/>
          <w:szCs w:val="28"/>
        </w:rPr>
        <w:t>по</w:t>
      </w:r>
      <w:r w:rsidRPr="00FF112C">
        <w:rPr>
          <w:sz w:val="28"/>
          <w:szCs w:val="28"/>
        </w:rPr>
        <w:t>:</w:t>
      </w:r>
    </w:p>
    <w:p w:rsidR="00FF112C" w:rsidRDefault="00FF112C" w:rsidP="00FF1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12C">
        <w:rPr>
          <w:sz w:val="28"/>
          <w:szCs w:val="28"/>
        </w:rPr>
        <w:t>установлению мест традиционного бытования народных художественных</w:t>
      </w:r>
      <w:r w:rsidRPr="00FF112C">
        <w:rPr>
          <w:spacing w:val="-19"/>
          <w:sz w:val="28"/>
          <w:szCs w:val="28"/>
        </w:rPr>
        <w:t xml:space="preserve"> </w:t>
      </w:r>
      <w:r w:rsidRPr="00FF112C">
        <w:rPr>
          <w:sz w:val="28"/>
          <w:szCs w:val="28"/>
        </w:rPr>
        <w:t>промыслов на</w:t>
      </w:r>
      <w:r w:rsidRPr="00FF112C">
        <w:rPr>
          <w:spacing w:val="-1"/>
          <w:sz w:val="28"/>
          <w:szCs w:val="28"/>
        </w:rPr>
        <w:t xml:space="preserve"> </w:t>
      </w:r>
      <w:r w:rsidRPr="00FF112C">
        <w:rPr>
          <w:sz w:val="28"/>
          <w:szCs w:val="28"/>
        </w:rPr>
        <w:t>территории</w:t>
      </w:r>
      <w:r w:rsidRPr="00FF112C">
        <w:rPr>
          <w:spacing w:val="22"/>
          <w:sz w:val="28"/>
          <w:szCs w:val="28"/>
        </w:rPr>
        <w:t xml:space="preserve"> </w:t>
      </w:r>
      <w:r w:rsidRPr="00FF112C">
        <w:rPr>
          <w:sz w:val="28"/>
          <w:szCs w:val="28"/>
        </w:rPr>
        <w:t>Республики</w:t>
      </w:r>
      <w:r w:rsidRPr="00FF112C">
        <w:rPr>
          <w:spacing w:val="26"/>
          <w:sz w:val="28"/>
          <w:szCs w:val="28"/>
        </w:rPr>
        <w:t xml:space="preserve"> </w:t>
      </w:r>
      <w:r w:rsidRPr="00FF112C">
        <w:rPr>
          <w:sz w:val="28"/>
          <w:szCs w:val="28"/>
        </w:rPr>
        <w:t>Алтай в соответствии с утвержденным Правительством Российской Федерации правилами установления мест традиционного бытования народных художественных промыслов и утвержденным уполномоченным Правительством Российской Федерации федеральным органом исполнительной власти перечнем видов производств и групп изделий народных художественных промыслов;</w:t>
      </w:r>
    </w:p>
    <w:p w:rsidR="00FF112C" w:rsidRDefault="00FF112C" w:rsidP="00FF1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и ведению Реестра мастеров народных художественных промыслов Республики Алтай;</w:t>
      </w:r>
    </w:p>
    <w:p w:rsidR="00FF112C" w:rsidRDefault="00FF112C" w:rsidP="00FF1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утверждению порядка формирования и ведения Реестра мастеров народных художественных промыслов Республики Алтай;</w:t>
      </w:r>
    </w:p>
    <w:p w:rsidR="00ED09C7" w:rsidRPr="00FF112C" w:rsidRDefault="00ED09C7" w:rsidP="00ED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12C">
        <w:rPr>
          <w:bCs/>
          <w:sz w:val="28"/>
          <w:szCs w:val="28"/>
        </w:rPr>
        <w:t xml:space="preserve">дополнения </w:t>
      </w:r>
      <w:r w:rsidR="00641B1C" w:rsidRPr="00FF112C">
        <w:rPr>
          <w:sz w:val="28"/>
          <w:szCs w:val="28"/>
        </w:rPr>
        <w:t>полномочий Министерства полномочиями по</w:t>
      </w:r>
      <w:r w:rsidRPr="00FF112C">
        <w:rPr>
          <w:sz w:val="28"/>
          <w:szCs w:val="28"/>
        </w:rPr>
        <w:t>:</w:t>
      </w:r>
    </w:p>
    <w:p w:rsidR="00FF112C" w:rsidRDefault="00FF112C" w:rsidP="00ED09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112C">
        <w:rPr>
          <w:sz w:val="28"/>
          <w:szCs w:val="28"/>
        </w:rPr>
        <w:t>принятию решения о создании Реестра мастеров народных художестве</w:t>
      </w:r>
      <w:r>
        <w:rPr>
          <w:sz w:val="28"/>
          <w:szCs w:val="28"/>
        </w:rPr>
        <w:t>нных промыслов Республики Алтай</w:t>
      </w:r>
      <w:r w:rsidR="004D0E33">
        <w:rPr>
          <w:sz w:val="28"/>
          <w:szCs w:val="28"/>
        </w:rPr>
        <w:t>;</w:t>
      </w:r>
    </w:p>
    <w:p w:rsidR="00FF112C" w:rsidRDefault="004D0E33" w:rsidP="00ED09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0E33">
        <w:rPr>
          <w:sz w:val="28"/>
          <w:szCs w:val="28"/>
        </w:rPr>
        <w:t xml:space="preserve">б) </w:t>
      </w:r>
      <w:r w:rsidR="00FF112C" w:rsidRPr="004D0E33">
        <w:rPr>
          <w:sz w:val="28"/>
          <w:szCs w:val="28"/>
        </w:rPr>
        <w:t>в нормативный правовой акт Республики Алтай</w:t>
      </w:r>
      <w:r w:rsidRPr="004D0E33">
        <w:rPr>
          <w:sz w:val="28"/>
          <w:szCs w:val="28"/>
        </w:rPr>
        <w:t xml:space="preserve"> от 10 октября 2023 г. № 00058</w:t>
      </w:r>
      <w:r w:rsidR="00FF112C" w:rsidRPr="004D0E33">
        <w:rPr>
          <w:sz w:val="28"/>
          <w:szCs w:val="28"/>
        </w:rPr>
        <w:t xml:space="preserve"> </w:t>
      </w:r>
      <w:r w:rsidRPr="004D0E33">
        <w:rPr>
          <w:sz w:val="28"/>
          <w:szCs w:val="28"/>
        </w:rPr>
        <w:t>«Об утверждении порядка ведения</w:t>
      </w:r>
      <w:r w:rsidR="00FF112C" w:rsidRPr="004D0E33">
        <w:rPr>
          <w:sz w:val="28"/>
          <w:szCs w:val="28"/>
        </w:rPr>
        <w:t xml:space="preserve"> Реестра мастеров народных художественных промыслов Республики Алтай</w:t>
      </w:r>
      <w:r w:rsidRPr="004D0E33">
        <w:rPr>
          <w:sz w:val="28"/>
          <w:szCs w:val="28"/>
        </w:rPr>
        <w:t>».</w:t>
      </w:r>
    </w:p>
    <w:p w:rsidR="00FF112C" w:rsidRDefault="004D0E33" w:rsidP="00ED09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4FA7">
        <w:rPr>
          <w:sz w:val="28"/>
          <w:szCs w:val="28"/>
        </w:rPr>
        <w:t xml:space="preserve">Принятие проекта закона потребует </w:t>
      </w:r>
      <w:r>
        <w:rPr>
          <w:sz w:val="28"/>
          <w:szCs w:val="28"/>
        </w:rPr>
        <w:t>п</w:t>
      </w:r>
      <w:r w:rsidR="00FF112C">
        <w:rPr>
          <w:sz w:val="28"/>
          <w:szCs w:val="28"/>
        </w:rPr>
        <w:t xml:space="preserve">ринятия </w:t>
      </w:r>
      <w:r w:rsidR="00FF112C" w:rsidRPr="004D0E33">
        <w:rPr>
          <w:sz w:val="28"/>
          <w:szCs w:val="28"/>
        </w:rPr>
        <w:t>нормативн</w:t>
      </w:r>
      <w:r w:rsidR="009732B5" w:rsidRPr="004D0E33">
        <w:rPr>
          <w:sz w:val="28"/>
          <w:szCs w:val="28"/>
        </w:rPr>
        <w:t>ого</w:t>
      </w:r>
      <w:r w:rsidR="00FF112C" w:rsidRPr="004D0E33">
        <w:rPr>
          <w:sz w:val="28"/>
          <w:szCs w:val="28"/>
        </w:rPr>
        <w:t xml:space="preserve"> правово</w:t>
      </w:r>
      <w:r w:rsidR="009732B5" w:rsidRPr="004D0E33">
        <w:rPr>
          <w:sz w:val="28"/>
          <w:szCs w:val="28"/>
        </w:rPr>
        <w:t>го</w:t>
      </w:r>
      <w:r w:rsidR="00FF112C" w:rsidRPr="004D0E33">
        <w:rPr>
          <w:sz w:val="28"/>
          <w:szCs w:val="28"/>
        </w:rPr>
        <w:t xml:space="preserve"> акт</w:t>
      </w:r>
      <w:r w:rsidR="009732B5" w:rsidRPr="004D0E33">
        <w:rPr>
          <w:sz w:val="28"/>
          <w:szCs w:val="28"/>
        </w:rPr>
        <w:t>а</w:t>
      </w:r>
      <w:r w:rsidR="00FF112C" w:rsidRPr="004D0E33">
        <w:rPr>
          <w:sz w:val="28"/>
          <w:szCs w:val="28"/>
        </w:rPr>
        <w:t xml:space="preserve"> Республики Алтай</w:t>
      </w:r>
      <w:r w:rsidR="00FF112C">
        <w:rPr>
          <w:sz w:val="28"/>
          <w:szCs w:val="28"/>
        </w:rPr>
        <w:t xml:space="preserve"> </w:t>
      </w:r>
      <w:r w:rsidR="00FF112C" w:rsidRPr="00FF112C">
        <w:rPr>
          <w:sz w:val="28"/>
          <w:szCs w:val="28"/>
        </w:rPr>
        <w:t>о создании Реестра мастеров народных художестве</w:t>
      </w:r>
      <w:r w:rsidR="00FF112C">
        <w:rPr>
          <w:sz w:val="28"/>
          <w:szCs w:val="28"/>
        </w:rPr>
        <w:t>нных промыслов Республики Алтай.</w:t>
      </w:r>
    </w:p>
    <w:p w:rsidR="00637153" w:rsidRPr="00637153" w:rsidRDefault="00637153" w:rsidP="00EE1E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C3949" w:rsidRPr="00AC3949" w:rsidRDefault="00AC3949" w:rsidP="00AC39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C3949" w:rsidRPr="00AC3949" w:rsidRDefault="00AC3949" w:rsidP="00AC39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F5813" w:rsidRPr="005F5813" w:rsidRDefault="005F5813" w:rsidP="005F5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F5813" w:rsidRPr="005F5813" w:rsidRDefault="005F5813" w:rsidP="005F5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029CE" w:rsidRPr="00E029CE" w:rsidRDefault="00E029CE" w:rsidP="00E02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029CE" w:rsidRPr="00E029CE" w:rsidRDefault="00E029CE" w:rsidP="00E02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4A13" w:rsidRDefault="00624A13" w:rsidP="004D0E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624A13" w:rsidSect="006D03CB">
      <w:headerReference w:type="default" r:id="rId11"/>
      <w:pgSz w:w="11907" w:h="16840" w:code="9"/>
      <w:pgMar w:top="568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77" w:rsidRDefault="00702F77" w:rsidP="000F227C">
      <w:r>
        <w:separator/>
      </w:r>
    </w:p>
  </w:endnote>
  <w:endnote w:type="continuationSeparator" w:id="1">
    <w:p w:rsidR="00702F77" w:rsidRDefault="00702F77" w:rsidP="000F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Ura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77" w:rsidRDefault="00702F77" w:rsidP="000F227C">
      <w:r>
        <w:separator/>
      </w:r>
    </w:p>
  </w:footnote>
  <w:footnote w:type="continuationSeparator" w:id="1">
    <w:p w:rsidR="00702F77" w:rsidRDefault="00702F77" w:rsidP="000F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3F" w:rsidRPr="00107DEA" w:rsidRDefault="00866CBC" w:rsidP="00107DEA">
    <w:pPr>
      <w:pStyle w:val="a6"/>
      <w:jc w:val="center"/>
      <w:rPr>
        <w:sz w:val="28"/>
        <w:szCs w:val="28"/>
      </w:rPr>
    </w:pPr>
    <w:r w:rsidRPr="00BB3EEC">
      <w:rPr>
        <w:sz w:val="28"/>
        <w:szCs w:val="28"/>
      </w:rPr>
      <w:fldChar w:fldCharType="begin"/>
    </w:r>
    <w:r w:rsidR="000F227C" w:rsidRPr="00BB3EEC">
      <w:rPr>
        <w:sz w:val="28"/>
        <w:szCs w:val="28"/>
      </w:rPr>
      <w:instrText xml:space="preserve"> PAGE   \* MERGEFORMAT </w:instrText>
    </w:r>
    <w:r w:rsidRPr="00BB3EEC">
      <w:rPr>
        <w:sz w:val="28"/>
        <w:szCs w:val="28"/>
      </w:rPr>
      <w:fldChar w:fldCharType="separate"/>
    </w:r>
    <w:r w:rsidR="004D0E33">
      <w:rPr>
        <w:noProof/>
        <w:sz w:val="28"/>
        <w:szCs w:val="28"/>
      </w:rPr>
      <w:t>8</w:t>
    </w:r>
    <w:r w:rsidRPr="00BB3EE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73323B"/>
    <w:multiLevelType w:val="hybridMultilevel"/>
    <w:tmpl w:val="3FBEF10E"/>
    <w:lvl w:ilvl="0" w:tplc="112E5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957C13"/>
    <w:multiLevelType w:val="hybridMultilevel"/>
    <w:tmpl w:val="15D25D02"/>
    <w:lvl w:ilvl="0" w:tplc="722093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78323D"/>
    <w:multiLevelType w:val="hybridMultilevel"/>
    <w:tmpl w:val="75E2E3AE"/>
    <w:lvl w:ilvl="0" w:tplc="89448F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C72CE3"/>
    <w:multiLevelType w:val="hybridMultilevel"/>
    <w:tmpl w:val="24484BFE"/>
    <w:lvl w:ilvl="0" w:tplc="1CD808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A26BE6"/>
    <w:multiLevelType w:val="hybridMultilevel"/>
    <w:tmpl w:val="13E4573A"/>
    <w:lvl w:ilvl="0" w:tplc="95985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49C"/>
    <w:multiLevelType w:val="hybridMultilevel"/>
    <w:tmpl w:val="76B44958"/>
    <w:lvl w:ilvl="0" w:tplc="16FE6A1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BAD4224"/>
    <w:multiLevelType w:val="hybridMultilevel"/>
    <w:tmpl w:val="1AAE0B24"/>
    <w:lvl w:ilvl="0" w:tplc="0D6094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53316F8"/>
    <w:multiLevelType w:val="hybridMultilevel"/>
    <w:tmpl w:val="9E56F87C"/>
    <w:lvl w:ilvl="0" w:tplc="DBACEC1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9047E5"/>
    <w:multiLevelType w:val="hybridMultilevel"/>
    <w:tmpl w:val="C6F8CD0E"/>
    <w:lvl w:ilvl="0" w:tplc="A66291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E5EB6"/>
    <w:multiLevelType w:val="hybridMultilevel"/>
    <w:tmpl w:val="282C8CD0"/>
    <w:lvl w:ilvl="0" w:tplc="528A06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EF749EB"/>
    <w:multiLevelType w:val="hybridMultilevel"/>
    <w:tmpl w:val="7CE4BD66"/>
    <w:lvl w:ilvl="0" w:tplc="4450FC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21A2B29"/>
    <w:multiLevelType w:val="hybridMultilevel"/>
    <w:tmpl w:val="CDAA8F9E"/>
    <w:lvl w:ilvl="0" w:tplc="3E300B6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753762"/>
    <w:multiLevelType w:val="hybridMultilevel"/>
    <w:tmpl w:val="17987F06"/>
    <w:lvl w:ilvl="0" w:tplc="ED2EA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101F2C"/>
    <w:multiLevelType w:val="hybridMultilevel"/>
    <w:tmpl w:val="E2208758"/>
    <w:lvl w:ilvl="0" w:tplc="58B0F13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880F63"/>
    <w:multiLevelType w:val="hybridMultilevel"/>
    <w:tmpl w:val="24484BFE"/>
    <w:lvl w:ilvl="0" w:tplc="1CD808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D2B2CF7"/>
    <w:multiLevelType w:val="hybridMultilevel"/>
    <w:tmpl w:val="72547B86"/>
    <w:lvl w:ilvl="0" w:tplc="5EBE0B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088443D"/>
    <w:multiLevelType w:val="hybridMultilevel"/>
    <w:tmpl w:val="027225BE"/>
    <w:lvl w:ilvl="0" w:tplc="B8229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0F16F4F"/>
    <w:multiLevelType w:val="hybridMultilevel"/>
    <w:tmpl w:val="5240EA54"/>
    <w:lvl w:ilvl="0" w:tplc="D966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604C93"/>
    <w:multiLevelType w:val="hybridMultilevel"/>
    <w:tmpl w:val="9324463E"/>
    <w:lvl w:ilvl="0" w:tplc="A3D22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145E5"/>
    <w:multiLevelType w:val="hybridMultilevel"/>
    <w:tmpl w:val="E6CEF3B4"/>
    <w:lvl w:ilvl="0" w:tplc="10B42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8B731A8"/>
    <w:multiLevelType w:val="hybridMultilevel"/>
    <w:tmpl w:val="E4504F20"/>
    <w:lvl w:ilvl="0" w:tplc="FE84D4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D747EEA"/>
    <w:multiLevelType w:val="hybridMultilevel"/>
    <w:tmpl w:val="20E2CBB4"/>
    <w:lvl w:ilvl="0" w:tplc="29BA3B88">
      <w:start w:val="1"/>
      <w:numFmt w:val="decimal"/>
      <w:lvlText w:val="%1)"/>
      <w:lvlJc w:val="left"/>
      <w:pPr>
        <w:ind w:left="1803" w:hanging="109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08068CB"/>
    <w:multiLevelType w:val="hybridMultilevel"/>
    <w:tmpl w:val="C570E1F8"/>
    <w:lvl w:ilvl="0" w:tplc="4092A6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7C2E5A"/>
    <w:multiLevelType w:val="hybridMultilevel"/>
    <w:tmpl w:val="41C80022"/>
    <w:lvl w:ilvl="0" w:tplc="8EE2FF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183E59"/>
    <w:multiLevelType w:val="hybridMultilevel"/>
    <w:tmpl w:val="8766F8B2"/>
    <w:lvl w:ilvl="0" w:tplc="DB5297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ED500B"/>
    <w:multiLevelType w:val="hybridMultilevel"/>
    <w:tmpl w:val="F7CCD0DE"/>
    <w:lvl w:ilvl="0" w:tplc="261203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6173474"/>
    <w:multiLevelType w:val="hybridMultilevel"/>
    <w:tmpl w:val="4E98AFC6"/>
    <w:lvl w:ilvl="0" w:tplc="235A7F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1"/>
  </w:num>
  <w:num w:numId="5">
    <w:abstractNumId w:val="2"/>
  </w:num>
  <w:num w:numId="6">
    <w:abstractNumId w:val="20"/>
  </w:num>
  <w:num w:numId="7">
    <w:abstractNumId w:val="12"/>
  </w:num>
  <w:num w:numId="8">
    <w:abstractNumId w:val="0"/>
  </w:num>
  <w:num w:numId="9">
    <w:abstractNumId w:val="10"/>
  </w:num>
  <w:num w:numId="10">
    <w:abstractNumId w:val="24"/>
  </w:num>
  <w:num w:numId="11">
    <w:abstractNumId w:val="4"/>
  </w:num>
  <w:num w:numId="12">
    <w:abstractNumId w:val="6"/>
  </w:num>
  <w:num w:numId="13">
    <w:abstractNumId w:val="15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27"/>
  </w:num>
  <w:num w:numId="20">
    <w:abstractNumId w:val="23"/>
  </w:num>
  <w:num w:numId="21">
    <w:abstractNumId w:val="14"/>
  </w:num>
  <w:num w:numId="22">
    <w:abstractNumId w:val="17"/>
  </w:num>
  <w:num w:numId="23">
    <w:abstractNumId w:val="18"/>
  </w:num>
  <w:num w:numId="24">
    <w:abstractNumId w:val="19"/>
  </w:num>
  <w:num w:numId="25">
    <w:abstractNumId w:val="13"/>
  </w:num>
  <w:num w:numId="26">
    <w:abstractNumId w:val="5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0A1D"/>
    <w:rsid w:val="0000127C"/>
    <w:rsid w:val="00002244"/>
    <w:rsid w:val="00007329"/>
    <w:rsid w:val="000124EE"/>
    <w:rsid w:val="0001308D"/>
    <w:rsid w:val="00020449"/>
    <w:rsid w:val="000211EA"/>
    <w:rsid w:val="00021648"/>
    <w:rsid w:val="00027C0B"/>
    <w:rsid w:val="000300CC"/>
    <w:rsid w:val="00035723"/>
    <w:rsid w:val="00037F40"/>
    <w:rsid w:val="00040445"/>
    <w:rsid w:val="000507D6"/>
    <w:rsid w:val="00050E29"/>
    <w:rsid w:val="00053A7A"/>
    <w:rsid w:val="00054C36"/>
    <w:rsid w:val="00056BCC"/>
    <w:rsid w:val="00062900"/>
    <w:rsid w:val="00062F3C"/>
    <w:rsid w:val="00063EE9"/>
    <w:rsid w:val="000666DA"/>
    <w:rsid w:val="00067C53"/>
    <w:rsid w:val="00067CD7"/>
    <w:rsid w:val="00070A25"/>
    <w:rsid w:val="00070E12"/>
    <w:rsid w:val="00071358"/>
    <w:rsid w:val="0007196D"/>
    <w:rsid w:val="00071D42"/>
    <w:rsid w:val="00074062"/>
    <w:rsid w:val="00077038"/>
    <w:rsid w:val="000817F9"/>
    <w:rsid w:val="00087059"/>
    <w:rsid w:val="0009220D"/>
    <w:rsid w:val="00094B27"/>
    <w:rsid w:val="000953D7"/>
    <w:rsid w:val="00095D24"/>
    <w:rsid w:val="000A1CD0"/>
    <w:rsid w:val="000A30A2"/>
    <w:rsid w:val="000B0B7D"/>
    <w:rsid w:val="000B473D"/>
    <w:rsid w:val="000B76BA"/>
    <w:rsid w:val="000C0E83"/>
    <w:rsid w:val="000C499A"/>
    <w:rsid w:val="000C7D9B"/>
    <w:rsid w:val="000D45E9"/>
    <w:rsid w:val="000D608D"/>
    <w:rsid w:val="000E2A18"/>
    <w:rsid w:val="000E34DE"/>
    <w:rsid w:val="000E5688"/>
    <w:rsid w:val="000E592A"/>
    <w:rsid w:val="000E72EE"/>
    <w:rsid w:val="000F0954"/>
    <w:rsid w:val="000F0A36"/>
    <w:rsid w:val="000F11F5"/>
    <w:rsid w:val="000F153E"/>
    <w:rsid w:val="000F1B13"/>
    <w:rsid w:val="000F227C"/>
    <w:rsid w:val="000F303E"/>
    <w:rsid w:val="000F3F2B"/>
    <w:rsid w:val="000F6984"/>
    <w:rsid w:val="00104822"/>
    <w:rsid w:val="0010485C"/>
    <w:rsid w:val="00107DEA"/>
    <w:rsid w:val="00111E5D"/>
    <w:rsid w:val="00112CE1"/>
    <w:rsid w:val="00121B63"/>
    <w:rsid w:val="00121F1A"/>
    <w:rsid w:val="0012523F"/>
    <w:rsid w:val="001310BF"/>
    <w:rsid w:val="00131AC1"/>
    <w:rsid w:val="001324B5"/>
    <w:rsid w:val="00133833"/>
    <w:rsid w:val="00133977"/>
    <w:rsid w:val="00136423"/>
    <w:rsid w:val="001401E9"/>
    <w:rsid w:val="00141BAF"/>
    <w:rsid w:val="00142FE7"/>
    <w:rsid w:val="00144317"/>
    <w:rsid w:val="00145B43"/>
    <w:rsid w:val="001460BB"/>
    <w:rsid w:val="00163A5E"/>
    <w:rsid w:val="00164FA9"/>
    <w:rsid w:val="001659AC"/>
    <w:rsid w:val="0017009D"/>
    <w:rsid w:val="001731DE"/>
    <w:rsid w:val="00173368"/>
    <w:rsid w:val="001737C9"/>
    <w:rsid w:val="001739B5"/>
    <w:rsid w:val="00176F8B"/>
    <w:rsid w:val="00180FEC"/>
    <w:rsid w:val="00181417"/>
    <w:rsid w:val="0018190A"/>
    <w:rsid w:val="00181B11"/>
    <w:rsid w:val="00192C1D"/>
    <w:rsid w:val="00192D23"/>
    <w:rsid w:val="001936DD"/>
    <w:rsid w:val="00197B5B"/>
    <w:rsid w:val="001A49E0"/>
    <w:rsid w:val="001B394C"/>
    <w:rsid w:val="001B41DA"/>
    <w:rsid w:val="001B4482"/>
    <w:rsid w:val="001B478A"/>
    <w:rsid w:val="001B73CC"/>
    <w:rsid w:val="001C07C5"/>
    <w:rsid w:val="001C3E51"/>
    <w:rsid w:val="001C5BE0"/>
    <w:rsid w:val="001C6F69"/>
    <w:rsid w:val="001C79EE"/>
    <w:rsid w:val="001D3975"/>
    <w:rsid w:val="001D417E"/>
    <w:rsid w:val="001D418D"/>
    <w:rsid w:val="001E1A24"/>
    <w:rsid w:val="001E5259"/>
    <w:rsid w:val="001E59CE"/>
    <w:rsid w:val="001E5FD7"/>
    <w:rsid w:val="001E6B7C"/>
    <w:rsid w:val="001E7A51"/>
    <w:rsid w:val="001F1F18"/>
    <w:rsid w:val="001F286E"/>
    <w:rsid w:val="001F3811"/>
    <w:rsid w:val="001F5B51"/>
    <w:rsid w:val="001F67FD"/>
    <w:rsid w:val="001F703A"/>
    <w:rsid w:val="00202B2A"/>
    <w:rsid w:val="00211E20"/>
    <w:rsid w:val="002148EE"/>
    <w:rsid w:val="0022063D"/>
    <w:rsid w:val="00224B92"/>
    <w:rsid w:val="00224FA7"/>
    <w:rsid w:val="00232886"/>
    <w:rsid w:val="0023355A"/>
    <w:rsid w:val="00233B9C"/>
    <w:rsid w:val="00235032"/>
    <w:rsid w:val="00237402"/>
    <w:rsid w:val="00240C35"/>
    <w:rsid w:val="002421B5"/>
    <w:rsid w:val="00243A1B"/>
    <w:rsid w:val="00244107"/>
    <w:rsid w:val="0024442E"/>
    <w:rsid w:val="00251A72"/>
    <w:rsid w:val="00256BED"/>
    <w:rsid w:val="00260AE6"/>
    <w:rsid w:val="002610CA"/>
    <w:rsid w:val="00263123"/>
    <w:rsid w:val="00264F68"/>
    <w:rsid w:val="0026675D"/>
    <w:rsid w:val="00270E2D"/>
    <w:rsid w:val="00276A4E"/>
    <w:rsid w:val="00277E56"/>
    <w:rsid w:val="00284A41"/>
    <w:rsid w:val="00284C99"/>
    <w:rsid w:val="00286EF5"/>
    <w:rsid w:val="00286F59"/>
    <w:rsid w:val="002871DF"/>
    <w:rsid w:val="00294EE1"/>
    <w:rsid w:val="00297134"/>
    <w:rsid w:val="00297934"/>
    <w:rsid w:val="002A2210"/>
    <w:rsid w:val="002A5046"/>
    <w:rsid w:val="002A5578"/>
    <w:rsid w:val="002A65B7"/>
    <w:rsid w:val="002A67B7"/>
    <w:rsid w:val="002A7DBC"/>
    <w:rsid w:val="002B0592"/>
    <w:rsid w:val="002B1247"/>
    <w:rsid w:val="002B4B81"/>
    <w:rsid w:val="002B5668"/>
    <w:rsid w:val="002B658E"/>
    <w:rsid w:val="002C0B3C"/>
    <w:rsid w:val="002C24F9"/>
    <w:rsid w:val="002C443F"/>
    <w:rsid w:val="002C52CF"/>
    <w:rsid w:val="002C5A9F"/>
    <w:rsid w:val="002C71D4"/>
    <w:rsid w:val="002C7AB7"/>
    <w:rsid w:val="002D05F5"/>
    <w:rsid w:val="002D1A33"/>
    <w:rsid w:val="002D7D94"/>
    <w:rsid w:val="002E04A9"/>
    <w:rsid w:val="002E5957"/>
    <w:rsid w:val="002E6DDB"/>
    <w:rsid w:val="002F055E"/>
    <w:rsid w:val="002F2676"/>
    <w:rsid w:val="002F2E9D"/>
    <w:rsid w:val="002F5512"/>
    <w:rsid w:val="002F73AE"/>
    <w:rsid w:val="00303DC3"/>
    <w:rsid w:val="0030541D"/>
    <w:rsid w:val="00311497"/>
    <w:rsid w:val="00314F3F"/>
    <w:rsid w:val="003204DD"/>
    <w:rsid w:val="0032314F"/>
    <w:rsid w:val="00324697"/>
    <w:rsid w:val="003256F8"/>
    <w:rsid w:val="00326616"/>
    <w:rsid w:val="00326CD3"/>
    <w:rsid w:val="0033297F"/>
    <w:rsid w:val="00335EB2"/>
    <w:rsid w:val="0034019D"/>
    <w:rsid w:val="00343831"/>
    <w:rsid w:val="00346060"/>
    <w:rsid w:val="0034647A"/>
    <w:rsid w:val="00352BC4"/>
    <w:rsid w:val="003530D3"/>
    <w:rsid w:val="0035418B"/>
    <w:rsid w:val="00354DB3"/>
    <w:rsid w:val="00361766"/>
    <w:rsid w:val="00362264"/>
    <w:rsid w:val="00366EA7"/>
    <w:rsid w:val="0037044C"/>
    <w:rsid w:val="00372C77"/>
    <w:rsid w:val="00373AA7"/>
    <w:rsid w:val="00373FB4"/>
    <w:rsid w:val="00377543"/>
    <w:rsid w:val="00380CDD"/>
    <w:rsid w:val="003852E7"/>
    <w:rsid w:val="0038717E"/>
    <w:rsid w:val="0039008A"/>
    <w:rsid w:val="00390B67"/>
    <w:rsid w:val="00391FDD"/>
    <w:rsid w:val="0039608F"/>
    <w:rsid w:val="0039798B"/>
    <w:rsid w:val="003A0914"/>
    <w:rsid w:val="003A0EC1"/>
    <w:rsid w:val="003A20C9"/>
    <w:rsid w:val="003A33FA"/>
    <w:rsid w:val="003B494F"/>
    <w:rsid w:val="003B572E"/>
    <w:rsid w:val="003B5DB5"/>
    <w:rsid w:val="003C3FC2"/>
    <w:rsid w:val="003C5FF7"/>
    <w:rsid w:val="003C617E"/>
    <w:rsid w:val="003C72B0"/>
    <w:rsid w:val="003D01E5"/>
    <w:rsid w:val="003D163D"/>
    <w:rsid w:val="003E04BE"/>
    <w:rsid w:val="003E0709"/>
    <w:rsid w:val="003E306C"/>
    <w:rsid w:val="003E6A24"/>
    <w:rsid w:val="003F0A74"/>
    <w:rsid w:val="003F1918"/>
    <w:rsid w:val="003F29E4"/>
    <w:rsid w:val="003F2F4C"/>
    <w:rsid w:val="003F40B9"/>
    <w:rsid w:val="003F447E"/>
    <w:rsid w:val="003F4D02"/>
    <w:rsid w:val="003F556A"/>
    <w:rsid w:val="00400178"/>
    <w:rsid w:val="00400EA4"/>
    <w:rsid w:val="00401927"/>
    <w:rsid w:val="004032D0"/>
    <w:rsid w:val="00403852"/>
    <w:rsid w:val="00407F7B"/>
    <w:rsid w:val="00424F4A"/>
    <w:rsid w:val="00425305"/>
    <w:rsid w:val="004260D9"/>
    <w:rsid w:val="004326F0"/>
    <w:rsid w:val="004350FD"/>
    <w:rsid w:val="00440584"/>
    <w:rsid w:val="00442F0E"/>
    <w:rsid w:val="00445206"/>
    <w:rsid w:val="00447D0C"/>
    <w:rsid w:val="0045487D"/>
    <w:rsid w:val="00455E2C"/>
    <w:rsid w:val="0045753F"/>
    <w:rsid w:val="00457A79"/>
    <w:rsid w:val="004603AA"/>
    <w:rsid w:val="004612CC"/>
    <w:rsid w:val="00462AF1"/>
    <w:rsid w:val="0046594C"/>
    <w:rsid w:val="00466136"/>
    <w:rsid w:val="00466BA4"/>
    <w:rsid w:val="004849B0"/>
    <w:rsid w:val="00484BA8"/>
    <w:rsid w:val="004879AE"/>
    <w:rsid w:val="00491B54"/>
    <w:rsid w:val="004937CB"/>
    <w:rsid w:val="00494F66"/>
    <w:rsid w:val="004A0D11"/>
    <w:rsid w:val="004A4AA0"/>
    <w:rsid w:val="004A70CD"/>
    <w:rsid w:val="004B2364"/>
    <w:rsid w:val="004B67A0"/>
    <w:rsid w:val="004B7734"/>
    <w:rsid w:val="004C0FB0"/>
    <w:rsid w:val="004C1143"/>
    <w:rsid w:val="004C3F3A"/>
    <w:rsid w:val="004C551B"/>
    <w:rsid w:val="004C6664"/>
    <w:rsid w:val="004D0916"/>
    <w:rsid w:val="004D0E33"/>
    <w:rsid w:val="004D17FE"/>
    <w:rsid w:val="004D25E4"/>
    <w:rsid w:val="004D346D"/>
    <w:rsid w:val="004D6496"/>
    <w:rsid w:val="004D6D81"/>
    <w:rsid w:val="004D7CC9"/>
    <w:rsid w:val="004E3207"/>
    <w:rsid w:val="004E3E12"/>
    <w:rsid w:val="004E4179"/>
    <w:rsid w:val="004E5AA9"/>
    <w:rsid w:val="004E75D7"/>
    <w:rsid w:val="005040B8"/>
    <w:rsid w:val="005106BB"/>
    <w:rsid w:val="00510E42"/>
    <w:rsid w:val="00511822"/>
    <w:rsid w:val="0051194B"/>
    <w:rsid w:val="0051257F"/>
    <w:rsid w:val="005142CB"/>
    <w:rsid w:val="00515BD0"/>
    <w:rsid w:val="005169A5"/>
    <w:rsid w:val="00517B4A"/>
    <w:rsid w:val="00520A1B"/>
    <w:rsid w:val="00522B3F"/>
    <w:rsid w:val="005235C4"/>
    <w:rsid w:val="00525E6E"/>
    <w:rsid w:val="00527685"/>
    <w:rsid w:val="00527FB0"/>
    <w:rsid w:val="00530BBD"/>
    <w:rsid w:val="00534502"/>
    <w:rsid w:val="00534C48"/>
    <w:rsid w:val="00535733"/>
    <w:rsid w:val="00536A74"/>
    <w:rsid w:val="00536F65"/>
    <w:rsid w:val="00540360"/>
    <w:rsid w:val="005428DE"/>
    <w:rsid w:val="00542CD1"/>
    <w:rsid w:val="005448D8"/>
    <w:rsid w:val="005477E1"/>
    <w:rsid w:val="00551A52"/>
    <w:rsid w:val="00551EE5"/>
    <w:rsid w:val="005520E4"/>
    <w:rsid w:val="0055463F"/>
    <w:rsid w:val="00556056"/>
    <w:rsid w:val="00557970"/>
    <w:rsid w:val="00557B66"/>
    <w:rsid w:val="00561494"/>
    <w:rsid w:val="005638FB"/>
    <w:rsid w:val="00563F49"/>
    <w:rsid w:val="00564FD4"/>
    <w:rsid w:val="00567548"/>
    <w:rsid w:val="00572513"/>
    <w:rsid w:val="005726E6"/>
    <w:rsid w:val="00574645"/>
    <w:rsid w:val="00576A50"/>
    <w:rsid w:val="00577B2D"/>
    <w:rsid w:val="0058285B"/>
    <w:rsid w:val="0058320D"/>
    <w:rsid w:val="00584CA5"/>
    <w:rsid w:val="005858F7"/>
    <w:rsid w:val="00587DC5"/>
    <w:rsid w:val="00590979"/>
    <w:rsid w:val="00592B38"/>
    <w:rsid w:val="0059685F"/>
    <w:rsid w:val="005A18E7"/>
    <w:rsid w:val="005A2826"/>
    <w:rsid w:val="005A52FE"/>
    <w:rsid w:val="005A5B2E"/>
    <w:rsid w:val="005A5CAF"/>
    <w:rsid w:val="005B0560"/>
    <w:rsid w:val="005B106C"/>
    <w:rsid w:val="005B1C14"/>
    <w:rsid w:val="005B25C9"/>
    <w:rsid w:val="005C3BE0"/>
    <w:rsid w:val="005C4685"/>
    <w:rsid w:val="005C6D5A"/>
    <w:rsid w:val="005C7552"/>
    <w:rsid w:val="005C7F08"/>
    <w:rsid w:val="005D51C8"/>
    <w:rsid w:val="005E03EE"/>
    <w:rsid w:val="005E1B4D"/>
    <w:rsid w:val="005E31CF"/>
    <w:rsid w:val="005E603D"/>
    <w:rsid w:val="005F5813"/>
    <w:rsid w:val="005F593A"/>
    <w:rsid w:val="005F62DF"/>
    <w:rsid w:val="005F7CD0"/>
    <w:rsid w:val="00600FBD"/>
    <w:rsid w:val="00601135"/>
    <w:rsid w:val="00601EC8"/>
    <w:rsid w:val="00603445"/>
    <w:rsid w:val="00603540"/>
    <w:rsid w:val="00605215"/>
    <w:rsid w:val="0060704D"/>
    <w:rsid w:val="00617EC7"/>
    <w:rsid w:val="00621A3F"/>
    <w:rsid w:val="00624A13"/>
    <w:rsid w:val="00625B76"/>
    <w:rsid w:val="006273AE"/>
    <w:rsid w:val="00637153"/>
    <w:rsid w:val="006414B9"/>
    <w:rsid w:val="00641B1C"/>
    <w:rsid w:val="00653036"/>
    <w:rsid w:val="006607E6"/>
    <w:rsid w:val="00663C71"/>
    <w:rsid w:val="00667FA5"/>
    <w:rsid w:val="00671B94"/>
    <w:rsid w:val="00672080"/>
    <w:rsid w:val="00672BE3"/>
    <w:rsid w:val="0067542E"/>
    <w:rsid w:val="006818DC"/>
    <w:rsid w:val="0068594B"/>
    <w:rsid w:val="00687123"/>
    <w:rsid w:val="0068724B"/>
    <w:rsid w:val="006879F0"/>
    <w:rsid w:val="0069239B"/>
    <w:rsid w:val="00692755"/>
    <w:rsid w:val="006971C1"/>
    <w:rsid w:val="00697DE5"/>
    <w:rsid w:val="006A004C"/>
    <w:rsid w:val="006A050F"/>
    <w:rsid w:val="006A3282"/>
    <w:rsid w:val="006A450D"/>
    <w:rsid w:val="006A6476"/>
    <w:rsid w:val="006A6903"/>
    <w:rsid w:val="006B55E7"/>
    <w:rsid w:val="006C1460"/>
    <w:rsid w:val="006C1B58"/>
    <w:rsid w:val="006C3E16"/>
    <w:rsid w:val="006C5A06"/>
    <w:rsid w:val="006C5F1F"/>
    <w:rsid w:val="006C63F4"/>
    <w:rsid w:val="006C6BEC"/>
    <w:rsid w:val="006D03CB"/>
    <w:rsid w:val="006D1A08"/>
    <w:rsid w:val="006D2528"/>
    <w:rsid w:val="006D2BE4"/>
    <w:rsid w:val="006D49A2"/>
    <w:rsid w:val="006D563A"/>
    <w:rsid w:val="006D6729"/>
    <w:rsid w:val="006E2200"/>
    <w:rsid w:val="006E4151"/>
    <w:rsid w:val="006E63B1"/>
    <w:rsid w:val="006E6BA0"/>
    <w:rsid w:val="006F011E"/>
    <w:rsid w:val="006F4623"/>
    <w:rsid w:val="006F4ABC"/>
    <w:rsid w:val="006F50B4"/>
    <w:rsid w:val="006F6E55"/>
    <w:rsid w:val="006F7A2D"/>
    <w:rsid w:val="00701333"/>
    <w:rsid w:val="00701F4E"/>
    <w:rsid w:val="00702F77"/>
    <w:rsid w:val="007068A7"/>
    <w:rsid w:val="007130E1"/>
    <w:rsid w:val="00713199"/>
    <w:rsid w:val="00713EDE"/>
    <w:rsid w:val="0071585E"/>
    <w:rsid w:val="00717CD4"/>
    <w:rsid w:val="00720A1D"/>
    <w:rsid w:val="00720D7E"/>
    <w:rsid w:val="0072514F"/>
    <w:rsid w:val="00730F02"/>
    <w:rsid w:val="00740265"/>
    <w:rsid w:val="00743DDF"/>
    <w:rsid w:val="00746ACD"/>
    <w:rsid w:val="007531F3"/>
    <w:rsid w:val="00755ABF"/>
    <w:rsid w:val="00756A77"/>
    <w:rsid w:val="007576D1"/>
    <w:rsid w:val="00757F9C"/>
    <w:rsid w:val="00760915"/>
    <w:rsid w:val="00766C77"/>
    <w:rsid w:val="0077038E"/>
    <w:rsid w:val="00776D17"/>
    <w:rsid w:val="00780B56"/>
    <w:rsid w:val="0078528D"/>
    <w:rsid w:val="00794BAA"/>
    <w:rsid w:val="00794C98"/>
    <w:rsid w:val="00795D97"/>
    <w:rsid w:val="007960CA"/>
    <w:rsid w:val="007963B9"/>
    <w:rsid w:val="007A0EAE"/>
    <w:rsid w:val="007A11CE"/>
    <w:rsid w:val="007A1705"/>
    <w:rsid w:val="007A4016"/>
    <w:rsid w:val="007A5CFF"/>
    <w:rsid w:val="007B1573"/>
    <w:rsid w:val="007B2E84"/>
    <w:rsid w:val="007B3E8D"/>
    <w:rsid w:val="007B41B1"/>
    <w:rsid w:val="007B5A3F"/>
    <w:rsid w:val="007C0E4A"/>
    <w:rsid w:val="007C3C78"/>
    <w:rsid w:val="007C51D0"/>
    <w:rsid w:val="007C6FA9"/>
    <w:rsid w:val="007C76BC"/>
    <w:rsid w:val="007D24BC"/>
    <w:rsid w:val="007D337F"/>
    <w:rsid w:val="007D4BB6"/>
    <w:rsid w:val="007D790D"/>
    <w:rsid w:val="007E286F"/>
    <w:rsid w:val="007F00D2"/>
    <w:rsid w:val="007F0C2B"/>
    <w:rsid w:val="007F7519"/>
    <w:rsid w:val="007F7ABF"/>
    <w:rsid w:val="00800DC6"/>
    <w:rsid w:val="00801335"/>
    <w:rsid w:val="0080355C"/>
    <w:rsid w:val="00803AD7"/>
    <w:rsid w:val="008055D4"/>
    <w:rsid w:val="00812DB0"/>
    <w:rsid w:val="00813A7A"/>
    <w:rsid w:val="00815606"/>
    <w:rsid w:val="008169B9"/>
    <w:rsid w:val="00821C10"/>
    <w:rsid w:val="00826FF4"/>
    <w:rsid w:val="0082702C"/>
    <w:rsid w:val="00831164"/>
    <w:rsid w:val="00834454"/>
    <w:rsid w:val="008344F3"/>
    <w:rsid w:val="00835EA1"/>
    <w:rsid w:val="00835EED"/>
    <w:rsid w:val="00836BA6"/>
    <w:rsid w:val="00836E85"/>
    <w:rsid w:val="0083720F"/>
    <w:rsid w:val="008437D9"/>
    <w:rsid w:val="00844E6D"/>
    <w:rsid w:val="00845CC6"/>
    <w:rsid w:val="008506DB"/>
    <w:rsid w:val="00853B63"/>
    <w:rsid w:val="0085656C"/>
    <w:rsid w:val="00856AED"/>
    <w:rsid w:val="00856F0F"/>
    <w:rsid w:val="00857455"/>
    <w:rsid w:val="008577FF"/>
    <w:rsid w:val="008600E6"/>
    <w:rsid w:val="00866CBC"/>
    <w:rsid w:val="00871E91"/>
    <w:rsid w:val="0087248C"/>
    <w:rsid w:val="008742A9"/>
    <w:rsid w:val="00876068"/>
    <w:rsid w:val="0088043E"/>
    <w:rsid w:val="00882BCC"/>
    <w:rsid w:val="00882FF3"/>
    <w:rsid w:val="00883A1A"/>
    <w:rsid w:val="00884EDA"/>
    <w:rsid w:val="008930D9"/>
    <w:rsid w:val="0089353F"/>
    <w:rsid w:val="00897455"/>
    <w:rsid w:val="008A11F3"/>
    <w:rsid w:val="008A2481"/>
    <w:rsid w:val="008A46EA"/>
    <w:rsid w:val="008A5C39"/>
    <w:rsid w:val="008B215C"/>
    <w:rsid w:val="008B2BB0"/>
    <w:rsid w:val="008B402C"/>
    <w:rsid w:val="008B5574"/>
    <w:rsid w:val="008C0C07"/>
    <w:rsid w:val="008C5945"/>
    <w:rsid w:val="008C6714"/>
    <w:rsid w:val="008C7386"/>
    <w:rsid w:val="008D1008"/>
    <w:rsid w:val="008D344B"/>
    <w:rsid w:val="008D6411"/>
    <w:rsid w:val="008D78D2"/>
    <w:rsid w:val="008E1595"/>
    <w:rsid w:val="008E297E"/>
    <w:rsid w:val="008E2992"/>
    <w:rsid w:val="008E3721"/>
    <w:rsid w:val="008E6635"/>
    <w:rsid w:val="008F1997"/>
    <w:rsid w:val="008F2589"/>
    <w:rsid w:val="008F5AAF"/>
    <w:rsid w:val="008F6148"/>
    <w:rsid w:val="008F7DA2"/>
    <w:rsid w:val="0090203D"/>
    <w:rsid w:val="009062B5"/>
    <w:rsid w:val="00911170"/>
    <w:rsid w:val="00911AEA"/>
    <w:rsid w:val="009127D3"/>
    <w:rsid w:val="00913B1B"/>
    <w:rsid w:val="00916A65"/>
    <w:rsid w:val="0091776E"/>
    <w:rsid w:val="00923238"/>
    <w:rsid w:val="00924B51"/>
    <w:rsid w:val="00925B79"/>
    <w:rsid w:val="00926376"/>
    <w:rsid w:val="009339B9"/>
    <w:rsid w:val="00935039"/>
    <w:rsid w:val="00935260"/>
    <w:rsid w:val="00936589"/>
    <w:rsid w:val="0094210B"/>
    <w:rsid w:val="00943F53"/>
    <w:rsid w:val="00944188"/>
    <w:rsid w:val="009509D0"/>
    <w:rsid w:val="00952E96"/>
    <w:rsid w:val="00956B3C"/>
    <w:rsid w:val="00957773"/>
    <w:rsid w:val="00957F2B"/>
    <w:rsid w:val="00962AB5"/>
    <w:rsid w:val="00962C92"/>
    <w:rsid w:val="00963445"/>
    <w:rsid w:val="0096781C"/>
    <w:rsid w:val="00971CEB"/>
    <w:rsid w:val="009732B5"/>
    <w:rsid w:val="009771CD"/>
    <w:rsid w:val="009821D9"/>
    <w:rsid w:val="009826FD"/>
    <w:rsid w:val="009833F8"/>
    <w:rsid w:val="00983F0F"/>
    <w:rsid w:val="00984F03"/>
    <w:rsid w:val="00985D87"/>
    <w:rsid w:val="009867DC"/>
    <w:rsid w:val="00990FC2"/>
    <w:rsid w:val="00993443"/>
    <w:rsid w:val="009973A3"/>
    <w:rsid w:val="00997749"/>
    <w:rsid w:val="009978BC"/>
    <w:rsid w:val="009A2028"/>
    <w:rsid w:val="009A4578"/>
    <w:rsid w:val="009A4DEC"/>
    <w:rsid w:val="009A5060"/>
    <w:rsid w:val="009A5A12"/>
    <w:rsid w:val="009A6AAC"/>
    <w:rsid w:val="009B03D3"/>
    <w:rsid w:val="009B431C"/>
    <w:rsid w:val="009C00D6"/>
    <w:rsid w:val="009C21E1"/>
    <w:rsid w:val="009C357D"/>
    <w:rsid w:val="009C444D"/>
    <w:rsid w:val="009C4AF2"/>
    <w:rsid w:val="009C556A"/>
    <w:rsid w:val="009C5979"/>
    <w:rsid w:val="009C6B9D"/>
    <w:rsid w:val="009C7A41"/>
    <w:rsid w:val="009C7C40"/>
    <w:rsid w:val="009D1795"/>
    <w:rsid w:val="009D2968"/>
    <w:rsid w:val="009D2A26"/>
    <w:rsid w:val="009D3A25"/>
    <w:rsid w:val="009E0275"/>
    <w:rsid w:val="009E263C"/>
    <w:rsid w:val="009E3679"/>
    <w:rsid w:val="009E3A4F"/>
    <w:rsid w:val="009E5458"/>
    <w:rsid w:val="009E5B6E"/>
    <w:rsid w:val="009F07E5"/>
    <w:rsid w:val="009F2735"/>
    <w:rsid w:val="009F5230"/>
    <w:rsid w:val="009F5E75"/>
    <w:rsid w:val="009F6B93"/>
    <w:rsid w:val="00A0104C"/>
    <w:rsid w:val="00A04159"/>
    <w:rsid w:val="00A04FAB"/>
    <w:rsid w:val="00A116A5"/>
    <w:rsid w:val="00A1320E"/>
    <w:rsid w:val="00A16B49"/>
    <w:rsid w:val="00A17B72"/>
    <w:rsid w:val="00A2006D"/>
    <w:rsid w:val="00A20A44"/>
    <w:rsid w:val="00A21489"/>
    <w:rsid w:val="00A22740"/>
    <w:rsid w:val="00A2347C"/>
    <w:rsid w:val="00A27FF1"/>
    <w:rsid w:val="00A34243"/>
    <w:rsid w:val="00A34C02"/>
    <w:rsid w:val="00A369E6"/>
    <w:rsid w:val="00A429A7"/>
    <w:rsid w:val="00A44951"/>
    <w:rsid w:val="00A459F5"/>
    <w:rsid w:val="00A564F3"/>
    <w:rsid w:val="00A60755"/>
    <w:rsid w:val="00A6486C"/>
    <w:rsid w:val="00A66199"/>
    <w:rsid w:val="00A67110"/>
    <w:rsid w:val="00A7056B"/>
    <w:rsid w:val="00A73949"/>
    <w:rsid w:val="00A76526"/>
    <w:rsid w:val="00A834CF"/>
    <w:rsid w:val="00A84291"/>
    <w:rsid w:val="00A86C8E"/>
    <w:rsid w:val="00A86DC7"/>
    <w:rsid w:val="00A91F39"/>
    <w:rsid w:val="00A925F5"/>
    <w:rsid w:val="00A97E70"/>
    <w:rsid w:val="00AA1BC2"/>
    <w:rsid w:val="00AA225B"/>
    <w:rsid w:val="00AA327C"/>
    <w:rsid w:val="00AA7739"/>
    <w:rsid w:val="00AA79FA"/>
    <w:rsid w:val="00AB05AC"/>
    <w:rsid w:val="00AB3B7E"/>
    <w:rsid w:val="00AB52B1"/>
    <w:rsid w:val="00AC0E66"/>
    <w:rsid w:val="00AC2BBB"/>
    <w:rsid w:val="00AC3949"/>
    <w:rsid w:val="00AC4CB3"/>
    <w:rsid w:val="00AC5861"/>
    <w:rsid w:val="00AD3179"/>
    <w:rsid w:val="00AD503C"/>
    <w:rsid w:val="00AD6358"/>
    <w:rsid w:val="00AE087F"/>
    <w:rsid w:val="00AE3C07"/>
    <w:rsid w:val="00AE3E2D"/>
    <w:rsid w:val="00AF4DDD"/>
    <w:rsid w:val="00AF5830"/>
    <w:rsid w:val="00AF66F3"/>
    <w:rsid w:val="00AF77EC"/>
    <w:rsid w:val="00AF79E6"/>
    <w:rsid w:val="00B03027"/>
    <w:rsid w:val="00B04850"/>
    <w:rsid w:val="00B10E8F"/>
    <w:rsid w:val="00B129B1"/>
    <w:rsid w:val="00B14124"/>
    <w:rsid w:val="00B17B61"/>
    <w:rsid w:val="00B212EE"/>
    <w:rsid w:val="00B23B51"/>
    <w:rsid w:val="00B24832"/>
    <w:rsid w:val="00B24E5E"/>
    <w:rsid w:val="00B27C0A"/>
    <w:rsid w:val="00B30078"/>
    <w:rsid w:val="00B33637"/>
    <w:rsid w:val="00B33F20"/>
    <w:rsid w:val="00B34984"/>
    <w:rsid w:val="00B350B8"/>
    <w:rsid w:val="00B358B8"/>
    <w:rsid w:val="00B3781D"/>
    <w:rsid w:val="00B37D5B"/>
    <w:rsid w:val="00B40039"/>
    <w:rsid w:val="00B40DEB"/>
    <w:rsid w:val="00B4185C"/>
    <w:rsid w:val="00B42C05"/>
    <w:rsid w:val="00B43AFE"/>
    <w:rsid w:val="00B43CF0"/>
    <w:rsid w:val="00B455FD"/>
    <w:rsid w:val="00B47F5A"/>
    <w:rsid w:val="00B50CC2"/>
    <w:rsid w:val="00B531BE"/>
    <w:rsid w:val="00B53F3D"/>
    <w:rsid w:val="00B549DF"/>
    <w:rsid w:val="00B55780"/>
    <w:rsid w:val="00B564B7"/>
    <w:rsid w:val="00B56791"/>
    <w:rsid w:val="00B57F2D"/>
    <w:rsid w:val="00B61EDF"/>
    <w:rsid w:val="00B64D5C"/>
    <w:rsid w:val="00B6537B"/>
    <w:rsid w:val="00B7190A"/>
    <w:rsid w:val="00B72EFF"/>
    <w:rsid w:val="00B74EFC"/>
    <w:rsid w:val="00B77EA5"/>
    <w:rsid w:val="00B83090"/>
    <w:rsid w:val="00BA1D4E"/>
    <w:rsid w:val="00BA3D22"/>
    <w:rsid w:val="00BB0640"/>
    <w:rsid w:val="00BB1201"/>
    <w:rsid w:val="00BB3EEC"/>
    <w:rsid w:val="00BB70FF"/>
    <w:rsid w:val="00BB7108"/>
    <w:rsid w:val="00BC106C"/>
    <w:rsid w:val="00BC2D21"/>
    <w:rsid w:val="00BC494D"/>
    <w:rsid w:val="00BC5ED8"/>
    <w:rsid w:val="00BD016D"/>
    <w:rsid w:val="00BD11F4"/>
    <w:rsid w:val="00BD12C2"/>
    <w:rsid w:val="00BD152C"/>
    <w:rsid w:val="00BD3BEA"/>
    <w:rsid w:val="00BD3CFD"/>
    <w:rsid w:val="00BD3E4B"/>
    <w:rsid w:val="00BD40DB"/>
    <w:rsid w:val="00BD6845"/>
    <w:rsid w:val="00BD6A1A"/>
    <w:rsid w:val="00BE0F44"/>
    <w:rsid w:val="00BE1220"/>
    <w:rsid w:val="00BE14B9"/>
    <w:rsid w:val="00BE7AD8"/>
    <w:rsid w:val="00BF3DE8"/>
    <w:rsid w:val="00BF4364"/>
    <w:rsid w:val="00BF528E"/>
    <w:rsid w:val="00BF5FBE"/>
    <w:rsid w:val="00BF7485"/>
    <w:rsid w:val="00BF7BC5"/>
    <w:rsid w:val="00C06586"/>
    <w:rsid w:val="00C12F7B"/>
    <w:rsid w:val="00C12F81"/>
    <w:rsid w:val="00C16493"/>
    <w:rsid w:val="00C21479"/>
    <w:rsid w:val="00C21B45"/>
    <w:rsid w:val="00C25825"/>
    <w:rsid w:val="00C25D66"/>
    <w:rsid w:val="00C268A7"/>
    <w:rsid w:val="00C27AF5"/>
    <w:rsid w:val="00C27D02"/>
    <w:rsid w:val="00C30984"/>
    <w:rsid w:val="00C30B48"/>
    <w:rsid w:val="00C355BE"/>
    <w:rsid w:val="00C42560"/>
    <w:rsid w:val="00C4584D"/>
    <w:rsid w:val="00C45EEB"/>
    <w:rsid w:val="00C47CAF"/>
    <w:rsid w:val="00C54B9F"/>
    <w:rsid w:val="00C5502A"/>
    <w:rsid w:val="00C6055F"/>
    <w:rsid w:val="00C6407F"/>
    <w:rsid w:val="00C66490"/>
    <w:rsid w:val="00C674E6"/>
    <w:rsid w:val="00C70604"/>
    <w:rsid w:val="00C7146F"/>
    <w:rsid w:val="00C729B4"/>
    <w:rsid w:val="00C72CC3"/>
    <w:rsid w:val="00C741E2"/>
    <w:rsid w:val="00C84199"/>
    <w:rsid w:val="00C91B1C"/>
    <w:rsid w:val="00C935AF"/>
    <w:rsid w:val="00C94A16"/>
    <w:rsid w:val="00C959FC"/>
    <w:rsid w:val="00CA3129"/>
    <w:rsid w:val="00CA3179"/>
    <w:rsid w:val="00CA3310"/>
    <w:rsid w:val="00CA3A73"/>
    <w:rsid w:val="00CA3E9C"/>
    <w:rsid w:val="00CB06C8"/>
    <w:rsid w:val="00CB38C8"/>
    <w:rsid w:val="00CB545E"/>
    <w:rsid w:val="00CB6F18"/>
    <w:rsid w:val="00CC4C96"/>
    <w:rsid w:val="00CC6BCB"/>
    <w:rsid w:val="00CC6DB2"/>
    <w:rsid w:val="00CD2EA3"/>
    <w:rsid w:val="00CD5A1F"/>
    <w:rsid w:val="00CD7046"/>
    <w:rsid w:val="00CD71CE"/>
    <w:rsid w:val="00CF0995"/>
    <w:rsid w:val="00CF3826"/>
    <w:rsid w:val="00CF442E"/>
    <w:rsid w:val="00CF4DFB"/>
    <w:rsid w:val="00CF54EC"/>
    <w:rsid w:val="00CF6CD2"/>
    <w:rsid w:val="00CF718E"/>
    <w:rsid w:val="00D016DB"/>
    <w:rsid w:val="00D0318A"/>
    <w:rsid w:val="00D05802"/>
    <w:rsid w:val="00D07A47"/>
    <w:rsid w:val="00D10277"/>
    <w:rsid w:val="00D10843"/>
    <w:rsid w:val="00D10AA2"/>
    <w:rsid w:val="00D10EC1"/>
    <w:rsid w:val="00D21166"/>
    <w:rsid w:val="00D2313F"/>
    <w:rsid w:val="00D2319D"/>
    <w:rsid w:val="00D27B34"/>
    <w:rsid w:val="00D30DB7"/>
    <w:rsid w:val="00D33077"/>
    <w:rsid w:val="00D330A3"/>
    <w:rsid w:val="00D354C1"/>
    <w:rsid w:val="00D358B5"/>
    <w:rsid w:val="00D35BBD"/>
    <w:rsid w:val="00D41C63"/>
    <w:rsid w:val="00D41D22"/>
    <w:rsid w:val="00D42BB9"/>
    <w:rsid w:val="00D45218"/>
    <w:rsid w:val="00D46347"/>
    <w:rsid w:val="00D50539"/>
    <w:rsid w:val="00D56B3B"/>
    <w:rsid w:val="00D61FCB"/>
    <w:rsid w:val="00D629C1"/>
    <w:rsid w:val="00D62D87"/>
    <w:rsid w:val="00D64F16"/>
    <w:rsid w:val="00D664AA"/>
    <w:rsid w:val="00D7035C"/>
    <w:rsid w:val="00D729F2"/>
    <w:rsid w:val="00D72EAD"/>
    <w:rsid w:val="00D74D98"/>
    <w:rsid w:val="00D75AF3"/>
    <w:rsid w:val="00D765A6"/>
    <w:rsid w:val="00D7749A"/>
    <w:rsid w:val="00D85406"/>
    <w:rsid w:val="00D858AB"/>
    <w:rsid w:val="00D87617"/>
    <w:rsid w:val="00D93860"/>
    <w:rsid w:val="00D93CFB"/>
    <w:rsid w:val="00D958FD"/>
    <w:rsid w:val="00D95EAC"/>
    <w:rsid w:val="00DA0329"/>
    <w:rsid w:val="00DA2A47"/>
    <w:rsid w:val="00DA5A8B"/>
    <w:rsid w:val="00DA6BCE"/>
    <w:rsid w:val="00DB049C"/>
    <w:rsid w:val="00DB207E"/>
    <w:rsid w:val="00DB466D"/>
    <w:rsid w:val="00DC1A91"/>
    <w:rsid w:val="00DC2BFB"/>
    <w:rsid w:val="00DC5025"/>
    <w:rsid w:val="00DD5141"/>
    <w:rsid w:val="00DD63BE"/>
    <w:rsid w:val="00DE4AF6"/>
    <w:rsid w:val="00DE50BF"/>
    <w:rsid w:val="00DE641A"/>
    <w:rsid w:val="00DE73FC"/>
    <w:rsid w:val="00DF0D65"/>
    <w:rsid w:val="00DF100B"/>
    <w:rsid w:val="00DF1545"/>
    <w:rsid w:val="00DF1F20"/>
    <w:rsid w:val="00E005A3"/>
    <w:rsid w:val="00E019A8"/>
    <w:rsid w:val="00E02424"/>
    <w:rsid w:val="00E029CE"/>
    <w:rsid w:val="00E07231"/>
    <w:rsid w:val="00E10381"/>
    <w:rsid w:val="00E1148B"/>
    <w:rsid w:val="00E1381B"/>
    <w:rsid w:val="00E1532D"/>
    <w:rsid w:val="00E2207D"/>
    <w:rsid w:val="00E222A3"/>
    <w:rsid w:val="00E23830"/>
    <w:rsid w:val="00E25519"/>
    <w:rsid w:val="00E258A4"/>
    <w:rsid w:val="00E35812"/>
    <w:rsid w:val="00E447C8"/>
    <w:rsid w:val="00E45EF7"/>
    <w:rsid w:val="00E4660E"/>
    <w:rsid w:val="00E50991"/>
    <w:rsid w:val="00E54F6F"/>
    <w:rsid w:val="00E5731E"/>
    <w:rsid w:val="00E57A50"/>
    <w:rsid w:val="00E6044B"/>
    <w:rsid w:val="00E624F1"/>
    <w:rsid w:val="00E643CD"/>
    <w:rsid w:val="00E6482C"/>
    <w:rsid w:val="00E669EC"/>
    <w:rsid w:val="00E731EA"/>
    <w:rsid w:val="00E73B00"/>
    <w:rsid w:val="00E74A34"/>
    <w:rsid w:val="00E75F94"/>
    <w:rsid w:val="00E8392F"/>
    <w:rsid w:val="00E84CF6"/>
    <w:rsid w:val="00E85A64"/>
    <w:rsid w:val="00E90AD8"/>
    <w:rsid w:val="00E92BA6"/>
    <w:rsid w:val="00E94954"/>
    <w:rsid w:val="00E9545B"/>
    <w:rsid w:val="00E9692C"/>
    <w:rsid w:val="00E96F08"/>
    <w:rsid w:val="00E975DE"/>
    <w:rsid w:val="00E97885"/>
    <w:rsid w:val="00EA21A8"/>
    <w:rsid w:val="00EA3CC3"/>
    <w:rsid w:val="00EA5B82"/>
    <w:rsid w:val="00EA6720"/>
    <w:rsid w:val="00EB1C27"/>
    <w:rsid w:val="00EB7726"/>
    <w:rsid w:val="00EC00CC"/>
    <w:rsid w:val="00EC51FB"/>
    <w:rsid w:val="00EC792C"/>
    <w:rsid w:val="00ED09C7"/>
    <w:rsid w:val="00EE1E93"/>
    <w:rsid w:val="00EE3E5B"/>
    <w:rsid w:val="00EE5F5F"/>
    <w:rsid w:val="00EE6D76"/>
    <w:rsid w:val="00EF2460"/>
    <w:rsid w:val="00EF2897"/>
    <w:rsid w:val="00EF2FB1"/>
    <w:rsid w:val="00EF58C3"/>
    <w:rsid w:val="00F00456"/>
    <w:rsid w:val="00F01BEE"/>
    <w:rsid w:val="00F02BB4"/>
    <w:rsid w:val="00F0363D"/>
    <w:rsid w:val="00F0733F"/>
    <w:rsid w:val="00F07A79"/>
    <w:rsid w:val="00F10546"/>
    <w:rsid w:val="00F129F7"/>
    <w:rsid w:val="00F1340B"/>
    <w:rsid w:val="00F16E30"/>
    <w:rsid w:val="00F21602"/>
    <w:rsid w:val="00F22D89"/>
    <w:rsid w:val="00F2490C"/>
    <w:rsid w:val="00F25FDA"/>
    <w:rsid w:val="00F26D45"/>
    <w:rsid w:val="00F27B70"/>
    <w:rsid w:val="00F27F81"/>
    <w:rsid w:val="00F305B5"/>
    <w:rsid w:val="00F309DA"/>
    <w:rsid w:val="00F327E2"/>
    <w:rsid w:val="00F328C9"/>
    <w:rsid w:val="00F356FD"/>
    <w:rsid w:val="00F35C1C"/>
    <w:rsid w:val="00F36169"/>
    <w:rsid w:val="00F40DB2"/>
    <w:rsid w:val="00F41BD7"/>
    <w:rsid w:val="00F41D2D"/>
    <w:rsid w:val="00F42F8C"/>
    <w:rsid w:val="00F44E63"/>
    <w:rsid w:val="00F44F66"/>
    <w:rsid w:val="00F463EB"/>
    <w:rsid w:val="00F53CBA"/>
    <w:rsid w:val="00F54145"/>
    <w:rsid w:val="00F54656"/>
    <w:rsid w:val="00F56056"/>
    <w:rsid w:val="00F5624D"/>
    <w:rsid w:val="00F62D7A"/>
    <w:rsid w:val="00F6380B"/>
    <w:rsid w:val="00F64539"/>
    <w:rsid w:val="00F65CDE"/>
    <w:rsid w:val="00F6780D"/>
    <w:rsid w:val="00F7026C"/>
    <w:rsid w:val="00F71F6B"/>
    <w:rsid w:val="00F77CE3"/>
    <w:rsid w:val="00F80CC3"/>
    <w:rsid w:val="00F85F30"/>
    <w:rsid w:val="00F8711C"/>
    <w:rsid w:val="00F873FF"/>
    <w:rsid w:val="00F91368"/>
    <w:rsid w:val="00F94B23"/>
    <w:rsid w:val="00F95501"/>
    <w:rsid w:val="00FA128A"/>
    <w:rsid w:val="00FA573D"/>
    <w:rsid w:val="00FB0DBE"/>
    <w:rsid w:val="00FB2ACE"/>
    <w:rsid w:val="00FB48D6"/>
    <w:rsid w:val="00FC188D"/>
    <w:rsid w:val="00FC1C4F"/>
    <w:rsid w:val="00FC6649"/>
    <w:rsid w:val="00FC7601"/>
    <w:rsid w:val="00FD191B"/>
    <w:rsid w:val="00FD2B6F"/>
    <w:rsid w:val="00FD3E38"/>
    <w:rsid w:val="00FD461F"/>
    <w:rsid w:val="00FE0B9A"/>
    <w:rsid w:val="00FE1D91"/>
    <w:rsid w:val="00FE24F3"/>
    <w:rsid w:val="00FE285F"/>
    <w:rsid w:val="00FE2E69"/>
    <w:rsid w:val="00FE3ABC"/>
    <w:rsid w:val="00FE507D"/>
    <w:rsid w:val="00FF112C"/>
    <w:rsid w:val="00FF15F3"/>
    <w:rsid w:val="00F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2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720F"/>
    <w:rPr>
      <w:rFonts w:ascii="Arial" w:hAnsi="Arial" w:cs="Times New Roman"/>
      <w:b/>
      <w:color w:val="26282F"/>
      <w:sz w:val="24"/>
    </w:rPr>
  </w:style>
  <w:style w:type="paragraph" w:customStyle="1" w:styleId="ConsNormal">
    <w:name w:val="ConsNormal"/>
    <w:rsid w:val="00C26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C26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C268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customStyle="1" w:styleId="ConsCell">
    <w:name w:val="ConsCell"/>
    <w:uiPriority w:val="99"/>
    <w:rsid w:val="00C2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uiPriority w:val="99"/>
    <w:rsid w:val="00C26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5745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455"/>
    <w:rPr>
      <w:rFonts w:ascii="Tahoma" w:hAnsi="Tahoma" w:cs="Times New Roman"/>
      <w:sz w:val="16"/>
    </w:rPr>
  </w:style>
  <w:style w:type="paragraph" w:styleId="a5">
    <w:name w:val="No Spacing"/>
    <w:uiPriority w:val="1"/>
    <w:qFormat/>
    <w:rsid w:val="00757F9C"/>
    <w:rPr>
      <w:rFonts w:ascii="Roman Uralic" w:hAnsi="Roman Uralic" w:cs="Times New Roman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F22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227C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F2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F227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9D2A26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character" w:customStyle="1" w:styleId="aa">
    <w:name w:val="Гипертекстовая ссылка"/>
    <w:uiPriority w:val="99"/>
    <w:rsid w:val="0083720F"/>
    <w:rPr>
      <w:color w:val="106BBE"/>
    </w:rPr>
  </w:style>
  <w:style w:type="character" w:styleId="ab">
    <w:name w:val="Hyperlink"/>
    <w:basedOn w:val="a0"/>
    <w:uiPriority w:val="99"/>
    <w:unhideWhenUsed/>
    <w:rsid w:val="00CF0995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2E5957"/>
    <w:pPr>
      <w:widowControl w:val="0"/>
      <w:autoSpaceDE w:val="0"/>
      <w:autoSpaceDN w:val="0"/>
      <w:spacing w:before="160" w:line="260" w:lineRule="auto"/>
      <w:ind w:left="720" w:right="200"/>
      <w:contextualSpacing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B319851B6DB8E4AFE948509FA2BC97266CFC804EE931DD8F2A9CC4546915B544EEB15D7BDB6177B7D1F3E59FBEED44D11AA5DD9BF4602ED4E7Aj9C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B319851B6DB8E4AFE948509FA2BC97266CFC804EE931DD8F2A9CC4546915B544EEB15D7BDB6177B7D1F3E59FBEED44D11AA5DD9BF4602ED4E7Aj9C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E00A3CF7B1A5B0FA1A860A274E53017D44A735787195CE301F080E586BABACD5EFB4A1CA49B23E9E693F9306BA0D8F0BAD8D0Ee4D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156A748279BBF994E599509C8B6318EF4BCF6ADC2A22D575FE19AD877E0FC9F046E6A49D4AC9504DF58567C6ACBC3ECF87332r0A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l\&#1052;&#1086;&#1080;%20&#1076;&#1086;&#1082;&#1091;&#1084;&#1077;&#1085;&#1090;&#1099;\&#1055;&#1088;&#1086;&#1077;&#1082;&#1090;%20&#1079;&#1072;&#1082;&#1086;&#1085;&#1072;%20&#1058;&#1088;&#1077;&#1093;&#1089;&#1090;&#1086;&#1088;&#1086;&#1085;&#1085;&#1103;&#1103;%20&#1082;&#1086;&#1084;&#1080;&#1089;&#1089;&#1080;&#1103;&#1080;_&#1043;&#1055;&#1059;_%20&#1082;%20&#1079;&#1072;&#1089;&#1077;&#1076;&#1072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 Трехсторонняя комиссияи_ГПУ_ к заседанию</Template>
  <TotalTime>1558</TotalTime>
  <Pages>9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Links>
    <vt:vector size="30" baseType="variant">
      <vt:variant>
        <vt:i4>2424890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consultantplus://offline/ref=E9D5D3B3D8AF6CCD566476F720CE40A8424374249055DA41160A9C4962D38EB72C6E74974F1612FBCCE50C88691FAA21B31F2B0B8822066ER0yAI</vt:lpwstr>
      </vt:variant>
      <vt:variant>
        <vt:lpwstr/>
      </vt:variant>
      <vt:variant>
        <vt:i4>3670123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consultantplus://offline/ref=725F183C3E234E57845AF577381926067788FD8F3DC8943AF04261E01158508219BDC8FA25EE4E85C76801D8EE7E4BFB3C8DF89C78EA6388c36DR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consultantplus://offline/ref=E9D5D3B3D8AF6CCD566476F720CE40A8424374249055DA41160A9C4962D38EB72C6E74974F1612FBCCE50C88691FAA21B31F2B0B8822066ER0yAI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consultantplus://offline/ref=46503CDE824B8A0BD6E19681C57C89F91081A592EF352338EE7394D895098D76E7603399A666CB0B7941AC301FCA6A0800AAE8A41924866932867AX2Y7E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consultantplus://offline/ref=B3DB319851B6DB8E4AFE948509FA2BC97266CFC804EE931DD8F2A9CC4546915B544EEB15D7BDB6177B7D1F3E59FBEED44D11AA5DD9BF4602ED4E7Aj9C5K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Ленкин С.Л.</dc:creator>
  <cp:lastModifiedBy>UristMK</cp:lastModifiedBy>
  <cp:revision>4</cp:revision>
  <cp:lastPrinted>2024-01-12T10:26:00Z</cp:lastPrinted>
  <dcterms:created xsi:type="dcterms:W3CDTF">2023-05-24T15:08:00Z</dcterms:created>
  <dcterms:modified xsi:type="dcterms:W3CDTF">2024-01-15T05:15:00Z</dcterms:modified>
</cp:coreProperties>
</file>