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5B" w:rsidRPr="00C032C5" w:rsidRDefault="00D2425B" w:rsidP="009E26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  <w:r w:rsidRPr="00C032C5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D2425B" w:rsidRPr="00C032C5" w:rsidRDefault="00D2425B" w:rsidP="009E26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032C5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C032C5">
        <w:rPr>
          <w:rFonts w:ascii="Times New Roman" w:hAnsi="Times New Roman" w:cs="Times New Roman"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326130">
        <w:rPr>
          <w:rFonts w:ascii="Times New Roman" w:hAnsi="Times New Roman" w:cs="Times New Roman"/>
          <w:sz w:val="20"/>
          <w:szCs w:val="20"/>
        </w:rPr>
        <w:t xml:space="preserve"> </w:t>
      </w:r>
      <w:r w:rsidRPr="00C032C5">
        <w:rPr>
          <w:rFonts w:ascii="Times New Roman" w:hAnsi="Times New Roman" w:cs="Times New Roman"/>
          <w:sz w:val="20"/>
          <w:szCs w:val="20"/>
        </w:rPr>
        <w:t xml:space="preserve"> Межрегионального</w:t>
      </w:r>
    </w:p>
    <w:p w:rsidR="00D2425B" w:rsidRDefault="00D2425B" w:rsidP="009E26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32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праздника алтайского народа «Эл-Ойын»</w:t>
      </w:r>
    </w:p>
    <w:p w:rsidR="00D2425B" w:rsidRDefault="00D2425B" w:rsidP="009E26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425B" w:rsidRPr="002A2FBF" w:rsidRDefault="00D2425B" w:rsidP="009E2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FB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2425B" w:rsidRPr="002A2FBF" w:rsidRDefault="00D2425B" w:rsidP="009E266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FBF">
        <w:rPr>
          <w:rFonts w:ascii="Times New Roman" w:hAnsi="Times New Roman" w:cs="Times New Roman"/>
          <w:b/>
          <w:bCs/>
          <w:sz w:val="28"/>
          <w:szCs w:val="28"/>
        </w:rPr>
        <w:t>о  проведении  конкурса</w:t>
      </w:r>
      <w:r w:rsidRPr="002A2FBF">
        <w:rPr>
          <w:rFonts w:ascii="Times New Roman" w:hAnsi="Times New Roman" w:cs="Times New Roman"/>
          <w:sz w:val="28"/>
          <w:szCs w:val="28"/>
        </w:rPr>
        <w:t xml:space="preserve"> </w:t>
      </w:r>
      <w:r w:rsidRPr="002A2FBF">
        <w:rPr>
          <w:rFonts w:ascii="Times New Roman" w:hAnsi="Times New Roman" w:cs="Times New Roman"/>
          <w:b/>
          <w:bCs/>
          <w:sz w:val="28"/>
          <w:szCs w:val="28"/>
        </w:rPr>
        <w:t>аилов (жилищ),</w:t>
      </w:r>
    </w:p>
    <w:p w:rsidR="00D2425B" w:rsidRDefault="00D2425B" w:rsidP="009E266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FBF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Межрегионального праздника алтайского народа </w:t>
      </w:r>
    </w:p>
    <w:p w:rsidR="00D2425B" w:rsidRPr="002A2FBF" w:rsidRDefault="00D2425B" w:rsidP="009E266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FBF">
        <w:rPr>
          <w:rFonts w:ascii="Times New Roman" w:hAnsi="Times New Roman" w:cs="Times New Roman"/>
          <w:b/>
          <w:bCs/>
          <w:sz w:val="28"/>
          <w:szCs w:val="28"/>
        </w:rPr>
        <w:t>«Эл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2FBF">
        <w:rPr>
          <w:rFonts w:ascii="Times New Roman" w:hAnsi="Times New Roman" w:cs="Times New Roman"/>
          <w:b/>
          <w:bCs/>
          <w:sz w:val="28"/>
          <w:szCs w:val="28"/>
        </w:rPr>
        <w:t>Ойын</w:t>
      </w:r>
      <w:r>
        <w:rPr>
          <w:rFonts w:ascii="Times New Roman" w:hAnsi="Times New Roman" w:cs="Times New Roman"/>
          <w:b/>
          <w:bCs/>
          <w:sz w:val="28"/>
          <w:szCs w:val="28"/>
        </w:rPr>
        <w:t>-2012</w:t>
      </w:r>
      <w:r w:rsidRPr="002A2FBF">
        <w:rPr>
          <w:rFonts w:ascii="Times New Roman" w:hAnsi="Times New Roman" w:cs="Times New Roman"/>
          <w:b/>
          <w:bCs/>
          <w:sz w:val="28"/>
          <w:szCs w:val="28"/>
        </w:rPr>
        <w:t>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2FBF">
        <w:rPr>
          <w:rFonts w:ascii="Times New Roman" w:hAnsi="Times New Roman" w:cs="Times New Roman"/>
          <w:b/>
          <w:bCs/>
          <w:sz w:val="28"/>
          <w:szCs w:val="28"/>
        </w:rPr>
        <w:t>посвящённого  90-лети</w:t>
      </w:r>
      <w:r w:rsidRPr="002A2F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ю образования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Ойротской</w:t>
      </w:r>
      <w:r w:rsidRPr="002A2F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автономной области</w:t>
      </w:r>
    </w:p>
    <w:p w:rsidR="00D2425B" w:rsidRPr="002A2FBF" w:rsidRDefault="00D2425B" w:rsidP="009E2660">
      <w:pPr>
        <w:pStyle w:val="BodyText"/>
        <w:ind w:firstLine="567"/>
        <w:rPr>
          <w:spacing w:val="-14"/>
          <w:sz w:val="28"/>
          <w:szCs w:val="28"/>
        </w:rPr>
      </w:pPr>
    </w:p>
    <w:p w:rsidR="00D2425B" w:rsidRPr="002A2FBF" w:rsidRDefault="00D2425B" w:rsidP="00541480">
      <w:pPr>
        <w:pStyle w:val="NoSpacing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A2FBF">
        <w:rPr>
          <w:rFonts w:ascii="Times New Roman" w:hAnsi="Times New Roman" w:cs="Times New Roman"/>
          <w:spacing w:val="-14"/>
          <w:sz w:val="28"/>
          <w:szCs w:val="28"/>
        </w:rPr>
        <w:t xml:space="preserve">           Конкурс аилов (жилищ)  проводится  в  рамках  </w:t>
      </w:r>
      <w:r w:rsidRPr="002A2FBF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2A2FBF">
        <w:rPr>
          <w:rFonts w:ascii="Times New Roman" w:hAnsi="Times New Roman" w:cs="Times New Roman"/>
          <w:sz w:val="28"/>
          <w:szCs w:val="28"/>
        </w:rPr>
        <w:t xml:space="preserve"> Межрегионального праздника алтайского народа «Эл-Ойын», посвящённого  90-лети</w:t>
      </w:r>
      <w:r w:rsidRPr="002A2FBF">
        <w:rPr>
          <w:rFonts w:ascii="Times New Roman" w:hAnsi="Times New Roman" w:cs="Times New Roman"/>
          <w:color w:val="000000"/>
          <w:sz w:val="28"/>
          <w:szCs w:val="28"/>
        </w:rPr>
        <w:t xml:space="preserve">ю образования Горно-Алтайской  автономной области </w:t>
      </w:r>
      <w:r w:rsidRPr="002A2FBF">
        <w:rPr>
          <w:color w:val="000000"/>
          <w:sz w:val="28"/>
          <w:szCs w:val="28"/>
        </w:rPr>
        <w:t xml:space="preserve"> </w:t>
      </w:r>
      <w:r w:rsidRPr="002A2FBF">
        <w:rPr>
          <w:rFonts w:ascii="Times New Roman" w:hAnsi="Times New Roman" w:cs="Times New Roman"/>
          <w:spacing w:val="-14"/>
          <w:sz w:val="28"/>
          <w:szCs w:val="28"/>
        </w:rPr>
        <w:t>Министерством  культуры Республики Алтай,  муниципальным образованием «Онгудайский  район».</w:t>
      </w:r>
    </w:p>
    <w:p w:rsidR="00D2425B" w:rsidRPr="002A2FBF" w:rsidRDefault="00D2425B" w:rsidP="009E2660">
      <w:pPr>
        <w:pStyle w:val="1"/>
        <w:shd w:val="clear" w:color="auto" w:fill="FFFFFF"/>
        <w:ind w:firstLine="284"/>
        <w:jc w:val="center"/>
        <w:outlineLvl w:val="0"/>
        <w:rPr>
          <w:b/>
          <w:bCs/>
          <w:color w:val="000000"/>
          <w:spacing w:val="-7"/>
          <w:sz w:val="28"/>
          <w:szCs w:val="28"/>
        </w:rPr>
      </w:pPr>
    </w:p>
    <w:p w:rsidR="00D2425B" w:rsidRPr="002A2FBF" w:rsidRDefault="00D2425B" w:rsidP="009E2660">
      <w:pPr>
        <w:pStyle w:val="1"/>
        <w:shd w:val="clear" w:color="auto" w:fill="FFFFFF"/>
        <w:ind w:firstLine="284"/>
        <w:jc w:val="center"/>
        <w:outlineLvl w:val="0"/>
        <w:rPr>
          <w:b/>
          <w:bCs/>
          <w:color w:val="000000"/>
          <w:spacing w:val="-7"/>
          <w:sz w:val="28"/>
          <w:szCs w:val="28"/>
        </w:rPr>
      </w:pPr>
      <w:r w:rsidRPr="002A2FBF">
        <w:rPr>
          <w:b/>
          <w:bCs/>
          <w:color w:val="000000"/>
          <w:spacing w:val="-7"/>
          <w:sz w:val="28"/>
          <w:szCs w:val="28"/>
        </w:rPr>
        <w:t>Цели и задачи конкурса:</w:t>
      </w:r>
    </w:p>
    <w:p w:rsidR="00D2425B" w:rsidRPr="002A2FBF" w:rsidRDefault="00D2425B" w:rsidP="009E2660">
      <w:pPr>
        <w:pStyle w:val="1"/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pacing w:val="-7"/>
          <w:sz w:val="28"/>
          <w:szCs w:val="28"/>
        </w:rPr>
      </w:pPr>
      <w:r w:rsidRPr="002A2FBF">
        <w:rPr>
          <w:color w:val="000000"/>
          <w:spacing w:val="-7"/>
          <w:sz w:val="28"/>
          <w:szCs w:val="28"/>
        </w:rPr>
        <w:t xml:space="preserve">демонстрация лучших  </w:t>
      </w:r>
      <w:r w:rsidRPr="002A2FBF">
        <w:rPr>
          <w:spacing w:val="-14"/>
          <w:sz w:val="28"/>
          <w:szCs w:val="28"/>
        </w:rPr>
        <w:t>аилов (жилищ), п</w:t>
      </w:r>
      <w:r w:rsidRPr="002A2FBF">
        <w:rPr>
          <w:color w:val="000000"/>
          <w:spacing w:val="-7"/>
          <w:sz w:val="28"/>
          <w:szCs w:val="28"/>
        </w:rPr>
        <w:t>ри этом важен не толь</w:t>
      </w:r>
      <w:r w:rsidRPr="002A2FBF">
        <w:rPr>
          <w:color w:val="000000"/>
          <w:spacing w:val="-7"/>
          <w:sz w:val="28"/>
          <w:szCs w:val="28"/>
        </w:rPr>
        <w:softHyphen/>
      </w:r>
      <w:r w:rsidRPr="002A2FBF">
        <w:rPr>
          <w:color w:val="000000"/>
          <w:spacing w:val="-9"/>
          <w:sz w:val="28"/>
          <w:szCs w:val="28"/>
        </w:rPr>
        <w:t xml:space="preserve">ко внешний вид, но и знание и умение располагать в </w:t>
      </w:r>
      <w:r w:rsidRPr="002A2FBF">
        <w:rPr>
          <w:spacing w:val="-14"/>
          <w:sz w:val="28"/>
          <w:szCs w:val="28"/>
        </w:rPr>
        <w:t xml:space="preserve">аилах (жилищах) </w:t>
      </w:r>
      <w:r w:rsidRPr="002A2FBF">
        <w:rPr>
          <w:color w:val="000000"/>
          <w:spacing w:val="-9"/>
          <w:sz w:val="28"/>
          <w:szCs w:val="28"/>
        </w:rPr>
        <w:t>имущество,</w:t>
      </w:r>
      <w:r w:rsidRPr="002A2FBF">
        <w:rPr>
          <w:color w:val="000000"/>
          <w:spacing w:val="-7"/>
          <w:sz w:val="28"/>
          <w:szCs w:val="28"/>
        </w:rPr>
        <w:t xml:space="preserve"> учитывая концепцию традиционного распределения пространства</w:t>
      </w:r>
      <w:r w:rsidRPr="002A2FBF">
        <w:rPr>
          <w:spacing w:val="-14"/>
          <w:sz w:val="28"/>
          <w:szCs w:val="28"/>
        </w:rPr>
        <w:t xml:space="preserve"> аила</w:t>
      </w:r>
      <w:r w:rsidRPr="002A2FBF">
        <w:rPr>
          <w:color w:val="000000"/>
          <w:spacing w:val="-7"/>
          <w:sz w:val="28"/>
          <w:szCs w:val="28"/>
        </w:rPr>
        <w:t xml:space="preserve">; </w:t>
      </w:r>
    </w:p>
    <w:p w:rsidR="00D2425B" w:rsidRPr="002A2FBF" w:rsidRDefault="00D2425B" w:rsidP="009E2660">
      <w:pPr>
        <w:pStyle w:val="1"/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pacing w:val="-7"/>
          <w:sz w:val="28"/>
          <w:szCs w:val="28"/>
        </w:rPr>
      </w:pPr>
      <w:r w:rsidRPr="002A2FBF">
        <w:rPr>
          <w:color w:val="000000"/>
          <w:spacing w:val="-7"/>
          <w:sz w:val="28"/>
          <w:szCs w:val="28"/>
        </w:rPr>
        <w:t>показать не только традицию народа, его историю, мировоззрение, но и новые формы, которые вносит жизнь в старую традицию.</w:t>
      </w:r>
    </w:p>
    <w:p w:rsidR="00D2425B" w:rsidRPr="002A2FBF" w:rsidRDefault="00D2425B" w:rsidP="009E2660">
      <w:pPr>
        <w:pStyle w:val="1"/>
        <w:shd w:val="clear" w:color="auto" w:fill="FFFFFF"/>
        <w:ind w:firstLine="284"/>
        <w:jc w:val="center"/>
        <w:rPr>
          <w:sz w:val="28"/>
          <w:szCs w:val="28"/>
        </w:rPr>
      </w:pPr>
      <w:r w:rsidRPr="002A2FBF">
        <w:rPr>
          <w:b/>
          <w:bCs/>
          <w:color w:val="000000"/>
          <w:spacing w:val="-21"/>
          <w:sz w:val="28"/>
          <w:szCs w:val="28"/>
        </w:rPr>
        <w:t>К</w:t>
      </w:r>
      <w:r w:rsidRPr="002A2FBF">
        <w:rPr>
          <w:b/>
          <w:bCs/>
          <w:color w:val="000000"/>
          <w:spacing w:val="-18"/>
          <w:sz w:val="28"/>
          <w:szCs w:val="28"/>
        </w:rPr>
        <w:t>ритерии  оценки:</w:t>
      </w:r>
    </w:p>
    <w:p w:rsidR="00D2425B" w:rsidRPr="002A2FBF" w:rsidRDefault="00D2425B" w:rsidP="009E2660">
      <w:pPr>
        <w:pStyle w:val="1"/>
        <w:shd w:val="clear" w:color="auto" w:fill="FFFFFF"/>
        <w:jc w:val="both"/>
        <w:outlineLvl w:val="0"/>
        <w:rPr>
          <w:color w:val="000000"/>
          <w:spacing w:val="-13"/>
          <w:sz w:val="28"/>
          <w:szCs w:val="28"/>
        </w:rPr>
      </w:pPr>
      <w:r w:rsidRPr="002A2FBF">
        <w:rPr>
          <w:color w:val="000000"/>
          <w:spacing w:val="-13"/>
          <w:sz w:val="28"/>
          <w:szCs w:val="28"/>
        </w:rPr>
        <w:t>1.  В</w:t>
      </w:r>
      <w:r w:rsidRPr="002A2FBF">
        <w:rPr>
          <w:color w:val="000000"/>
          <w:spacing w:val="-10"/>
          <w:sz w:val="28"/>
          <w:szCs w:val="28"/>
        </w:rPr>
        <w:t xml:space="preserve">нешний вид, </w:t>
      </w:r>
      <w:r w:rsidRPr="002A2FBF">
        <w:rPr>
          <w:color w:val="000000"/>
          <w:spacing w:val="-8"/>
          <w:sz w:val="28"/>
          <w:szCs w:val="28"/>
        </w:rPr>
        <w:t>внутреннее убранство</w:t>
      </w:r>
      <w:r>
        <w:rPr>
          <w:color w:val="000000"/>
          <w:spacing w:val="-10"/>
          <w:sz w:val="28"/>
          <w:szCs w:val="28"/>
        </w:rPr>
        <w:t xml:space="preserve"> аила (жилища)</w:t>
      </w:r>
      <w:r w:rsidRPr="002A2FBF">
        <w:rPr>
          <w:color w:val="000000"/>
          <w:spacing w:val="-10"/>
          <w:sz w:val="28"/>
          <w:szCs w:val="28"/>
        </w:rPr>
        <w:t>.</w:t>
      </w:r>
    </w:p>
    <w:p w:rsidR="00D2425B" w:rsidRPr="002A2FBF" w:rsidRDefault="00D2425B" w:rsidP="009E2660">
      <w:pPr>
        <w:pStyle w:val="1"/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 w:rsidRPr="002A2FBF">
        <w:rPr>
          <w:color w:val="000000"/>
          <w:spacing w:val="-8"/>
          <w:sz w:val="28"/>
          <w:szCs w:val="28"/>
        </w:rPr>
        <w:t>2.  П</w:t>
      </w:r>
      <w:r w:rsidRPr="002A2FBF">
        <w:rPr>
          <w:color w:val="000000"/>
          <w:spacing w:val="-7"/>
          <w:sz w:val="28"/>
          <w:szCs w:val="28"/>
        </w:rPr>
        <w:t>равильное расположение традиционных атрибутов.</w:t>
      </w:r>
    </w:p>
    <w:p w:rsidR="00D2425B" w:rsidRPr="002A2FBF" w:rsidRDefault="00D2425B" w:rsidP="00900BBA">
      <w:pPr>
        <w:pStyle w:val="1"/>
        <w:shd w:val="clear" w:color="auto" w:fill="FFFFFF"/>
        <w:jc w:val="both"/>
        <w:rPr>
          <w:color w:val="000000"/>
          <w:spacing w:val="-8"/>
          <w:sz w:val="28"/>
          <w:szCs w:val="28"/>
        </w:rPr>
      </w:pPr>
      <w:r w:rsidRPr="002A2FBF">
        <w:rPr>
          <w:color w:val="000000"/>
          <w:spacing w:val="-8"/>
          <w:sz w:val="28"/>
          <w:szCs w:val="28"/>
        </w:rPr>
        <w:t>3. Умение "хозяйки" и "хозяина" провести обряд «Встречи гостей» с учетом местных традиций и обычаев каждого района</w:t>
      </w:r>
      <w:r>
        <w:rPr>
          <w:color w:val="000000"/>
          <w:spacing w:val="-8"/>
          <w:sz w:val="28"/>
          <w:szCs w:val="28"/>
        </w:rPr>
        <w:t>;</w:t>
      </w:r>
    </w:p>
    <w:p w:rsidR="00D2425B" w:rsidRPr="002A2FBF" w:rsidRDefault="00D2425B" w:rsidP="009E2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2FBF">
        <w:rPr>
          <w:rFonts w:ascii="Times New Roman" w:hAnsi="Times New Roman" w:cs="Times New Roman"/>
          <w:b/>
          <w:bCs/>
          <w:sz w:val="28"/>
          <w:szCs w:val="28"/>
        </w:rPr>
        <w:t xml:space="preserve">Жюри: </w:t>
      </w:r>
    </w:p>
    <w:p w:rsidR="00D2425B" w:rsidRPr="002A2FBF" w:rsidRDefault="00D2425B" w:rsidP="009E2660">
      <w:pPr>
        <w:pStyle w:val="BodyTextIndent3"/>
        <w:spacing w:after="0"/>
        <w:ind w:left="0" w:firstLine="567"/>
        <w:jc w:val="both"/>
        <w:rPr>
          <w:sz w:val="28"/>
          <w:szCs w:val="28"/>
        </w:rPr>
      </w:pPr>
      <w:r w:rsidRPr="002A2FBF">
        <w:rPr>
          <w:sz w:val="28"/>
          <w:szCs w:val="28"/>
        </w:rPr>
        <w:t>Жюри оценивает, подводит итоги на закрытом совещании, путем голосования принимает решение. Решение жюри оформляется протоколом и обжалованию не подлежит.</w:t>
      </w:r>
    </w:p>
    <w:p w:rsidR="00D2425B" w:rsidRPr="002A2FBF" w:rsidRDefault="00D2425B" w:rsidP="009E2660">
      <w:pPr>
        <w:pStyle w:val="BodyText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FBF">
        <w:rPr>
          <w:rFonts w:ascii="Times New Roman" w:hAnsi="Times New Roman" w:cs="Times New Roman"/>
          <w:sz w:val="28"/>
          <w:szCs w:val="28"/>
        </w:rPr>
        <w:t>Оргкомитет оставляет за собой право использовать (в том числе и распространять) фото, видео- и аудиозаписи, произведенные во время конкурса.</w:t>
      </w:r>
    </w:p>
    <w:p w:rsidR="00D2425B" w:rsidRDefault="00D2425B" w:rsidP="009E2660">
      <w:pPr>
        <w:spacing w:after="0" w:line="240" w:lineRule="auto"/>
        <w:ind w:hanging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425B" w:rsidRPr="002A2FBF" w:rsidRDefault="00D2425B" w:rsidP="009E2660">
      <w:pPr>
        <w:spacing w:after="0" w:line="240" w:lineRule="auto"/>
        <w:ind w:hanging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2FBF">
        <w:rPr>
          <w:rFonts w:ascii="Times New Roman" w:hAnsi="Times New Roman" w:cs="Times New Roman"/>
          <w:b/>
          <w:bCs/>
          <w:sz w:val="28"/>
          <w:szCs w:val="28"/>
        </w:rPr>
        <w:t>Награждение:</w:t>
      </w:r>
    </w:p>
    <w:p w:rsidR="00D2425B" w:rsidRDefault="00D2425B" w:rsidP="00A73F29">
      <w:pPr>
        <w:pStyle w:val="BodyTextIndent3"/>
        <w:spacing w:after="0"/>
        <w:ind w:left="0" w:firstLine="709"/>
        <w:jc w:val="both"/>
        <w:rPr>
          <w:sz w:val="28"/>
          <w:szCs w:val="28"/>
        </w:rPr>
      </w:pPr>
      <w:r w:rsidRPr="002A2F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2A2FBF">
        <w:rPr>
          <w:sz w:val="28"/>
          <w:szCs w:val="28"/>
        </w:rPr>
        <w:t xml:space="preserve"> Все участники конкурса награждаются дипломами «За участие в  конкурсе </w:t>
      </w:r>
      <w:r>
        <w:rPr>
          <w:sz w:val="28"/>
          <w:szCs w:val="28"/>
        </w:rPr>
        <w:t>аилов (жилищ)</w:t>
      </w:r>
      <w:r w:rsidRPr="002A2FBF">
        <w:rPr>
          <w:sz w:val="28"/>
          <w:szCs w:val="28"/>
        </w:rPr>
        <w:t xml:space="preserve">». </w:t>
      </w:r>
      <w:r w:rsidRPr="00AB465C">
        <w:rPr>
          <w:sz w:val="28"/>
          <w:szCs w:val="28"/>
        </w:rPr>
        <w:t xml:space="preserve">Победителям конкурса занявшим 1, 2, 3 </w:t>
      </w:r>
      <w:r>
        <w:rPr>
          <w:sz w:val="28"/>
          <w:szCs w:val="28"/>
        </w:rPr>
        <w:t>места присваивается звание «Лауреат» с вручением диплома и кубка</w:t>
      </w:r>
      <w:r w:rsidRPr="00AB465C">
        <w:rPr>
          <w:sz w:val="28"/>
          <w:szCs w:val="28"/>
        </w:rPr>
        <w:t xml:space="preserve">. </w:t>
      </w:r>
    </w:p>
    <w:p w:rsidR="00D2425B" w:rsidRPr="002A2FBF" w:rsidRDefault="00D2425B" w:rsidP="009E2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25B" w:rsidRPr="002A2FBF" w:rsidRDefault="00D2425B" w:rsidP="009E2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25B" w:rsidRPr="002A2FBF" w:rsidRDefault="00D2425B" w:rsidP="009E2660">
      <w:pPr>
        <w:pStyle w:val="BodyTextIndent"/>
        <w:ind w:left="0"/>
      </w:pPr>
      <w:r w:rsidRPr="002A2FBF">
        <w:t xml:space="preserve">    Для участия в конкурсе представить анкету-заявку </w:t>
      </w:r>
      <w:r w:rsidRPr="002A2FBF">
        <w:rPr>
          <w:b/>
          <w:bCs/>
        </w:rPr>
        <w:t xml:space="preserve">до </w:t>
      </w:r>
      <w:r>
        <w:rPr>
          <w:b/>
          <w:bCs/>
        </w:rPr>
        <w:t>0</w:t>
      </w:r>
      <w:r w:rsidRPr="002A2FBF">
        <w:rPr>
          <w:b/>
          <w:bCs/>
        </w:rPr>
        <w:t xml:space="preserve">1 июня 2012 г. </w:t>
      </w:r>
      <w:r w:rsidRPr="002A2FBF">
        <w:t xml:space="preserve">по дресу: </w:t>
      </w:r>
    </w:p>
    <w:p w:rsidR="00D2425B" w:rsidRPr="002A2FBF" w:rsidRDefault="00D2425B" w:rsidP="009E2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FBF">
        <w:rPr>
          <w:rFonts w:ascii="Times New Roman" w:hAnsi="Times New Roman" w:cs="Times New Roman"/>
          <w:sz w:val="28"/>
          <w:szCs w:val="28"/>
        </w:rPr>
        <w:t xml:space="preserve">649000, Республика Алтай, </w:t>
      </w:r>
    </w:p>
    <w:p w:rsidR="00D2425B" w:rsidRPr="002A2FBF" w:rsidRDefault="00D2425B" w:rsidP="009E2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FBF">
        <w:rPr>
          <w:rFonts w:ascii="Times New Roman" w:hAnsi="Times New Roman" w:cs="Times New Roman"/>
          <w:sz w:val="28"/>
          <w:szCs w:val="28"/>
        </w:rPr>
        <w:t>г. Горно-Алтайск, ул. Э.Палкина, д.9</w:t>
      </w:r>
    </w:p>
    <w:p w:rsidR="00D2425B" w:rsidRPr="002A2FBF" w:rsidRDefault="00D2425B" w:rsidP="009E2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FBF">
        <w:rPr>
          <w:rFonts w:ascii="Times New Roman" w:hAnsi="Times New Roman" w:cs="Times New Roman"/>
          <w:sz w:val="28"/>
          <w:szCs w:val="28"/>
        </w:rPr>
        <w:t>БУ РА «Республиканский центр народного творчества»</w:t>
      </w:r>
    </w:p>
    <w:p w:rsidR="00D2425B" w:rsidRPr="002A2FBF" w:rsidRDefault="00D2425B" w:rsidP="009E2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FBF">
        <w:rPr>
          <w:rFonts w:ascii="Times New Roman" w:hAnsi="Times New Roman" w:cs="Times New Roman"/>
          <w:sz w:val="28"/>
          <w:szCs w:val="28"/>
        </w:rPr>
        <w:t xml:space="preserve">тел./факс: (38822) 2-12-81, </w:t>
      </w:r>
      <w:r w:rsidRPr="00E8455A">
        <w:rPr>
          <w:rFonts w:ascii="Times New Roman" w:hAnsi="Times New Roman" w:cs="Times New Roman"/>
          <w:color w:val="4F81BD"/>
          <w:sz w:val="28"/>
          <w:szCs w:val="28"/>
        </w:rPr>
        <w:t xml:space="preserve">2-52-75 (факс), </w:t>
      </w:r>
      <w:r>
        <w:rPr>
          <w:rFonts w:ascii="Times New Roman" w:hAnsi="Times New Roman" w:cs="Times New Roman"/>
          <w:sz w:val="28"/>
          <w:szCs w:val="28"/>
        </w:rPr>
        <w:t>2-15-06</w:t>
      </w:r>
    </w:p>
    <w:p w:rsidR="00D2425B" w:rsidRPr="00E8455A" w:rsidRDefault="00D2425B" w:rsidP="00900BB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  <w:r w:rsidRPr="002A2FBF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E8455A">
        <w:rPr>
          <w:rFonts w:ascii="Times New Roman" w:hAnsi="Times New Roman" w:cs="Times New Roman"/>
          <w:color w:val="4F81BD"/>
          <w:sz w:val="28"/>
          <w:szCs w:val="28"/>
          <w:lang w:val="en-US"/>
        </w:rPr>
        <w:t>rcnk</w:t>
      </w:r>
      <w:r w:rsidRPr="00E8455A">
        <w:rPr>
          <w:rFonts w:ascii="Times New Roman" w:hAnsi="Times New Roman" w:cs="Times New Roman"/>
          <w:color w:val="4F81BD"/>
          <w:sz w:val="28"/>
          <w:szCs w:val="28"/>
        </w:rPr>
        <w:t>2@</w:t>
      </w:r>
      <w:r w:rsidRPr="00E8455A">
        <w:rPr>
          <w:rFonts w:ascii="Times New Roman" w:hAnsi="Times New Roman" w:cs="Times New Roman"/>
          <w:color w:val="4F81BD"/>
          <w:sz w:val="28"/>
          <w:szCs w:val="28"/>
          <w:lang w:val="en-US"/>
        </w:rPr>
        <w:t>mail</w:t>
      </w:r>
      <w:r w:rsidRPr="00E8455A">
        <w:rPr>
          <w:rFonts w:ascii="Times New Roman" w:hAnsi="Times New Roman" w:cs="Times New Roman"/>
          <w:color w:val="4F81BD"/>
          <w:sz w:val="28"/>
          <w:szCs w:val="28"/>
        </w:rPr>
        <w:t>.</w:t>
      </w:r>
      <w:r w:rsidRPr="00E8455A">
        <w:rPr>
          <w:rFonts w:ascii="Times New Roman" w:hAnsi="Times New Roman" w:cs="Times New Roman"/>
          <w:color w:val="4F81BD"/>
          <w:sz w:val="28"/>
          <w:szCs w:val="28"/>
          <w:lang w:val="en-US"/>
        </w:rPr>
        <w:t>ru</w:t>
      </w:r>
    </w:p>
    <w:p w:rsidR="00D2425B" w:rsidRDefault="00D2425B" w:rsidP="009E2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425B" w:rsidRDefault="00D2425B" w:rsidP="009E2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425B" w:rsidRPr="002A2FBF" w:rsidRDefault="00D2425B" w:rsidP="009E2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2FBF"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:rsidR="00D2425B" w:rsidRPr="002A2FBF" w:rsidRDefault="00D2425B" w:rsidP="002538E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FBF">
        <w:rPr>
          <w:rFonts w:ascii="Times New Roman" w:hAnsi="Times New Roman" w:cs="Times New Roman"/>
          <w:sz w:val="28"/>
          <w:szCs w:val="28"/>
        </w:rPr>
        <w:t xml:space="preserve"> </w:t>
      </w:r>
      <w:r w:rsidRPr="002A2FBF">
        <w:rPr>
          <w:rFonts w:ascii="Times New Roman" w:hAnsi="Times New Roman" w:cs="Times New Roman"/>
          <w:b/>
          <w:bCs/>
          <w:sz w:val="28"/>
          <w:szCs w:val="28"/>
        </w:rPr>
        <w:t>на участие в конкурсе</w:t>
      </w:r>
      <w:r w:rsidRPr="002A2FBF">
        <w:rPr>
          <w:rFonts w:ascii="Times New Roman" w:hAnsi="Times New Roman" w:cs="Times New Roman"/>
          <w:sz w:val="28"/>
          <w:szCs w:val="28"/>
        </w:rPr>
        <w:t xml:space="preserve"> </w:t>
      </w:r>
      <w:r w:rsidRPr="002A2FBF">
        <w:rPr>
          <w:rFonts w:ascii="Times New Roman" w:hAnsi="Times New Roman" w:cs="Times New Roman"/>
          <w:b/>
          <w:bCs/>
          <w:sz w:val="28"/>
          <w:szCs w:val="28"/>
        </w:rPr>
        <w:t>аилов (жилищ),</w:t>
      </w:r>
    </w:p>
    <w:p w:rsidR="00D2425B" w:rsidRPr="002A2FBF" w:rsidRDefault="00D2425B" w:rsidP="002538E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FBF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bookmarkStart w:id="0" w:name="_GoBack"/>
      <w:bookmarkEnd w:id="0"/>
      <w:r w:rsidRPr="002A2FBF">
        <w:rPr>
          <w:rFonts w:ascii="Times New Roman" w:hAnsi="Times New Roman" w:cs="Times New Roman"/>
          <w:b/>
          <w:bCs/>
          <w:sz w:val="28"/>
          <w:szCs w:val="28"/>
        </w:rPr>
        <w:t>Межрегионального праздника алтайского народа «Эл-Ойын»,</w:t>
      </w:r>
    </w:p>
    <w:p w:rsidR="00D2425B" w:rsidRPr="002A2FBF" w:rsidRDefault="00D2425B" w:rsidP="002538E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FBF">
        <w:rPr>
          <w:rFonts w:ascii="Times New Roman" w:hAnsi="Times New Roman" w:cs="Times New Roman"/>
          <w:b/>
          <w:bCs/>
          <w:sz w:val="28"/>
          <w:szCs w:val="28"/>
        </w:rPr>
        <w:t>посвящённ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A2FBF">
        <w:rPr>
          <w:rFonts w:ascii="Times New Roman" w:hAnsi="Times New Roman" w:cs="Times New Roman"/>
          <w:b/>
          <w:bCs/>
          <w:sz w:val="28"/>
          <w:szCs w:val="28"/>
        </w:rPr>
        <w:t xml:space="preserve">  90-лети</w:t>
      </w:r>
      <w:r w:rsidRPr="002A2F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ю образования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Ойротской</w:t>
      </w:r>
      <w:r w:rsidRPr="002A2F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автономной области</w:t>
      </w:r>
    </w:p>
    <w:p w:rsidR="00D2425B" w:rsidRPr="002A2FBF" w:rsidRDefault="00D2425B" w:rsidP="002538E7">
      <w:pPr>
        <w:pStyle w:val="BodyText"/>
        <w:ind w:firstLine="567"/>
        <w:rPr>
          <w:spacing w:val="-14"/>
          <w:sz w:val="28"/>
          <w:szCs w:val="28"/>
        </w:rPr>
      </w:pPr>
    </w:p>
    <w:p w:rsidR="00D2425B" w:rsidRPr="002A2FBF" w:rsidRDefault="00D2425B" w:rsidP="00253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25B" w:rsidRPr="002A2FBF" w:rsidRDefault="00D2425B" w:rsidP="009E266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2FBF">
        <w:rPr>
          <w:rFonts w:ascii="Times New Roman" w:hAnsi="Times New Roman" w:cs="Times New Roman"/>
          <w:sz w:val="28"/>
          <w:szCs w:val="28"/>
        </w:rPr>
        <w:t>Республика, район, город, поселение 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2425B" w:rsidRPr="002A2FBF" w:rsidRDefault="00D2425B" w:rsidP="009E266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2FBF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аилов</w:t>
      </w:r>
      <w:r w:rsidRPr="002A2FB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2425B" w:rsidRPr="002A2FBF" w:rsidRDefault="00D2425B" w:rsidP="009E266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2FBF">
        <w:rPr>
          <w:rFonts w:ascii="Times New Roman" w:hAnsi="Times New Roman" w:cs="Times New Roman"/>
          <w:sz w:val="28"/>
          <w:szCs w:val="28"/>
        </w:rPr>
        <w:t>Почтовый адрес, индекс, телефон, телефон-факс, адрес электронной почты,</w:t>
      </w:r>
    </w:p>
    <w:p w:rsidR="00D2425B" w:rsidRPr="002A2FBF" w:rsidRDefault="00D2425B" w:rsidP="009E2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2425B" w:rsidRPr="002A2FBF" w:rsidRDefault="00D2425B" w:rsidP="009E2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FB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2425B" w:rsidRPr="002A2FBF" w:rsidRDefault="00D2425B" w:rsidP="009E2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FB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2425B" w:rsidRPr="002A2FBF" w:rsidRDefault="00D2425B" w:rsidP="009E266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2FBF">
        <w:rPr>
          <w:rFonts w:ascii="Times New Roman" w:hAnsi="Times New Roman" w:cs="Times New Roman"/>
          <w:sz w:val="28"/>
          <w:szCs w:val="28"/>
        </w:rPr>
        <w:t>Ф.И.О. руководителя, должность  (полностью)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2425B" w:rsidRDefault="00D2425B" w:rsidP="009E2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FB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2425B" w:rsidRPr="002A2FBF" w:rsidRDefault="00D2425B" w:rsidP="009E2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25B" w:rsidRPr="002A2FBF" w:rsidRDefault="00D2425B" w:rsidP="009E2660">
      <w:pPr>
        <w:pStyle w:val="a"/>
        <w:numPr>
          <w:ilvl w:val="0"/>
          <w:numId w:val="1"/>
        </w:numPr>
        <w:ind w:left="0" w:firstLine="0"/>
        <w:rPr>
          <w:sz w:val="28"/>
          <w:szCs w:val="28"/>
        </w:rPr>
      </w:pPr>
      <w:r w:rsidRPr="002A2FBF">
        <w:rPr>
          <w:sz w:val="28"/>
          <w:szCs w:val="28"/>
        </w:rPr>
        <w:t>Ф.И.О. хозяина (полностью)_______________________________</w:t>
      </w:r>
      <w:r>
        <w:rPr>
          <w:sz w:val="28"/>
          <w:szCs w:val="28"/>
        </w:rPr>
        <w:t>____________</w:t>
      </w:r>
    </w:p>
    <w:p w:rsidR="00D2425B" w:rsidRPr="002A2FBF" w:rsidRDefault="00D2425B" w:rsidP="009E2660">
      <w:pPr>
        <w:pStyle w:val="a"/>
        <w:numPr>
          <w:ilvl w:val="0"/>
          <w:numId w:val="1"/>
        </w:numPr>
        <w:ind w:left="0" w:firstLine="0"/>
        <w:rPr>
          <w:sz w:val="28"/>
          <w:szCs w:val="28"/>
        </w:rPr>
      </w:pPr>
      <w:r w:rsidRPr="002A2FBF">
        <w:rPr>
          <w:sz w:val="28"/>
          <w:szCs w:val="28"/>
        </w:rPr>
        <w:t>Ф.И.О.  хозяйки (полностью)______________________________</w:t>
      </w:r>
      <w:r>
        <w:rPr>
          <w:sz w:val="28"/>
          <w:szCs w:val="28"/>
        </w:rPr>
        <w:t>_____________</w:t>
      </w:r>
    </w:p>
    <w:p w:rsidR="00D2425B" w:rsidRPr="002A2FBF" w:rsidRDefault="00D2425B" w:rsidP="009E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25B" w:rsidRPr="002A2FBF" w:rsidRDefault="00D2425B" w:rsidP="009E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25B" w:rsidRPr="002A2FBF" w:rsidRDefault="00D2425B" w:rsidP="009E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25B" w:rsidRPr="002A2FBF" w:rsidRDefault="00D2425B" w:rsidP="009E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FBF">
        <w:rPr>
          <w:rFonts w:ascii="Times New Roman" w:hAnsi="Times New Roman" w:cs="Times New Roman"/>
          <w:sz w:val="28"/>
          <w:szCs w:val="28"/>
        </w:rPr>
        <w:t xml:space="preserve">М.П. </w:t>
      </w:r>
      <w:r w:rsidRPr="002A2FBF">
        <w:rPr>
          <w:rFonts w:ascii="Times New Roman" w:hAnsi="Times New Roman" w:cs="Times New Roman"/>
          <w:sz w:val="28"/>
          <w:szCs w:val="28"/>
        </w:rPr>
        <w:tab/>
      </w:r>
      <w:r w:rsidRPr="002A2F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A2FBF">
        <w:rPr>
          <w:rFonts w:ascii="Times New Roman" w:hAnsi="Times New Roman" w:cs="Times New Roman"/>
          <w:sz w:val="28"/>
          <w:szCs w:val="28"/>
        </w:rPr>
        <w:tab/>
        <w:t>«_____»__________201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2F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425B" w:rsidRPr="002A2FBF" w:rsidRDefault="00D2425B" w:rsidP="009E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25B" w:rsidRPr="002A2FBF" w:rsidRDefault="00D2425B" w:rsidP="009E2660">
      <w:pPr>
        <w:pStyle w:val="BodyTextIndent"/>
        <w:ind w:left="0"/>
        <w:rPr>
          <w:b/>
          <w:bCs/>
        </w:rPr>
      </w:pPr>
    </w:p>
    <w:p w:rsidR="00D2425B" w:rsidRPr="002A2FBF" w:rsidRDefault="00D2425B" w:rsidP="009E2660">
      <w:pPr>
        <w:pStyle w:val="BodyTextIndent"/>
        <w:ind w:left="0"/>
      </w:pPr>
      <w:r w:rsidRPr="002A2FBF">
        <w:t xml:space="preserve">Для участия в конкурсе представить анкету-заявку  </w:t>
      </w:r>
      <w:r w:rsidRPr="002A2FBF">
        <w:rPr>
          <w:b/>
          <w:bCs/>
        </w:rPr>
        <w:t xml:space="preserve">до 1 июня 2012 г. </w:t>
      </w:r>
      <w:r w:rsidRPr="002A2FBF">
        <w:t xml:space="preserve">по адресу: </w:t>
      </w:r>
    </w:p>
    <w:p w:rsidR="00D2425B" w:rsidRPr="002A2FBF" w:rsidRDefault="00D2425B" w:rsidP="009E2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FBF">
        <w:rPr>
          <w:rFonts w:ascii="Times New Roman" w:hAnsi="Times New Roman" w:cs="Times New Roman"/>
          <w:sz w:val="28"/>
          <w:szCs w:val="28"/>
        </w:rPr>
        <w:t xml:space="preserve">649000, Республика Алтай, </w:t>
      </w:r>
    </w:p>
    <w:p w:rsidR="00D2425B" w:rsidRPr="002A2FBF" w:rsidRDefault="00D2425B" w:rsidP="009E2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FBF">
        <w:rPr>
          <w:rFonts w:ascii="Times New Roman" w:hAnsi="Times New Roman" w:cs="Times New Roman"/>
          <w:sz w:val="28"/>
          <w:szCs w:val="28"/>
        </w:rPr>
        <w:t>г. Горно-Алтайск, ул. Э.Палкина, д.9</w:t>
      </w:r>
    </w:p>
    <w:p w:rsidR="00D2425B" w:rsidRPr="002A2FBF" w:rsidRDefault="00D2425B" w:rsidP="009E2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FBF">
        <w:rPr>
          <w:rFonts w:ascii="Times New Roman" w:hAnsi="Times New Roman" w:cs="Times New Roman"/>
          <w:sz w:val="28"/>
          <w:szCs w:val="28"/>
        </w:rPr>
        <w:t>БУ РА «Республиканский центр народного творчества»</w:t>
      </w:r>
    </w:p>
    <w:p w:rsidR="00D2425B" w:rsidRPr="002A2FBF" w:rsidRDefault="00D2425B" w:rsidP="009E2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FBF">
        <w:rPr>
          <w:rFonts w:ascii="Times New Roman" w:hAnsi="Times New Roman" w:cs="Times New Roman"/>
          <w:sz w:val="28"/>
          <w:szCs w:val="28"/>
        </w:rPr>
        <w:t xml:space="preserve">тел./факс: (38822) </w:t>
      </w:r>
      <w:r w:rsidRPr="0082365D">
        <w:rPr>
          <w:rFonts w:ascii="Times New Roman" w:hAnsi="Times New Roman" w:cs="Times New Roman"/>
          <w:color w:val="C0504D"/>
          <w:sz w:val="28"/>
          <w:szCs w:val="28"/>
        </w:rPr>
        <w:t xml:space="preserve">2-52-75(факс), </w:t>
      </w:r>
      <w:r>
        <w:rPr>
          <w:rFonts w:ascii="Times New Roman" w:hAnsi="Times New Roman" w:cs="Times New Roman"/>
          <w:sz w:val="28"/>
          <w:szCs w:val="28"/>
        </w:rPr>
        <w:t>2-12-81, 2-15-06</w:t>
      </w:r>
    </w:p>
    <w:p w:rsidR="00D2425B" w:rsidRDefault="00D2425B" w:rsidP="00A64F72">
      <w:pPr>
        <w:tabs>
          <w:tab w:val="left" w:pos="2835"/>
        </w:tabs>
        <w:spacing w:after="0" w:line="240" w:lineRule="auto"/>
        <w:jc w:val="both"/>
        <w:rPr>
          <w:rFonts w:cs="Times New Roman"/>
        </w:rPr>
      </w:pPr>
      <w:r w:rsidRPr="002A2FBF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82365D">
        <w:rPr>
          <w:rFonts w:ascii="Times New Roman" w:hAnsi="Times New Roman" w:cs="Times New Roman"/>
          <w:color w:val="4F81BD"/>
          <w:sz w:val="28"/>
          <w:szCs w:val="28"/>
          <w:lang w:val="en-US"/>
        </w:rPr>
        <w:t>rcnk</w:t>
      </w:r>
      <w:r w:rsidRPr="0082365D">
        <w:rPr>
          <w:rFonts w:ascii="Times New Roman" w:hAnsi="Times New Roman" w:cs="Times New Roman"/>
          <w:color w:val="4F81BD"/>
          <w:sz w:val="28"/>
          <w:szCs w:val="28"/>
        </w:rPr>
        <w:t>2@</w:t>
      </w:r>
      <w:r w:rsidRPr="0082365D">
        <w:rPr>
          <w:rFonts w:ascii="Times New Roman" w:hAnsi="Times New Roman" w:cs="Times New Roman"/>
          <w:color w:val="4F81BD"/>
          <w:sz w:val="28"/>
          <w:szCs w:val="28"/>
          <w:lang w:val="en-US"/>
        </w:rPr>
        <w:t>mail</w:t>
      </w:r>
      <w:r w:rsidRPr="0082365D">
        <w:rPr>
          <w:rFonts w:ascii="Times New Roman" w:hAnsi="Times New Roman" w:cs="Times New Roman"/>
          <w:color w:val="4F81BD"/>
          <w:sz w:val="28"/>
          <w:szCs w:val="28"/>
        </w:rPr>
        <w:t>.</w:t>
      </w:r>
      <w:r w:rsidRPr="0082365D">
        <w:rPr>
          <w:rFonts w:ascii="Times New Roman" w:hAnsi="Times New Roman" w:cs="Times New Roman"/>
          <w:color w:val="4F81BD"/>
          <w:sz w:val="28"/>
          <w:szCs w:val="28"/>
          <w:lang w:val="en-US"/>
        </w:rPr>
        <w:t>ru</w:t>
      </w:r>
    </w:p>
    <w:sectPr w:rsidR="00D2425B" w:rsidSect="00C04CF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42DF"/>
    <w:multiLevelType w:val="singleLevel"/>
    <w:tmpl w:val="3434FB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27D23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0AD"/>
    <w:rsid w:val="00111EC0"/>
    <w:rsid w:val="00184EF0"/>
    <w:rsid w:val="002538E7"/>
    <w:rsid w:val="002A2FBF"/>
    <w:rsid w:val="00326130"/>
    <w:rsid w:val="004870AD"/>
    <w:rsid w:val="00541480"/>
    <w:rsid w:val="006C7015"/>
    <w:rsid w:val="0082365D"/>
    <w:rsid w:val="00900BBA"/>
    <w:rsid w:val="009E2660"/>
    <w:rsid w:val="00A246C1"/>
    <w:rsid w:val="00A64F72"/>
    <w:rsid w:val="00A66608"/>
    <w:rsid w:val="00A73F29"/>
    <w:rsid w:val="00AB465C"/>
    <w:rsid w:val="00BA3E53"/>
    <w:rsid w:val="00BC0E33"/>
    <w:rsid w:val="00BD49E9"/>
    <w:rsid w:val="00C032C5"/>
    <w:rsid w:val="00C04CFE"/>
    <w:rsid w:val="00CB0358"/>
    <w:rsid w:val="00D2425B"/>
    <w:rsid w:val="00D31228"/>
    <w:rsid w:val="00D55F98"/>
    <w:rsid w:val="00DF5B62"/>
    <w:rsid w:val="00E8455A"/>
    <w:rsid w:val="00F9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60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E266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2660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E2660"/>
    <w:pPr>
      <w:spacing w:after="0" w:line="240" w:lineRule="auto"/>
      <w:ind w:left="708"/>
    </w:pPr>
    <w:rPr>
      <w:rFonts w:ascii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2660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9E2660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E2660"/>
    <w:rPr>
      <w:rFonts w:ascii="Times New Roman" w:hAnsi="Times New Roman" w:cs="Times New Roman"/>
      <w:sz w:val="16"/>
      <w:szCs w:val="16"/>
      <w:lang w:eastAsia="ru-RU"/>
    </w:rPr>
  </w:style>
  <w:style w:type="paragraph" w:styleId="BodyText3">
    <w:name w:val="Body Text 3"/>
    <w:basedOn w:val="Normal"/>
    <w:link w:val="BodyText3Char"/>
    <w:uiPriority w:val="99"/>
    <w:rsid w:val="009E26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E2660"/>
    <w:rPr>
      <w:rFonts w:ascii="Calibri" w:hAnsi="Calibri" w:cs="Calibri"/>
      <w:sz w:val="16"/>
      <w:szCs w:val="16"/>
      <w:lang w:eastAsia="ru-RU"/>
    </w:rPr>
  </w:style>
  <w:style w:type="paragraph" w:customStyle="1" w:styleId="a">
    <w:name w:val="Стиль"/>
    <w:uiPriority w:val="99"/>
    <w:rsid w:val="009E2660"/>
    <w:rPr>
      <w:rFonts w:ascii="Times New Roman" w:eastAsia="Times New Roman" w:hAnsi="Times New Roman"/>
      <w:sz w:val="32"/>
      <w:szCs w:val="32"/>
    </w:rPr>
  </w:style>
  <w:style w:type="paragraph" w:customStyle="1" w:styleId="1">
    <w:name w:val="Обычный1"/>
    <w:uiPriority w:val="99"/>
    <w:rsid w:val="009E2660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9E2660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C0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CF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500</Words>
  <Characters>2852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Республика</dc:creator>
  <cp:keywords/>
  <dc:description/>
  <cp:lastModifiedBy>User</cp:lastModifiedBy>
  <cp:revision>21</cp:revision>
  <cp:lastPrinted>2012-02-16T05:44:00Z</cp:lastPrinted>
  <dcterms:created xsi:type="dcterms:W3CDTF">2012-01-15T08:49:00Z</dcterms:created>
  <dcterms:modified xsi:type="dcterms:W3CDTF">2012-06-18T09:02:00Z</dcterms:modified>
</cp:coreProperties>
</file>