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F" w:rsidRPr="00C032C5" w:rsidRDefault="005551DF" w:rsidP="000B6A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r w:rsidRPr="00C032C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551DF" w:rsidRPr="00C032C5" w:rsidRDefault="005551DF" w:rsidP="000B6A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32C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C032C5"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26130">
        <w:rPr>
          <w:rFonts w:ascii="Times New Roman" w:hAnsi="Times New Roman" w:cs="Times New Roman"/>
          <w:sz w:val="20"/>
          <w:szCs w:val="20"/>
        </w:rPr>
        <w:t xml:space="preserve"> </w:t>
      </w:r>
      <w:r w:rsidRPr="00C032C5">
        <w:rPr>
          <w:rFonts w:ascii="Times New Roman" w:hAnsi="Times New Roman" w:cs="Times New Roman"/>
          <w:sz w:val="20"/>
          <w:szCs w:val="20"/>
        </w:rPr>
        <w:t xml:space="preserve"> Межрегионального</w:t>
      </w:r>
    </w:p>
    <w:p w:rsidR="005551DF" w:rsidRPr="00C032C5" w:rsidRDefault="005551DF" w:rsidP="000B6A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2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праздника алтайского народа «Эл-Ойын»</w:t>
      </w:r>
    </w:p>
    <w:p w:rsidR="005551DF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1DF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1DF" w:rsidRPr="005F3FF5" w:rsidRDefault="005551DF" w:rsidP="004D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51DF" w:rsidRPr="005F3FF5" w:rsidRDefault="005551DF" w:rsidP="004D7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выставки-ярмарки  народных  художественных промыслов и   ремесел  «Город  мастеров», в рамках </w:t>
      </w:r>
      <w:bookmarkStart w:id="0" w:name="_GoBack"/>
      <w:bookmarkEnd w:id="0"/>
      <w:r w:rsidRPr="005F3FF5">
        <w:rPr>
          <w:rFonts w:ascii="Times New Roman" w:hAnsi="Times New Roman" w:cs="Times New Roman"/>
          <w:b/>
          <w:bCs/>
          <w:sz w:val="28"/>
          <w:szCs w:val="28"/>
        </w:rPr>
        <w:t>Межрегионального праздника алтайского народа «Эл-Ойын», посвящённого  90-лети</w:t>
      </w:r>
      <w:r w:rsidRPr="005F3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5F3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5551DF" w:rsidRPr="005F3FF5" w:rsidRDefault="005551DF" w:rsidP="004D78EF">
      <w:pPr>
        <w:pStyle w:val="BodyText"/>
        <w:ind w:firstLine="567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       Выставка-ярмарка народных  художественных промыслов и   ремесел  «Город  мастеров»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F5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F5">
        <w:rPr>
          <w:rFonts w:ascii="Times New Roman" w:hAnsi="Times New Roman" w:cs="Times New Roman"/>
          <w:sz w:val="28"/>
          <w:szCs w:val="28"/>
        </w:rPr>
        <w:t xml:space="preserve"> Министерством культуры Республики Алтай, АУ РА «ЭНЧИ».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5F3FF5">
        <w:rPr>
          <w:rFonts w:ascii="Times New Roman" w:hAnsi="Times New Roman" w:cs="Times New Roman"/>
          <w:sz w:val="28"/>
          <w:szCs w:val="28"/>
        </w:rPr>
        <w:t>:</w:t>
      </w:r>
    </w:p>
    <w:p w:rsidR="005551DF" w:rsidRPr="005F3FF5" w:rsidRDefault="005551DF" w:rsidP="00C4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развитие и пропаганда традиционных и новейших жанров народных промыслов и ремесел,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3FF5">
        <w:rPr>
          <w:rFonts w:ascii="Times New Roman" w:hAnsi="Times New Roman" w:cs="Times New Roman"/>
          <w:sz w:val="28"/>
          <w:szCs w:val="28"/>
        </w:rPr>
        <w:t xml:space="preserve"> прикладного творчества;</w:t>
      </w:r>
    </w:p>
    <w:p w:rsidR="005551DF" w:rsidRPr="005F3FF5" w:rsidRDefault="005551DF" w:rsidP="000B6A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повышение профессионального уровня народных умельцев и создание новых творческих работ;</w:t>
      </w:r>
    </w:p>
    <w:p w:rsidR="005551DF" w:rsidRPr="005F3FF5" w:rsidRDefault="005551DF" w:rsidP="000B6A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активное воспитание и формирование эстетических вкусов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DF" w:rsidRPr="005F3FF5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5551DF" w:rsidRPr="005F3FF5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>Условия участия:</w:t>
      </w:r>
    </w:p>
    <w:p w:rsidR="005551DF" w:rsidRPr="005F3FF5" w:rsidRDefault="005551DF" w:rsidP="000B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В выставке-ярмарке могут принимать участие организации и учреждения, мастерские художественных промыслов и ремёсел, учреждения дополнительного образования, детские художественные школы, 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FF5">
        <w:rPr>
          <w:rFonts w:ascii="Times New Roman" w:hAnsi="Times New Roman" w:cs="Times New Roman"/>
          <w:sz w:val="28"/>
          <w:szCs w:val="28"/>
        </w:rPr>
        <w:t xml:space="preserve">, общеобразовательные школы, самодеятельные мастера – умельцы, руководители кружков.  </w:t>
      </w:r>
    </w:p>
    <w:p w:rsidR="005551DF" w:rsidRPr="005F3FF5" w:rsidRDefault="005551DF" w:rsidP="000B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Для участия в конкурсе каждый район подаёт заявку в оргкомитет по установленной форме.</w:t>
      </w:r>
    </w:p>
    <w:p w:rsidR="005551DF" w:rsidRPr="005F3FF5" w:rsidRDefault="005551DF" w:rsidP="000B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Участники конкурса имеют право демонстрировать и продавать собственные работы.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3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1DF" w:rsidRPr="005F3FF5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b/>
          <w:bCs/>
          <w:sz w:val="28"/>
          <w:szCs w:val="28"/>
        </w:rPr>
        <w:t>Условия  проведения:</w:t>
      </w:r>
    </w:p>
    <w:p w:rsidR="005551DF" w:rsidRPr="005F3FF5" w:rsidRDefault="005551DF" w:rsidP="005A5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На выставке-ярмарке представляются изделия авторов, независимо от их рода деятельности, по всем видам традиционных промыслов и ремёсел, декоративно-прикладного искусства: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графика,                                        - роспись ткани и дерева,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живопись,                                     - плетение из бересты, лозы,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скульптура,                                   - кукурузного листа,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- мелкая пластика,                          - поделки из соломы и др. 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вышивка,                                         природных материалов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художественная обработка         - чеканка,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  дерева, металла, кожи,                 - макраме,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керамика,                                       - аппликации,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- ткачество,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- художественное вязание и др.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домашняя утварь, и т.д.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5A5E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На выставке – ярмарке фестиваля будет отведено место для экспозиций:  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делегаций регионов;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частных лиц;</w:t>
      </w:r>
    </w:p>
    <w:p w:rsidR="005551DF" w:rsidRPr="005F3FF5" w:rsidRDefault="005551DF" w:rsidP="000B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- города и районов республики.</w:t>
      </w: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FF5">
        <w:rPr>
          <w:rFonts w:ascii="Times New Roman" w:hAnsi="Times New Roman" w:cs="Times New Roman"/>
          <w:sz w:val="28"/>
          <w:szCs w:val="28"/>
        </w:rPr>
        <w:t xml:space="preserve"> Сбор изделий, регистрация, экспозиция и реализация проводится специалистами по промыслам и ремёслам отделов культуры администрации районов или авторами-мастерами самостоятельно.</w:t>
      </w:r>
    </w:p>
    <w:p w:rsidR="005551DF" w:rsidRPr="005F3FF5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1DF" w:rsidRPr="005F3FF5" w:rsidRDefault="005551DF" w:rsidP="000A53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51DF" w:rsidRDefault="005551DF" w:rsidP="000B6AAC">
      <w:pPr>
        <w:pStyle w:val="Heading3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FF5">
        <w:rPr>
          <w:rFonts w:ascii="Times New Roman" w:hAnsi="Times New Roman" w:cs="Times New Roman"/>
          <w:color w:val="auto"/>
          <w:sz w:val="28"/>
          <w:szCs w:val="28"/>
        </w:rPr>
        <w:t>Награждение</w:t>
      </w:r>
    </w:p>
    <w:p w:rsidR="005551DF" w:rsidRPr="000A53FE" w:rsidRDefault="005551DF" w:rsidP="000A53FE">
      <w:pPr>
        <w:rPr>
          <w:rFonts w:cs="Times New Roman"/>
        </w:rPr>
      </w:pPr>
    </w:p>
    <w:p w:rsidR="005551DF" w:rsidRPr="005F3FF5" w:rsidRDefault="005551DF" w:rsidP="00455775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5F3FF5">
        <w:rPr>
          <w:sz w:val="28"/>
          <w:szCs w:val="28"/>
        </w:rPr>
        <w:t xml:space="preserve">Участникам выставки-ярмарки будут вручены благодарственные  письма, </w:t>
      </w:r>
      <w:r>
        <w:rPr>
          <w:sz w:val="28"/>
          <w:szCs w:val="28"/>
        </w:rPr>
        <w:t>кубки.</w:t>
      </w:r>
      <w:r w:rsidRPr="005F3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551DF" w:rsidRPr="005F3FF5" w:rsidRDefault="005551DF" w:rsidP="00455775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5F3FF5">
        <w:rPr>
          <w:sz w:val="28"/>
          <w:szCs w:val="28"/>
        </w:rPr>
        <w:t xml:space="preserve">           </w:t>
      </w:r>
    </w:p>
    <w:p w:rsidR="005551DF" w:rsidRPr="005F3FF5" w:rsidRDefault="005551DF" w:rsidP="000B6AAC">
      <w:pPr>
        <w:pStyle w:val="BodyTextIndent"/>
        <w:ind w:left="0" w:firstLine="567"/>
        <w:jc w:val="both"/>
      </w:pPr>
      <w:r w:rsidRPr="005F3FF5">
        <w:t xml:space="preserve">Для участия в выставке-ярмарке народных художественных промыслов и ремесел «Город мастеров»  необходимо отправить анкету-заявку </w:t>
      </w:r>
      <w:r w:rsidRPr="005F3FF5">
        <w:rPr>
          <w:b/>
          <w:bCs/>
        </w:rPr>
        <w:t>до 01 июня 201</w:t>
      </w:r>
      <w:r>
        <w:rPr>
          <w:b/>
          <w:bCs/>
        </w:rPr>
        <w:t>2</w:t>
      </w:r>
      <w:r w:rsidRPr="005F3FF5">
        <w:rPr>
          <w:b/>
          <w:bCs/>
        </w:rPr>
        <w:t xml:space="preserve"> г.</w:t>
      </w:r>
      <w:r w:rsidRPr="005F3FF5">
        <w:t xml:space="preserve"> по адресу:                </w:t>
      </w: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г. Горно-Алтайск, ул. Чорос-Гуркина, д.38</w:t>
      </w: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>АУ РА «ЭНЧИ»</w:t>
      </w:r>
    </w:p>
    <w:p w:rsidR="005551DF" w:rsidRPr="00D97A10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D97A10">
        <w:rPr>
          <w:rFonts w:ascii="Times New Roman" w:hAnsi="Times New Roman" w:cs="Times New Roman"/>
          <w:color w:val="4F81BD"/>
          <w:sz w:val="28"/>
          <w:szCs w:val="28"/>
        </w:rPr>
        <w:t>(38822) 2-75-99.</w:t>
      </w:r>
    </w:p>
    <w:p w:rsidR="005551DF" w:rsidRPr="00D97A10" w:rsidRDefault="005551DF" w:rsidP="000B6AA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5F3FF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D97A10">
        <w:rPr>
          <w:rFonts w:ascii="Times New Roman" w:hAnsi="Times New Roman" w:cs="Times New Roman"/>
          <w:color w:val="4F81BD"/>
          <w:sz w:val="28"/>
          <w:szCs w:val="28"/>
          <w:lang w:val="en-US"/>
        </w:rPr>
        <w:t>raenchi</w:t>
      </w:r>
      <w:r w:rsidRPr="00D97A10">
        <w:rPr>
          <w:rFonts w:ascii="Times New Roman" w:hAnsi="Times New Roman" w:cs="Times New Roman"/>
          <w:color w:val="4F81BD"/>
          <w:sz w:val="28"/>
          <w:szCs w:val="28"/>
        </w:rPr>
        <w:t>@</w:t>
      </w:r>
      <w:r w:rsidRPr="00D97A10">
        <w:rPr>
          <w:rFonts w:ascii="Times New Roman" w:hAnsi="Times New Roman" w:cs="Times New Roman"/>
          <w:color w:val="4F81BD"/>
          <w:sz w:val="28"/>
          <w:szCs w:val="28"/>
          <w:lang w:val="en-US"/>
        </w:rPr>
        <w:t>mail</w:t>
      </w:r>
      <w:r w:rsidRPr="00D97A10">
        <w:rPr>
          <w:rFonts w:ascii="Times New Roman" w:hAnsi="Times New Roman" w:cs="Times New Roman"/>
          <w:color w:val="4F81BD"/>
          <w:sz w:val="28"/>
          <w:szCs w:val="28"/>
        </w:rPr>
        <w:t>.</w:t>
      </w:r>
      <w:r w:rsidRPr="00D97A10">
        <w:rPr>
          <w:rFonts w:ascii="Times New Roman" w:hAnsi="Times New Roman" w:cs="Times New Roman"/>
          <w:color w:val="4F81BD"/>
          <w:sz w:val="28"/>
          <w:szCs w:val="28"/>
          <w:lang w:val="en-US"/>
        </w:rPr>
        <w:t>ru</w:t>
      </w: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5F3FF5" w:rsidRDefault="005551DF" w:rsidP="000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Default="005551DF" w:rsidP="00E31005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АНКЕТА-ЗАЯВКА</w:t>
      </w:r>
    </w:p>
    <w:p w:rsidR="005551DF" w:rsidRPr="005F3FF5" w:rsidRDefault="005551DF" w:rsidP="00E31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5F3FF5">
        <w:rPr>
          <w:rFonts w:ascii="Times New Roman" w:hAnsi="Times New Roman" w:cs="Times New Roman"/>
          <w:b/>
          <w:bCs/>
          <w:sz w:val="28"/>
          <w:szCs w:val="28"/>
        </w:rPr>
        <w:t>выставк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3FF5">
        <w:rPr>
          <w:rFonts w:ascii="Times New Roman" w:hAnsi="Times New Roman" w:cs="Times New Roman"/>
          <w:b/>
          <w:bCs/>
          <w:sz w:val="28"/>
          <w:szCs w:val="28"/>
        </w:rPr>
        <w:t>-ярмарк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3FF5">
        <w:rPr>
          <w:rFonts w:ascii="Times New Roman" w:hAnsi="Times New Roman" w:cs="Times New Roman"/>
          <w:b/>
          <w:bCs/>
          <w:sz w:val="28"/>
          <w:szCs w:val="28"/>
        </w:rPr>
        <w:t xml:space="preserve">  народных  художественных промыслов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  ремесел  «Город  мастеров» </w:t>
      </w:r>
      <w:r w:rsidRPr="005F3FF5">
        <w:rPr>
          <w:rFonts w:ascii="Times New Roman" w:hAnsi="Times New Roman" w:cs="Times New Roman"/>
          <w:b/>
          <w:bCs/>
          <w:sz w:val="28"/>
          <w:szCs w:val="28"/>
        </w:rPr>
        <w:t>Межрегионального праздника алтайского народа «Эл-Ойын», посвящённого  90-лети</w:t>
      </w:r>
      <w:r w:rsidRPr="005F3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Ойротской</w:t>
      </w:r>
      <w:r w:rsidRPr="005F3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автономной области</w:t>
      </w:r>
    </w:p>
    <w:p w:rsidR="005551DF" w:rsidRDefault="005551DF" w:rsidP="000B6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1.Название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0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0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2. Ф.И.О. мастера (полностью), дата и год рождения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3. Количество и наименование представляемых выставочных работ:</w:t>
      </w: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551DF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551DF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3100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(обязательно)______________________________________________</w:t>
      </w:r>
    </w:p>
    <w:p w:rsidR="005551DF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5. Полное название направляющей организации: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Pr="00E31005" w:rsidRDefault="005551DF" w:rsidP="00F11426">
      <w:pPr>
        <w:pStyle w:val="BodyText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 w:cs="Times New Roman"/>
          <w:sz w:val="28"/>
          <w:szCs w:val="28"/>
        </w:rPr>
        <w:t>(полностью)_____</w:t>
      </w:r>
      <w:r w:rsidRPr="00E310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51DF" w:rsidRPr="00E31005" w:rsidRDefault="005551DF" w:rsidP="00F11426">
      <w:pPr>
        <w:pStyle w:val="BodyText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31005">
        <w:rPr>
          <w:rFonts w:ascii="Times New Roman" w:hAnsi="Times New Roman" w:cs="Times New Roman"/>
          <w:sz w:val="28"/>
          <w:szCs w:val="28"/>
        </w:rPr>
        <w:t>почтовый, электронный адрес: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31005">
        <w:rPr>
          <w:rFonts w:ascii="Times New Roman" w:hAnsi="Times New Roman" w:cs="Times New Roman"/>
          <w:sz w:val="28"/>
          <w:szCs w:val="28"/>
        </w:rPr>
        <w:t xml:space="preserve">контактные телефоны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1005">
        <w:rPr>
          <w:rFonts w:ascii="Times New Roman" w:hAnsi="Times New Roman" w:cs="Times New Roman"/>
          <w:sz w:val="28"/>
          <w:szCs w:val="28"/>
        </w:rPr>
        <w:t>одами:</w:t>
      </w:r>
    </w:p>
    <w:p w:rsidR="005551DF" w:rsidRPr="00E31005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310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Ф.И.О. (полностью), </w:t>
      </w:r>
      <w:r w:rsidRPr="00E31005">
        <w:rPr>
          <w:rFonts w:ascii="Times New Roman" w:hAnsi="Times New Roman" w:cs="Times New Roman"/>
          <w:sz w:val="28"/>
          <w:szCs w:val="28"/>
        </w:rPr>
        <w:t>паспортные данные всех участников: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310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Pr="00E31005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1DF" w:rsidRPr="00E31005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31005">
        <w:rPr>
          <w:rFonts w:ascii="Times New Roman" w:hAnsi="Times New Roman" w:cs="Times New Roman"/>
          <w:sz w:val="28"/>
          <w:szCs w:val="28"/>
        </w:rPr>
        <w:t>дата заезда ___________________________________________</w:t>
      </w:r>
    </w:p>
    <w:p w:rsidR="005551DF" w:rsidRPr="00E31005" w:rsidRDefault="005551DF" w:rsidP="00F11426">
      <w:pPr>
        <w:pStyle w:val="BodyText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31005">
        <w:rPr>
          <w:rFonts w:ascii="Times New Roman" w:hAnsi="Times New Roman" w:cs="Times New Roman"/>
          <w:sz w:val="28"/>
          <w:szCs w:val="28"/>
        </w:rPr>
        <w:t>дата отъезда _________________________________________</w:t>
      </w:r>
    </w:p>
    <w:p w:rsidR="005551DF" w:rsidRPr="00E31005" w:rsidRDefault="005551DF" w:rsidP="00E31005">
      <w:pPr>
        <w:pStyle w:val="BodyText3"/>
        <w:pBdr>
          <w:bottom w:val="single" w:sz="12" w:space="1" w:color="auto"/>
        </w:pBd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1DF" w:rsidRPr="00E31005" w:rsidRDefault="005551DF" w:rsidP="00E31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E310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E31005">
        <w:rPr>
          <w:rFonts w:ascii="Times New Roman" w:hAnsi="Times New Roman" w:cs="Times New Roman"/>
          <w:sz w:val="28"/>
          <w:szCs w:val="28"/>
        </w:rPr>
        <w:tab/>
        <w:t>«_____»__________201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0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51DF" w:rsidRPr="00E31005" w:rsidRDefault="005551DF" w:rsidP="00E31005">
      <w:pPr>
        <w:pStyle w:val="BodyTextIndent"/>
        <w:ind w:left="0"/>
      </w:pPr>
      <w:r w:rsidRPr="00E31005">
        <w:t>Подпись руководителя</w:t>
      </w:r>
    </w:p>
    <w:p w:rsidR="005551DF" w:rsidRPr="00E31005" w:rsidRDefault="005551DF">
      <w:pPr>
        <w:pStyle w:val="BodyTextIndent"/>
        <w:ind w:left="0"/>
      </w:pPr>
    </w:p>
    <w:sectPr w:rsidR="005551DF" w:rsidRPr="00E31005" w:rsidSect="00E310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96BA5"/>
    <w:multiLevelType w:val="hybridMultilevel"/>
    <w:tmpl w:val="C152D8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A02728C"/>
    <w:multiLevelType w:val="singleLevel"/>
    <w:tmpl w:val="69A0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9852C3"/>
    <w:multiLevelType w:val="hybridMultilevel"/>
    <w:tmpl w:val="D63423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27"/>
    <w:rsid w:val="000A53FE"/>
    <w:rsid w:val="000B6AAC"/>
    <w:rsid w:val="001E01C6"/>
    <w:rsid w:val="002F12AB"/>
    <w:rsid w:val="00326130"/>
    <w:rsid w:val="00455775"/>
    <w:rsid w:val="004D78EF"/>
    <w:rsid w:val="005551DF"/>
    <w:rsid w:val="005A5EF9"/>
    <w:rsid w:val="005A7E7B"/>
    <w:rsid w:val="005E5BE4"/>
    <w:rsid w:val="005F3FF5"/>
    <w:rsid w:val="00832327"/>
    <w:rsid w:val="00867044"/>
    <w:rsid w:val="008D09FE"/>
    <w:rsid w:val="0099362F"/>
    <w:rsid w:val="00A95658"/>
    <w:rsid w:val="00BB08A3"/>
    <w:rsid w:val="00C032C5"/>
    <w:rsid w:val="00C371F1"/>
    <w:rsid w:val="00C46B56"/>
    <w:rsid w:val="00D97A10"/>
    <w:rsid w:val="00DB29E7"/>
    <w:rsid w:val="00E31005"/>
    <w:rsid w:val="00EA2B00"/>
    <w:rsid w:val="00F1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AC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AA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AAC"/>
    <w:rPr>
      <w:rFonts w:ascii="Cambria" w:hAnsi="Cambria" w:cs="Cambria"/>
      <w:b/>
      <w:bCs/>
      <w:color w:val="4F81BD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B6AAC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6AAC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B6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6AAC"/>
    <w:rPr>
      <w:rFonts w:ascii="Calibri" w:hAnsi="Calibri" w:cs="Calibri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B6AA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6AAC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D78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8EF"/>
    <w:rPr>
      <w:rFonts w:ascii="Calibri" w:hAnsi="Calibri" w:cs="Calibri"/>
      <w:lang w:eastAsia="ru-RU"/>
    </w:rPr>
  </w:style>
  <w:style w:type="paragraph" w:styleId="NoSpacing">
    <w:name w:val="No Spacing"/>
    <w:uiPriority w:val="99"/>
    <w:qFormat/>
    <w:rsid w:val="004D78EF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DB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9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800</Words>
  <Characters>4565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</dc:creator>
  <cp:keywords/>
  <dc:description/>
  <cp:lastModifiedBy>User</cp:lastModifiedBy>
  <cp:revision>16</cp:revision>
  <cp:lastPrinted>2012-04-20T03:44:00Z</cp:lastPrinted>
  <dcterms:created xsi:type="dcterms:W3CDTF">2012-01-15T09:25:00Z</dcterms:created>
  <dcterms:modified xsi:type="dcterms:W3CDTF">2012-06-18T09:00:00Z</dcterms:modified>
</cp:coreProperties>
</file>